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E1" w:rsidRDefault="00351EE1" w:rsidP="00351EE1">
      <w:pPr>
        <w:pStyle w:val="Kopfzeile"/>
        <w:ind w:hanging="426"/>
        <w:rPr>
          <w:rFonts w:ascii="Arial" w:hAnsi="Arial" w:cs="Arial"/>
          <w:b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3D0575" wp14:editId="44074A1F">
            <wp:simplePos x="0" y="0"/>
            <wp:positionH relativeFrom="column">
              <wp:posOffset>3522980</wp:posOffset>
            </wp:positionH>
            <wp:positionV relativeFrom="paragraph">
              <wp:posOffset>-51435</wp:posOffset>
            </wp:positionV>
            <wp:extent cx="2616835" cy="676275"/>
            <wp:effectExtent l="0" t="0" r="0" b="9525"/>
            <wp:wrapNone/>
            <wp:docPr id="6" name="Bild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t xml:space="preserve">Anlage zum Antrag auf Anrechnung </w:t>
      </w:r>
    </w:p>
    <w:p w:rsidR="00C102A7" w:rsidRDefault="0063607C" w:rsidP="00351EE1">
      <w:pPr>
        <w:pStyle w:val="Kopfzeile"/>
        <w:ind w:hanging="426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Zwei-Fä</w:t>
      </w:r>
      <w:r w:rsidR="000C4953">
        <w:rPr>
          <w:rFonts w:ascii="Arial" w:hAnsi="Arial" w:cs="Arial"/>
          <w:b/>
          <w:noProof/>
        </w:rPr>
        <w:t>ch</w:t>
      </w:r>
      <w:r>
        <w:rPr>
          <w:rFonts w:ascii="Arial" w:hAnsi="Arial" w:cs="Arial"/>
          <w:b/>
          <w:noProof/>
        </w:rPr>
        <w:t>er</w:t>
      </w:r>
      <w:r w:rsidR="00C102A7">
        <w:rPr>
          <w:rFonts w:ascii="Arial" w:hAnsi="Arial" w:cs="Arial"/>
          <w:b/>
          <w:noProof/>
        </w:rPr>
        <w:t>-Bachelor</w:t>
      </w:r>
      <w:r w:rsidR="000C4953">
        <w:rPr>
          <w:rFonts w:ascii="Arial" w:hAnsi="Arial" w:cs="Arial"/>
          <w:b/>
          <w:noProof/>
        </w:rPr>
        <w:t xml:space="preserve"> </w:t>
      </w:r>
      <w:r w:rsidR="00E1070A">
        <w:rPr>
          <w:rFonts w:ascii="Arial" w:hAnsi="Arial" w:cs="Arial"/>
          <w:b/>
          <w:noProof/>
        </w:rPr>
        <w:t>Anglistik</w:t>
      </w:r>
    </w:p>
    <w:p w:rsidR="00537F44" w:rsidRDefault="00537F44">
      <w:pPr>
        <w:rPr>
          <w:rFonts w:ascii="Arial" w:hAnsi="Arial" w:cs="Arial"/>
          <w:sz w:val="16"/>
          <w:szCs w:val="16"/>
        </w:rPr>
      </w:pPr>
    </w:p>
    <w:p w:rsidR="0074709E" w:rsidRDefault="0074709E">
      <w:pPr>
        <w:rPr>
          <w:rFonts w:ascii="Arial" w:hAnsi="Arial" w:cs="Arial"/>
          <w:sz w:val="16"/>
          <w:szCs w:val="16"/>
        </w:rPr>
      </w:pPr>
    </w:p>
    <w:p w:rsidR="007F4261" w:rsidRDefault="007F4261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p w:rsidR="0063616D" w:rsidRDefault="0063616D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p w:rsidR="00351EE1" w:rsidRDefault="00351EE1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149" w:type="dxa"/>
        <w:jc w:val="center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580"/>
        <w:gridCol w:w="2937"/>
        <w:gridCol w:w="3544"/>
        <w:gridCol w:w="567"/>
        <w:gridCol w:w="992"/>
        <w:gridCol w:w="1529"/>
      </w:tblGrid>
      <w:tr w:rsidR="008F1B1E" w:rsidTr="0063616D">
        <w:trPr>
          <w:trHeight w:val="113"/>
          <w:jc w:val="center"/>
        </w:trPr>
        <w:tc>
          <w:tcPr>
            <w:tcW w:w="580" w:type="dxa"/>
            <w:vMerge w:val="restart"/>
            <w:shd w:val="clear" w:color="auto" w:fill="D9D9D9" w:themeFill="background1" w:themeFillShade="D9"/>
            <w:textDirection w:val="btLr"/>
          </w:tcPr>
          <w:p w:rsidR="008F1B1E" w:rsidRDefault="008F1B1E" w:rsidP="00BE06A6">
            <w:pPr>
              <w:tabs>
                <w:tab w:val="left" w:pos="8029"/>
              </w:tabs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408">
              <w:rPr>
                <w:rFonts w:ascii="Arial" w:hAnsi="Arial" w:cs="Arial"/>
                <w:b/>
                <w:sz w:val="16"/>
                <w:szCs w:val="18"/>
              </w:rPr>
              <w:t xml:space="preserve">Von </w:t>
            </w:r>
            <w:r w:rsidR="00BE06A6" w:rsidRPr="001E6408">
              <w:rPr>
                <w:rFonts w:ascii="Arial" w:hAnsi="Arial" w:cs="Arial"/>
                <w:b/>
                <w:sz w:val="16"/>
                <w:szCs w:val="18"/>
              </w:rPr>
              <w:t>Studierendem</w:t>
            </w:r>
            <w:r w:rsidRPr="001E6408">
              <w:rPr>
                <w:rFonts w:ascii="Arial" w:hAnsi="Arial" w:cs="Arial"/>
                <w:b/>
                <w:sz w:val="16"/>
                <w:szCs w:val="18"/>
              </w:rPr>
              <w:t xml:space="preserve"> auszufüllen</w:t>
            </w:r>
          </w:p>
        </w:tc>
        <w:tc>
          <w:tcPr>
            <w:tcW w:w="6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Name, Vorname</w:t>
            </w:r>
          </w:p>
        </w:tc>
        <w:tc>
          <w:tcPr>
            <w:tcW w:w="308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B1E" w:rsidRDefault="00077F25" w:rsidP="00B5741C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Matrikelnummer</w:t>
            </w:r>
          </w:p>
        </w:tc>
      </w:tr>
      <w:tr w:rsidR="008F1B1E" w:rsidTr="0063616D">
        <w:trPr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6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="00652452"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652452"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 w:rsidR="00652452">
              <w:rPr>
                <w:rFonts w:ascii="Arial" w:hAnsi="Arial"/>
                <w:b/>
                <w:noProof/>
                <w:sz w:val="18"/>
                <w:szCs w:val="18"/>
              </w:rPr>
            </w:r>
            <w:r w:rsidR="00652452"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65245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5245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5245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5245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5245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52452"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0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1B1E" w:rsidRDefault="00652452" w:rsidP="00C308F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8F1B1E" w:rsidTr="00CD3D55">
        <w:trPr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8F1B1E" w:rsidRDefault="008F1B1E" w:rsidP="00C308F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1B1E" w:rsidRPr="00BE06A6" w:rsidRDefault="008F1B1E" w:rsidP="00C308F7">
            <w:pPr>
              <w:spacing w:after="6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F1B1E" w:rsidTr="0063616D">
        <w:trPr>
          <w:cantSplit/>
          <w:trHeight w:val="113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8F1B1E" w:rsidRPr="00281CBB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1CBB">
              <w:rPr>
                <w:rFonts w:ascii="Arial" w:hAnsi="Arial" w:cs="Arial"/>
                <w:b/>
                <w:sz w:val="18"/>
                <w:szCs w:val="18"/>
              </w:rPr>
              <w:t>Vorgelegte Leistung</w:t>
            </w:r>
          </w:p>
          <w:p w:rsidR="008F1B1E" w:rsidRDefault="008F1B1E" w:rsidP="00C308F7">
            <w:pPr>
              <w:spacing w:after="60"/>
              <w:rPr>
                <w:rFonts w:ascii="Arial" w:hAnsi="Arial" w:cs="Arial"/>
                <w:b/>
              </w:rPr>
            </w:pPr>
            <w:r w:rsidRPr="00E56239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Mitgebrachte Leistung, die an der Uni Oldenburg angerechnet werden soll. Bezeichnung der Leistung  (Modul- bzw. Veranstaltungstitel) laut beigefügtem Nachweis.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Anzurechnendes Modul</w:t>
            </w:r>
          </w:p>
          <w:p w:rsidR="008F1B1E" w:rsidRDefault="008F1B1E" w:rsidP="00C308F7">
            <w:pPr>
              <w:spacing w:after="60"/>
              <w:rPr>
                <w:rFonts w:ascii="Arial" w:hAnsi="Arial" w:cs="Arial"/>
                <w:b/>
              </w:rPr>
            </w:pPr>
            <w:r w:rsidRPr="00E56239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Oldenburger Modul, für das die mitgebrachte Leistung angerechnet werden soll.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1B1E" w:rsidRPr="0090048E" w:rsidRDefault="008F1B1E" w:rsidP="00CE5C87">
            <w:pPr>
              <w:tabs>
                <w:tab w:val="left" w:pos="8029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1B1E" w:rsidRPr="0090048E" w:rsidRDefault="008F1B1E" w:rsidP="00CE5C87">
            <w:pPr>
              <w:tabs>
                <w:tab w:val="left" w:pos="8029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1B1E" w:rsidRDefault="008F1B1E" w:rsidP="00D2162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Bemerkungen</w:t>
            </w:r>
          </w:p>
        </w:tc>
      </w:tr>
      <w:tr w:rsidR="000B2E6B" w:rsidRPr="00FC6EC9" w:rsidTr="00E43EE6">
        <w:trPr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0B2E6B" w:rsidRDefault="000B2E6B" w:rsidP="00C308F7"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vAlign w:val="center"/>
          </w:tcPr>
          <w:p w:rsidR="000B2E6B" w:rsidRDefault="000B2E6B" w:rsidP="000B2E6B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Pflichtmodule</w:t>
            </w:r>
            <w:r w:rsidR="00E1070A">
              <w:rPr>
                <w:rFonts w:ascii="Arial" w:hAnsi="Arial"/>
                <w:b/>
                <w:sz w:val="18"/>
                <w:szCs w:val="18"/>
              </w:rPr>
              <w:t xml:space="preserve"> im Umfang von 36 KP</w:t>
            </w:r>
          </w:p>
        </w:tc>
      </w:tr>
      <w:tr w:rsidR="00E1070A" w:rsidRPr="00FC6EC9" w:rsidTr="00BB08A4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E1070A" w:rsidRDefault="00E1070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E1070A" w:rsidRDefault="00652452" w:rsidP="00C308F7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E1070A" w:rsidRPr="00F230FB" w:rsidRDefault="00E1070A" w:rsidP="0063616D">
            <w:pPr>
              <w:spacing w:after="4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ang060: Introduction to Lingu</w:t>
            </w:r>
            <w:r w:rsidRPr="00F230FB">
              <w:rPr>
                <w:rFonts w:ascii="Arial" w:hAnsi="Arial" w:cs="Arial"/>
                <w:sz w:val="18"/>
                <w:szCs w:val="18"/>
                <w:lang w:val="en-US"/>
              </w:rPr>
              <w:t>istics and the English Language</w:t>
            </w:r>
          </w:p>
        </w:tc>
        <w:tc>
          <w:tcPr>
            <w:tcW w:w="567" w:type="dxa"/>
            <w:vAlign w:val="center"/>
          </w:tcPr>
          <w:p w:rsidR="00E1070A" w:rsidRPr="00FC6EC9" w:rsidRDefault="0063616D" w:rsidP="00C308F7">
            <w:pPr>
              <w:spacing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1070A" w:rsidRPr="00FC6EC9" w:rsidRDefault="00E1070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E1070A" w:rsidRPr="00FC6EC9" w:rsidRDefault="00E1070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E1070A" w:rsidRPr="00FC6EC9" w:rsidTr="00BB08A4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E1070A" w:rsidRDefault="00E1070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E1070A" w:rsidRPr="00FC6EC9" w:rsidRDefault="00652452" w:rsidP="00652452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E1070A" w:rsidRPr="00F230FB" w:rsidRDefault="00E1070A" w:rsidP="0063616D">
            <w:pPr>
              <w:spacing w:after="40"/>
              <w:rPr>
                <w:rFonts w:ascii="Arial" w:hAnsi="Arial" w:cs="Arial"/>
                <w:b/>
                <w:lang w:val="en-US"/>
              </w:rPr>
            </w:pPr>
            <w:r w:rsidRPr="00F230FB">
              <w:rPr>
                <w:rFonts w:ascii="Arial" w:hAnsi="Arial" w:cs="Arial"/>
                <w:sz w:val="18"/>
                <w:szCs w:val="18"/>
                <w:lang w:val="en-US"/>
              </w:rPr>
              <w:t>ang070: Introduction to Literary and Cultural Studies</w:t>
            </w:r>
          </w:p>
        </w:tc>
        <w:tc>
          <w:tcPr>
            <w:tcW w:w="567" w:type="dxa"/>
            <w:vAlign w:val="center"/>
          </w:tcPr>
          <w:p w:rsidR="00E1070A" w:rsidRDefault="00E1070A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1070A" w:rsidRPr="00FC6EC9" w:rsidRDefault="00E1070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E1070A" w:rsidRPr="00FC6EC9" w:rsidRDefault="00E1070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E1070A" w:rsidRPr="00FC6EC9" w:rsidTr="00BB08A4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E1070A" w:rsidRDefault="00E1070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E1070A" w:rsidRPr="00FC6EC9" w:rsidRDefault="00652452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E1070A" w:rsidRPr="00F230FB" w:rsidRDefault="00E1070A" w:rsidP="0063616D">
            <w:pPr>
              <w:spacing w:before="2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30FB">
              <w:rPr>
                <w:rFonts w:ascii="Arial" w:hAnsi="Arial" w:cs="Arial"/>
                <w:sz w:val="18"/>
                <w:szCs w:val="18"/>
              </w:rPr>
              <w:t>ang049: Grundlagen der Fachdidaktik</w:t>
            </w:r>
          </w:p>
        </w:tc>
        <w:tc>
          <w:tcPr>
            <w:tcW w:w="567" w:type="dxa"/>
            <w:vAlign w:val="center"/>
          </w:tcPr>
          <w:p w:rsidR="00E1070A" w:rsidRDefault="0063616D" w:rsidP="00C102A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E1070A" w:rsidRPr="00FC6EC9" w:rsidRDefault="00E1070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E1070A" w:rsidRPr="00FC6EC9" w:rsidRDefault="00E1070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E1070A" w:rsidRPr="00FC6EC9" w:rsidTr="00BB08A4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E1070A" w:rsidRDefault="00E1070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E1070A" w:rsidRPr="00FC6EC9" w:rsidRDefault="00652452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E1070A" w:rsidRPr="00F230FB" w:rsidRDefault="00E1070A" w:rsidP="0063616D">
            <w:pPr>
              <w:spacing w:before="2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30FB">
              <w:rPr>
                <w:rFonts w:ascii="Arial" w:hAnsi="Arial" w:cs="Arial"/>
                <w:sz w:val="18"/>
                <w:szCs w:val="18"/>
              </w:rPr>
              <w:t>ang080: Consolidated Language Skills</w:t>
            </w:r>
          </w:p>
        </w:tc>
        <w:tc>
          <w:tcPr>
            <w:tcW w:w="567" w:type="dxa"/>
            <w:vAlign w:val="center"/>
          </w:tcPr>
          <w:p w:rsidR="00E1070A" w:rsidRDefault="0063616D" w:rsidP="00C102A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E1070A" w:rsidRPr="0063616D" w:rsidRDefault="0063616D" w:rsidP="0063616D">
            <w:pPr>
              <w:spacing w:after="60"/>
              <w:jc w:val="center"/>
              <w:rPr>
                <w:rFonts w:ascii="Arial" w:hAnsi="Arial" w:cs="Arial"/>
                <w:b/>
                <w:lang w:val="en-US"/>
              </w:rPr>
            </w:pPr>
            <w:r w:rsidRPr="0063616D">
              <w:rPr>
                <w:rFonts w:ascii="Arial" w:hAnsi="Arial" w:cs="Arial"/>
                <w:b/>
                <w:sz w:val="14"/>
                <w:szCs w:val="18"/>
                <w:lang w:val="en-US"/>
              </w:rPr>
              <w:t>bestande</w:t>
            </w:r>
            <w:r w:rsidRPr="0063616D">
              <w:rPr>
                <w:rFonts w:ascii="Arial" w:hAnsi="Arial" w:cs="Arial"/>
                <w:b/>
                <w:sz w:val="14"/>
                <w:lang w:val="en-US"/>
              </w:rPr>
              <w:t>n</w:t>
            </w:r>
          </w:p>
        </w:tc>
        <w:tc>
          <w:tcPr>
            <w:tcW w:w="1529" w:type="dxa"/>
          </w:tcPr>
          <w:p w:rsidR="00E1070A" w:rsidRPr="00FC6EC9" w:rsidRDefault="00E1070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E1070A" w:rsidRPr="00FC6EC9" w:rsidTr="00BB08A4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E1070A" w:rsidRDefault="00E1070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E1070A" w:rsidRDefault="00652452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E1070A" w:rsidRPr="00F230FB" w:rsidRDefault="00E1070A" w:rsidP="0063616D">
            <w:pPr>
              <w:spacing w:before="2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30FB">
              <w:rPr>
                <w:rFonts w:ascii="Arial" w:hAnsi="Arial" w:cs="Arial"/>
                <w:sz w:val="18"/>
                <w:szCs w:val="18"/>
              </w:rPr>
              <w:t>ang311: Advanced Language Skills</w:t>
            </w:r>
          </w:p>
        </w:tc>
        <w:tc>
          <w:tcPr>
            <w:tcW w:w="567" w:type="dxa"/>
            <w:vAlign w:val="center"/>
          </w:tcPr>
          <w:p w:rsidR="00E1070A" w:rsidRDefault="00E1070A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E1070A" w:rsidRDefault="00E1070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E1070A" w:rsidRPr="00143082" w:rsidRDefault="00E1070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E1070A" w:rsidRPr="00FC6EC9" w:rsidTr="00BB08A4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E1070A" w:rsidRDefault="00E1070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E1070A" w:rsidRDefault="00652452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E1070A" w:rsidRPr="00F230FB" w:rsidRDefault="00E1070A" w:rsidP="0063616D">
            <w:pPr>
              <w:spacing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30FB">
              <w:rPr>
                <w:rFonts w:ascii="Arial" w:hAnsi="Arial" w:cs="Arial"/>
                <w:sz w:val="18"/>
                <w:szCs w:val="18"/>
                <w:lang w:val="en-US"/>
              </w:rPr>
              <w:t>ang612: Periods and Key Figures in Literary and Cultural History</w:t>
            </w:r>
          </w:p>
        </w:tc>
        <w:tc>
          <w:tcPr>
            <w:tcW w:w="567" w:type="dxa"/>
            <w:vAlign w:val="center"/>
          </w:tcPr>
          <w:p w:rsidR="00E1070A" w:rsidRDefault="00E1070A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E1070A" w:rsidRDefault="00E1070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E1070A" w:rsidRPr="00143082" w:rsidRDefault="00E1070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E1070A" w:rsidRPr="00FC6EC9" w:rsidTr="00BB08A4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E1070A" w:rsidRDefault="00E1070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E1070A" w:rsidRDefault="00652452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E1070A" w:rsidRPr="00F230FB" w:rsidRDefault="00E1070A" w:rsidP="0063616D">
            <w:pPr>
              <w:spacing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30FB">
              <w:rPr>
                <w:rFonts w:ascii="Arial" w:hAnsi="Arial" w:cs="Arial"/>
                <w:sz w:val="18"/>
                <w:szCs w:val="18"/>
                <w:lang w:val="en-US"/>
              </w:rPr>
              <w:t>ang613: Regional Literatures and Cultures</w:t>
            </w:r>
          </w:p>
        </w:tc>
        <w:tc>
          <w:tcPr>
            <w:tcW w:w="567" w:type="dxa"/>
            <w:vAlign w:val="center"/>
          </w:tcPr>
          <w:p w:rsidR="00E1070A" w:rsidRDefault="0063616D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E1070A" w:rsidRDefault="00E1070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E1070A" w:rsidRPr="00143082" w:rsidRDefault="00E1070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E1070A" w:rsidRPr="00FC6EC9" w:rsidTr="00BB08A4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E1070A" w:rsidRDefault="00E1070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E1070A" w:rsidRDefault="00652452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E1070A" w:rsidRPr="00F230FB" w:rsidRDefault="00E1070A" w:rsidP="0063616D">
            <w:pPr>
              <w:spacing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30FB">
              <w:rPr>
                <w:rFonts w:ascii="Arial" w:hAnsi="Arial" w:cs="Arial"/>
                <w:sz w:val="18"/>
                <w:szCs w:val="18"/>
                <w:lang w:val="en-US"/>
              </w:rPr>
              <w:t>ang614: Genres: Cultural, Historical and Theoretical Perspectives</w:t>
            </w:r>
          </w:p>
        </w:tc>
        <w:tc>
          <w:tcPr>
            <w:tcW w:w="567" w:type="dxa"/>
            <w:vAlign w:val="center"/>
          </w:tcPr>
          <w:p w:rsidR="00E1070A" w:rsidRDefault="0063616D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E1070A" w:rsidRDefault="00E1070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E1070A" w:rsidRPr="00143082" w:rsidRDefault="00E1070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E1070A" w:rsidRPr="00FC6EC9" w:rsidTr="00BB08A4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E1070A" w:rsidRDefault="00E1070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E1070A" w:rsidRDefault="00652452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E1070A" w:rsidRPr="00ED1743" w:rsidRDefault="00E1070A" w:rsidP="0063616D">
            <w:pPr>
              <w:pStyle w:val="Default"/>
              <w:spacing w:after="40"/>
              <w:rPr>
                <w:sz w:val="18"/>
                <w:szCs w:val="18"/>
                <w:lang w:val="en-US"/>
              </w:rPr>
            </w:pPr>
            <w:r w:rsidRPr="00ED1743">
              <w:rPr>
                <w:sz w:val="18"/>
                <w:szCs w:val="18"/>
                <w:lang w:val="en-US"/>
              </w:rPr>
              <w:t xml:space="preserve">ang615: Motifs – Themes – Issues (and their Media) </w:t>
            </w:r>
          </w:p>
        </w:tc>
        <w:tc>
          <w:tcPr>
            <w:tcW w:w="567" w:type="dxa"/>
            <w:vAlign w:val="center"/>
          </w:tcPr>
          <w:p w:rsidR="00E1070A" w:rsidRDefault="0063616D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E1070A" w:rsidRDefault="00E1070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E1070A" w:rsidRPr="00143082" w:rsidRDefault="00E1070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E1070A" w:rsidRPr="000C4953" w:rsidTr="00E1070A">
        <w:trPr>
          <w:trHeight w:hRule="exact"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E1070A" w:rsidRDefault="00E1070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vAlign w:val="center"/>
          </w:tcPr>
          <w:p w:rsidR="00E1070A" w:rsidRPr="00FC6EC9" w:rsidRDefault="00E1070A" w:rsidP="00E1070A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Wahlpflichtmodule</w:t>
            </w:r>
          </w:p>
        </w:tc>
      </w:tr>
      <w:tr w:rsidR="00E1070A" w:rsidRPr="000C4953" w:rsidTr="00BB08A4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E1070A" w:rsidRPr="000B2E6B" w:rsidRDefault="00E1070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E1070A" w:rsidRDefault="00652452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E1070A" w:rsidRPr="00F230FB" w:rsidRDefault="00E1070A" w:rsidP="0063616D">
            <w:pPr>
              <w:spacing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30FB">
              <w:rPr>
                <w:rFonts w:ascii="Arial" w:hAnsi="Arial" w:cs="Arial"/>
                <w:sz w:val="18"/>
                <w:szCs w:val="18"/>
                <w:lang w:val="en-US"/>
              </w:rPr>
              <w:t>ang616: Language Acquisition and Psycholinguistics</w:t>
            </w:r>
          </w:p>
        </w:tc>
        <w:tc>
          <w:tcPr>
            <w:tcW w:w="567" w:type="dxa"/>
            <w:vAlign w:val="center"/>
          </w:tcPr>
          <w:p w:rsidR="00E1070A" w:rsidRPr="000B2E6B" w:rsidRDefault="00E1070A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E1070A" w:rsidRDefault="00E1070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E1070A" w:rsidRPr="000B2E6B" w:rsidRDefault="00E1070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E1070A" w:rsidRPr="000C4953" w:rsidTr="00BB08A4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E1070A" w:rsidRPr="000B2E6B" w:rsidRDefault="00E1070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E1070A" w:rsidRDefault="00652452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E1070A" w:rsidRPr="00F230FB" w:rsidRDefault="00E1070A" w:rsidP="0063616D">
            <w:pPr>
              <w:spacing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30FB">
              <w:rPr>
                <w:rFonts w:ascii="Arial" w:hAnsi="Arial" w:cs="Arial"/>
                <w:sz w:val="18"/>
                <w:szCs w:val="18"/>
                <w:lang w:val="en-US"/>
              </w:rPr>
              <w:t>ang617: Language Variations and Change</w:t>
            </w:r>
          </w:p>
        </w:tc>
        <w:tc>
          <w:tcPr>
            <w:tcW w:w="567" w:type="dxa"/>
            <w:vAlign w:val="center"/>
          </w:tcPr>
          <w:p w:rsidR="00E1070A" w:rsidRPr="000B2E6B" w:rsidRDefault="00E1070A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E1070A" w:rsidRDefault="00E1070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E1070A" w:rsidRPr="000B2E6B" w:rsidRDefault="00E1070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E1070A" w:rsidRPr="000C4953" w:rsidTr="00BB08A4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E1070A" w:rsidRPr="000B2E6B" w:rsidRDefault="00E1070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E1070A" w:rsidRDefault="00652452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E1070A" w:rsidRPr="00F230FB" w:rsidRDefault="00E1070A" w:rsidP="0063616D">
            <w:pPr>
              <w:spacing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30FB">
              <w:rPr>
                <w:rFonts w:ascii="Arial" w:hAnsi="Arial" w:cs="Arial"/>
                <w:sz w:val="18"/>
                <w:szCs w:val="18"/>
                <w:lang w:val="en-US"/>
              </w:rPr>
              <w:t>ang619: Contexts of Language Teaching and Learning</w:t>
            </w:r>
          </w:p>
        </w:tc>
        <w:tc>
          <w:tcPr>
            <w:tcW w:w="567" w:type="dxa"/>
            <w:vAlign w:val="center"/>
          </w:tcPr>
          <w:p w:rsidR="00E1070A" w:rsidRPr="000B2E6B" w:rsidRDefault="00E1070A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E1070A" w:rsidRDefault="00E1070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E1070A" w:rsidRPr="000B2E6B" w:rsidRDefault="00E1070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E1070A" w:rsidRPr="000C4953" w:rsidTr="00BB08A4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E1070A" w:rsidRPr="000B2E6B" w:rsidRDefault="00E1070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E1070A" w:rsidRDefault="00652452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E1070A" w:rsidRPr="00F230FB" w:rsidRDefault="00E1070A" w:rsidP="0063616D">
            <w:pPr>
              <w:spacing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30FB">
              <w:rPr>
                <w:rFonts w:ascii="Arial" w:hAnsi="Arial" w:cs="Arial"/>
                <w:sz w:val="18"/>
                <w:szCs w:val="18"/>
                <w:lang w:val="en-US"/>
              </w:rPr>
              <w:t>ang620: Teaching Literature and Culture</w:t>
            </w:r>
          </w:p>
        </w:tc>
        <w:tc>
          <w:tcPr>
            <w:tcW w:w="567" w:type="dxa"/>
            <w:vAlign w:val="center"/>
          </w:tcPr>
          <w:p w:rsidR="00E1070A" w:rsidRPr="000B2E6B" w:rsidRDefault="00E1070A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E1070A" w:rsidRDefault="00E1070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E1070A" w:rsidRPr="000B2E6B" w:rsidRDefault="00E1070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B55608" w:rsidRPr="000C4953" w:rsidTr="00BB08A4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B55608" w:rsidRPr="000B2E6B" w:rsidRDefault="00B55608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B55608" w:rsidRDefault="00652452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B55608" w:rsidRPr="00F230FB" w:rsidRDefault="00B55608" w:rsidP="0063616D">
            <w:pPr>
              <w:spacing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30FB">
              <w:rPr>
                <w:rFonts w:ascii="Arial" w:hAnsi="Arial" w:cs="Arial"/>
                <w:sz w:val="18"/>
                <w:szCs w:val="18"/>
              </w:rPr>
              <w:t>ang621: Kombinationsmodul</w:t>
            </w:r>
          </w:p>
        </w:tc>
        <w:tc>
          <w:tcPr>
            <w:tcW w:w="567" w:type="dxa"/>
            <w:vAlign w:val="center"/>
          </w:tcPr>
          <w:p w:rsidR="00B55608" w:rsidRPr="000B2E6B" w:rsidRDefault="00B55608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B55608" w:rsidRDefault="00B55608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B55608" w:rsidRPr="000B2E6B" w:rsidRDefault="00B55608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B55608" w:rsidRPr="000C4953" w:rsidTr="00BB08A4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B55608" w:rsidRPr="000B2E6B" w:rsidRDefault="00B55608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B55608" w:rsidRDefault="00652452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B55608" w:rsidRPr="00F230FB" w:rsidRDefault="00B55608" w:rsidP="0063616D">
            <w:pPr>
              <w:spacing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30FB">
              <w:rPr>
                <w:rFonts w:ascii="Arial" w:hAnsi="Arial" w:cs="Arial"/>
                <w:sz w:val="18"/>
                <w:szCs w:val="18"/>
              </w:rPr>
              <w:t>ang622: Freies Modul</w:t>
            </w:r>
          </w:p>
        </w:tc>
        <w:tc>
          <w:tcPr>
            <w:tcW w:w="567" w:type="dxa"/>
            <w:vAlign w:val="center"/>
          </w:tcPr>
          <w:p w:rsidR="00B55608" w:rsidRPr="000B2E6B" w:rsidRDefault="00B55608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B55608" w:rsidRDefault="00B55608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B55608" w:rsidRPr="000B2E6B" w:rsidRDefault="00B55608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E31847" w:rsidRPr="00FC6EC9" w:rsidTr="00BB08A4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E31847" w:rsidRPr="000C4953" w:rsidRDefault="00E31847" w:rsidP="00C308F7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E31847" w:rsidRDefault="00652452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E31847" w:rsidRDefault="00E31847" w:rsidP="0063616D">
            <w:pPr>
              <w:spacing w:after="20"/>
            </w:pPr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67" w:type="dxa"/>
            <w:vAlign w:val="center"/>
          </w:tcPr>
          <w:p w:rsidR="00E31847" w:rsidRDefault="00E31847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E31847" w:rsidRDefault="00E3184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C246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246E1">
              <w:rPr>
                <w:sz w:val="18"/>
                <w:szCs w:val="18"/>
              </w:rPr>
              <w:instrText xml:space="preserve"> FORMTEXT </w:instrText>
            </w:r>
            <w:r w:rsidRPr="00C246E1">
              <w:rPr>
                <w:sz w:val="18"/>
                <w:szCs w:val="18"/>
              </w:rPr>
            </w:r>
            <w:r w:rsidRPr="00C246E1">
              <w:rPr>
                <w:sz w:val="18"/>
                <w:szCs w:val="18"/>
              </w:rPr>
              <w:fldChar w:fldCharType="separate"/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E31847" w:rsidRPr="008201DC" w:rsidRDefault="00E31847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:rsidR="00453854" w:rsidRDefault="00453854">
      <w:pPr>
        <w:spacing w:after="200" w:line="276" w:lineRule="auto"/>
        <w:rPr>
          <w:rFonts w:ascii="Arial" w:hAnsi="Arial" w:cs="Arial"/>
          <w:b/>
          <w:sz w:val="12"/>
          <w:szCs w:val="12"/>
        </w:rPr>
      </w:pPr>
    </w:p>
    <w:p w:rsidR="0063616D" w:rsidRDefault="0063616D">
      <w:pPr>
        <w:spacing w:after="200" w:line="276" w:lineRule="auto"/>
        <w:rPr>
          <w:rFonts w:ascii="Arial" w:hAnsi="Arial" w:cs="Arial"/>
          <w:b/>
          <w:sz w:val="12"/>
          <w:szCs w:val="12"/>
        </w:rPr>
      </w:pPr>
    </w:p>
    <w:p w:rsidR="0063616D" w:rsidRDefault="0063616D">
      <w:pPr>
        <w:spacing w:after="200" w:line="276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ellenraster"/>
        <w:tblW w:w="10149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3757"/>
        <w:gridCol w:w="5795"/>
      </w:tblGrid>
      <w:tr w:rsidR="001E6408" w:rsidTr="001E6408">
        <w:trPr>
          <w:jc w:val="center"/>
        </w:trPr>
        <w:tc>
          <w:tcPr>
            <w:tcW w:w="58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1E6408" w:rsidRDefault="001E6408" w:rsidP="001E640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11439">
              <w:rPr>
                <w:rFonts w:ascii="Arial" w:hAnsi="Arial" w:cs="Arial"/>
                <w:b/>
                <w:sz w:val="16"/>
                <w:szCs w:val="16"/>
              </w:rPr>
              <w:lastRenderedPageBreak/>
              <w:t>Von dem/der Fachvertreter/in auszufüllen</w:t>
            </w:r>
          </w:p>
        </w:tc>
        <w:tc>
          <w:tcPr>
            <w:tcW w:w="9372" w:type="dxa"/>
            <w:gridSpan w:val="2"/>
            <w:tcBorders>
              <w:bottom w:val="nil"/>
            </w:tcBorders>
          </w:tcPr>
          <w:p w:rsidR="001E6408" w:rsidRPr="00CE5C87" w:rsidRDefault="001E6408" w:rsidP="001E6408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CE5C87">
              <w:rPr>
                <w:rFonts w:ascii="Arial" w:hAnsi="Arial" w:cs="Arial"/>
                <w:b/>
                <w:sz w:val="18"/>
              </w:rPr>
              <w:t>Dem Antrag wird zugestimmt.</w:t>
            </w:r>
          </w:p>
          <w:p w:rsidR="001E6408" w:rsidRPr="00CE5C87" w:rsidRDefault="001E6408" w:rsidP="001E6408">
            <w:pPr>
              <w:rPr>
                <w:rFonts w:ascii="Arial" w:hAnsi="Arial" w:cs="Arial"/>
                <w:sz w:val="18"/>
              </w:rPr>
            </w:pPr>
          </w:p>
          <w:p w:rsidR="000D7862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 xml:space="preserve">                       </w:t>
            </w:r>
          </w:p>
          <w:p w:rsidR="001E6408" w:rsidRPr="00CE5C87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 xml:space="preserve">                                                                  </w:t>
            </w:r>
          </w:p>
          <w:p w:rsidR="001E6408" w:rsidRPr="00CE5C87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>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6"/>
              </w:rPr>
              <w:t>Name</w:t>
            </w:r>
            <w:r w:rsidRPr="00CE5C87">
              <w:rPr>
                <w:rFonts w:ascii="Arial" w:hAnsi="Arial" w:cs="Arial"/>
                <w:sz w:val="16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</w:rPr>
            </w:pPr>
          </w:p>
          <w:p w:rsidR="000D7862" w:rsidRPr="00CE5C87" w:rsidRDefault="000D7862" w:rsidP="001E6408">
            <w:pPr>
              <w:rPr>
                <w:rFonts w:ascii="Arial" w:hAnsi="Arial" w:cs="Arial"/>
                <w:sz w:val="18"/>
              </w:rPr>
            </w:pPr>
          </w:p>
          <w:p w:rsidR="001E6408" w:rsidRPr="00CE5C87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>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Datum, </w:t>
            </w:r>
            <w:r w:rsidRPr="00CE5C87">
              <w:rPr>
                <w:rFonts w:ascii="Arial" w:hAnsi="Arial" w:cs="Arial"/>
                <w:sz w:val="16"/>
                <w:szCs w:val="16"/>
              </w:rPr>
              <w:t xml:space="preserve">Unterschrift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CE5C87">
              <w:rPr>
                <w:rFonts w:ascii="Arial" w:hAnsi="Arial" w:cs="Arial"/>
                <w:sz w:val="16"/>
                <w:szCs w:val="16"/>
              </w:rPr>
              <w:t xml:space="preserve">     (Instituts-)Stempel      </w:t>
            </w:r>
          </w:p>
          <w:p w:rsidR="001E6408" w:rsidRDefault="001E6408" w:rsidP="001E640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D7862" w:rsidRDefault="000D7862" w:rsidP="001E640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102A7" w:rsidRDefault="00C102A7" w:rsidP="001E640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E6408" w:rsidTr="001E6408">
        <w:trPr>
          <w:jc w:val="center"/>
        </w:trPr>
        <w:tc>
          <w:tcPr>
            <w:tcW w:w="58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E6408" w:rsidRDefault="001E6408" w:rsidP="001E6408">
            <w:pPr>
              <w:tabs>
                <w:tab w:val="left" w:pos="8029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8" w:rsidRDefault="001E6408" w:rsidP="001E6408">
            <w:pPr>
              <w:tabs>
                <w:tab w:val="left" w:pos="8029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E6408" w:rsidTr="001E6408">
        <w:trPr>
          <w:jc w:val="center"/>
        </w:trPr>
        <w:tc>
          <w:tcPr>
            <w:tcW w:w="58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E6408" w:rsidRDefault="001E6408" w:rsidP="001E6408">
            <w:pPr>
              <w:tabs>
                <w:tab w:val="left" w:pos="8029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408" w:rsidRPr="00AA14E4" w:rsidRDefault="001E6408" w:rsidP="001E6408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AA14E4">
              <w:rPr>
                <w:rFonts w:ascii="Arial" w:hAnsi="Arial" w:cs="Arial"/>
                <w:b/>
                <w:sz w:val="18"/>
              </w:rPr>
              <w:t>Der Anrechnung folgender Leistung(en) wird nicht – bzw. nur teilweise oder in anderer Form – zugestimmt:</w:t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 xml:space="preserve">(bitte begründen, ggf. weiteres Blatt verwenden)  </w:t>
            </w:r>
          </w:p>
          <w:p w:rsidR="000D7862" w:rsidRPr="00AA14E4" w:rsidRDefault="000D7862" w:rsidP="001E6408">
            <w:pPr>
              <w:rPr>
                <w:rFonts w:ascii="Arial" w:hAnsi="Arial" w:cs="Arial"/>
                <w:sz w:val="18"/>
              </w:rPr>
            </w:pPr>
          </w:p>
          <w:p w:rsidR="001E6408" w:rsidRPr="00A123FA" w:rsidRDefault="001E6408" w:rsidP="001E6408">
            <w:pPr>
              <w:spacing w:line="480" w:lineRule="auto"/>
              <w:rPr>
                <w:rFonts w:ascii="Arial" w:hAnsi="Arial" w:cs="Arial"/>
                <w:b/>
                <w:sz w:val="18"/>
              </w:rPr>
            </w:pPr>
            <w:r w:rsidRPr="00A123FA">
              <w:rPr>
                <w:rFonts w:ascii="Arial" w:hAnsi="Arial" w:cs="Arial"/>
                <w:b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E6408" w:rsidRPr="00AA14E4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 xml:space="preserve"> </w:t>
            </w:r>
          </w:p>
          <w:p w:rsidR="001E6408" w:rsidRPr="00AA14E4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ab/>
            </w:r>
          </w:p>
          <w:p w:rsidR="001E6408" w:rsidRPr="00AA14E4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>____________________________________________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A14E4">
              <w:rPr>
                <w:rFonts w:ascii="Arial" w:hAnsi="Arial" w:cs="Arial"/>
                <w:sz w:val="16"/>
              </w:rPr>
              <w:t xml:space="preserve">Datum, Unterschrift                                                                                                         (Instituts-)Stempel   </w:t>
            </w:r>
            <w:r>
              <w:rPr>
                <w:rFonts w:ascii="Arial" w:hAnsi="Arial" w:cs="Arial"/>
                <w:sz w:val="16"/>
              </w:rPr>
              <w:br/>
            </w:r>
            <w:r w:rsidRPr="00AA14E4">
              <w:rPr>
                <w:rFonts w:ascii="Arial" w:hAnsi="Arial" w:cs="Arial"/>
                <w:sz w:val="16"/>
              </w:rPr>
              <w:t xml:space="preserve">   </w:t>
            </w:r>
          </w:p>
        </w:tc>
      </w:tr>
      <w:tr w:rsidR="001E6408" w:rsidTr="009D1DE3">
        <w:trPr>
          <w:cantSplit/>
          <w:trHeight w:val="403"/>
          <w:jc w:val="center"/>
        </w:trPr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1E6408" w:rsidRPr="00C57A90" w:rsidRDefault="001E6408" w:rsidP="001E640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408" w:rsidTr="009D1DE3">
        <w:trPr>
          <w:cantSplit/>
          <w:trHeight w:val="554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E6408" w:rsidRPr="00C57A90" w:rsidRDefault="001E6408" w:rsidP="001E64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11439">
              <w:rPr>
                <w:rFonts w:ascii="Arial" w:hAnsi="Arial" w:cs="Arial"/>
                <w:b/>
                <w:sz w:val="16"/>
              </w:rPr>
              <w:t>Vom Prüfungsamt auszufüllen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 w:rsidRPr="0074709E">
              <w:rPr>
                <w:rFonts w:ascii="Arial" w:hAnsi="Arial" w:cs="Arial"/>
                <w:sz w:val="18"/>
                <w:szCs w:val="18"/>
              </w:rPr>
              <w:t>Angerechnet</w:t>
            </w:r>
            <w:r>
              <w:rPr>
                <w:rFonts w:ascii="Arial" w:hAnsi="Arial" w:cs="Arial"/>
                <w:sz w:val="18"/>
                <w:szCs w:val="18"/>
              </w:rPr>
              <w:t>e Leistungen in POS erfasst: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nil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Pr="0074709E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 w:rsidRPr="0074709E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Datum, Handzeichen</w:t>
            </w:r>
          </w:p>
        </w:tc>
      </w:tr>
      <w:tr w:rsidR="001E6408" w:rsidTr="009D1DE3">
        <w:trPr>
          <w:cantSplit/>
          <w:trHeight w:val="778"/>
          <w:jc w:val="center"/>
        </w:trPr>
        <w:tc>
          <w:tcPr>
            <w:tcW w:w="58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1E6408" w:rsidRPr="0074709E" w:rsidRDefault="001E6408" w:rsidP="001E640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Pr="0074709E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Auslandsstudium erfasst</w:t>
            </w:r>
            <w:r w:rsidRPr="0074709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Pr="0074709E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 w:rsidRPr="0074709E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  <w:p w:rsidR="001E6408" w:rsidRPr="00C11439" w:rsidRDefault="001E6408" w:rsidP="001E640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Datum, Handzeichen</w:t>
            </w:r>
          </w:p>
        </w:tc>
      </w:tr>
    </w:tbl>
    <w:p w:rsidR="00CE5C87" w:rsidRDefault="00CE5C87" w:rsidP="00281CBB">
      <w:pPr>
        <w:tabs>
          <w:tab w:val="left" w:pos="8029"/>
        </w:tabs>
        <w:rPr>
          <w:rFonts w:ascii="Arial" w:hAnsi="Arial" w:cs="Arial"/>
          <w:b/>
          <w:sz w:val="12"/>
          <w:szCs w:val="12"/>
        </w:rPr>
      </w:pPr>
    </w:p>
    <w:p w:rsidR="00EC73FC" w:rsidRDefault="00EC73FC" w:rsidP="00B91B9F">
      <w:pPr>
        <w:rPr>
          <w:rFonts w:ascii="Arial" w:hAnsi="Arial" w:cs="Arial"/>
          <w:sz w:val="12"/>
          <w:szCs w:val="12"/>
        </w:rPr>
      </w:pPr>
    </w:p>
    <w:sectPr w:rsidR="00EC73FC" w:rsidSect="00351E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70A" w:rsidRDefault="00E1070A" w:rsidP="0025420A">
      <w:r>
        <w:separator/>
      </w:r>
    </w:p>
  </w:endnote>
  <w:endnote w:type="continuationSeparator" w:id="0">
    <w:p w:rsidR="00E1070A" w:rsidRDefault="00E1070A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6D" w:rsidRDefault="0063616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0A" w:rsidRPr="00351EE1" w:rsidRDefault="00E1070A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  \* MERGEFORMAT </w:instrText>
    </w:r>
    <w:r>
      <w:rPr>
        <w:rFonts w:ascii="Arial" w:hAnsi="Arial" w:cs="Arial"/>
        <w:sz w:val="14"/>
        <w:szCs w:val="14"/>
      </w:rPr>
      <w:fldChar w:fldCharType="separate"/>
    </w:r>
    <w:r w:rsidR="00B02C18">
      <w:rPr>
        <w:rFonts w:ascii="Arial" w:hAnsi="Arial" w:cs="Arial"/>
        <w:noProof/>
        <w:sz w:val="14"/>
        <w:szCs w:val="14"/>
      </w:rPr>
      <w:t>Anlage_Anrechnung_Anglistik_2-F-BA</w:t>
    </w:r>
    <w:r>
      <w:rPr>
        <w:rFonts w:ascii="Arial" w:hAnsi="Arial" w:cs="Arial"/>
        <w:sz w:val="14"/>
        <w:szCs w:val="14"/>
      </w:rPr>
      <w:fldChar w:fldCharType="end"/>
    </w:r>
    <w:r w:rsidRPr="001E6408">
      <w:rPr>
        <w:rFonts w:ascii="Arial" w:hAnsi="Arial" w:cs="Arial"/>
        <w:sz w:val="14"/>
        <w:szCs w:val="14"/>
      </w:rPr>
      <w:ptab w:relativeTo="margin" w:alignment="center" w:leader="none"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Arabic  \* MERGEFORMAT </w:instrText>
    </w:r>
    <w:r>
      <w:rPr>
        <w:rFonts w:ascii="Arial" w:hAnsi="Arial" w:cs="Arial"/>
        <w:sz w:val="14"/>
        <w:szCs w:val="14"/>
      </w:rPr>
      <w:fldChar w:fldCharType="separate"/>
    </w:r>
    <w:r w:rsidR="00815DFB">
      <w:rPr>
        <w:rFonts w:ascii="Arial" w:hAnsi="Arial" w:cs="Arial"/>
        <w:noProof/>
        <w:sz w:val="14"/>
        <w:szCs w:val="14"/>
      </w:rPr>
      <w:t>1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von 2</w:t>
    </w:r>
    <w:r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>Stand: 12/2018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0A" w:rsidRPr="00351EE1" w:rsidRDefault="00815DFB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E1070A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E1070A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E1070A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E1070A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E1070A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70A" w:rsidRDefault="00E1070A" w:rsidP="0025420A">
      <w:r>
        <w:separator/>
      </w:r>
    </w:p>
  </w:footnote>
  <w:footnote w:type="continuationSeparator" w:id="0">
    <w:p w:rsidR="00E1070A" w:rsidRDefault="00E1070A" w:rsidP="00254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6D" w:rsidRDefault="0063616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6D" w:rsidRDefault="0063616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6D" w:rsidRDefault="0063616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HaM5+NOx4u7Yekx8w6Xw4FA4Hs=" w:salt="X3wwjV8TfNPxS8m1Ij2x/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2C"/>
    <w:rsid w:val="00030921"/>
    <w:rsid w:val="00040378"/>
    <w:rsid w:val="00055F74"/>
    <w:rsid w:val="00066687"/>
    <w:rsid w:val="00077F25"/>
    <w:rsid w:val="000B2E6B"/>
    <w:rsid w:val="000C4953"/>
    <w:rsid w:val="000D7862"/>
    <w:rsid w:val="000E5C46"/>
    <w:rsid w:val="00126355"/>
    <w:rsid w:val="0013500F"/>
    <w:rsid w:val="00135DBF"/>
    <w:rsid w:val="00143082"/>
    <w:rsid w:val="0017678A"/>
    <w:rsid w:val="0018682A"/>
    <w:rsid w:val="00187017"/>
    <w:rsid w:val="001E6408"/>
    <w:rsid w:val="001F63A0"/>
    <w:rsid w:val="00233076"/>
    <w:rsid w:val="00251441"/>
    <w:rsid w:val="0025420A"/>
    <w:rsid w:val="00261230"/>
    <w:rsid w:val="00274FFA"/>
    <w:rsid w:val="00281CBB"/>
    <w:rsid w:val="002A6706"/>
    <w:rsid w:val="002C6E85"/>
    <w:rsid w:val="002D1BCF"/>
    <w:rsid w:val="002D6ADC"/>
    <w:rsid w:val="003116C5"/>
    <w:rsid w:val="00334BBB"/>
    <w:rsid w:val="00351EE1"/>
    <w:rsid w:val="003719E4"/>
    <w:rsid w:val="00392F2D"/>
    <w:rsid w:val="003D48FB"/>
    <w:rsid w:val="003E5EEF"/>
    <w:rsid w:val="00415646"/>
    <w:rsid w:val="00423EC1"/>
    <w:rsid w:val="00447B60"/>
    <w:rsid w:val="00453854"/>
    <w:rsid w:val="00486A81"/>
    <w:rsid w:val="004A3225"/>
    <w:rsid w:val="004A49ED"/>
    <w:rsid w:val="004C002C"/>
    <w:rsid w:val="004E0A8F"/>
    <w:rsid w:val="004F3FC5"/>
    <w:rsid w:val="00504D77"/>
    <w:rsid w:val="00524C59"/>
    <w:rsid w:val="00537F44"/>
    <w:rsid w:val="00541132"/>
    <w:rsid w:val="005418EB"/>
    <w:rsid w:val="00543AC9"/>
    <w:rsid w:val="00544C11"/>
    <w:rsid w:val="00551EF9"/>
    <w:rsid w:val="005C4996"/>
    <w:rsid w:val="005D66FD"/>
    <w:rsid w:val="0061778E"/>
    <w:rsid w:val="0063354A"/>
    <w:rsid w:val="0063607C"/>
    <w:rsid w:val="0063616D"/>
    <w:rsid w:val="0063786C"/>
    <w:rsid w:val="00652452"/>
    <w:rsid w:val="006658BB"/>
    <w:rsid w:val="006C025E"/>
    <w:rsid w:val="006E4EB0"/>
    <w:rsid w:val="00700240"/>
    <w:rsid w:val="0072645B"/>
    <w:rsid w:val="0074709E"/>
    <w:rsid w:val="00747166"/>
    <w:rsid w:val="00775C17"/>
    <w:rsid w:val="007F4261"/>
    <w:rsid w:val="00815DFB"/>
    <w:rsid w:val="00831583"/>
    <w:rsid w:val="0085162A"/>
    <w:rsid w:val="008643C4"/>
    <w:rsid w:val="008F1B1E"/>
    <w:rsid w:val="00911397"/>
    <w:rsid w:val="009437FE"/>
    <w:rsid w:val="0095603A"/>
    <w:rsid w:val="00990104"/>
    <w:rsid w:val="00996C47"/>
    <w:rsid w:val="009A1E95"/>
    <w:rsid w:val="009D1DE3"/>
    <w:rsid w:val="00A319EA"/>
    <w:rsid w:val="00A33E3A"/>
    <w:rsid w:val="00A7689F"/>
    <w:rsid w:val="00AA14E4"/>
    <w:rsid w:val="00AD36EB"/>
    <w:rsid w:val="00B02C18"/>
    <w:rsid w:val="00B05E92"/>
    <w:rsid w:val="00B11740"/>
    <w:rsid w:val="00B43655"/>
    <w:rsid w:val="00B52048"/>
    <w:rsid w:val="00B55608"/>
    <w:rsid w:val="00B55D3C"/>
    <w:rsid w:val="00B5741C"/>
    <w:rsid w:val="00B91B9F"/>
    <w:rsid w:val="00B9785D"/>
    <w:rsid w:val="00BA2F30"/>
    <w:rsid w:val="00BB08A4"/>
    <w:rsid w:val="00BE01C6"/>
    <w:rsid w:val="00BE06A6"/>
    <w:rsid w:val="00BE7344"/>
    <w:rsid w:val="00BF3DDF"/>
    <w:rsid w:val="00C0318E"/>
    <w:rsid w:val="00C102A7"/>
    <w:rsid w:val="00C246E1"/>
    <w:rsid w:val="00C308F7"/>
    <w:rsid w:val="00C4209D"/>
    <w:rsid w:val="00C57A90"/>
    <w:rsid w:val="00CC17BC"/>
    <w:rsid w:val="00CD3D55"/>
    <w:rsid w:val="00CE5C87"/>
    <w:rsid w:val="00CE6658"/>
    <w:rsid w:val="00CF4092"/>
    <w:rsid w:val="00D0277C"/>
    <w:rsid w:val="00D21627"/>
    <w:rsid w:val="00D2631B"/>
    <w:rsid w:val="00D40A02"/>
    <w:rsid w:val="00D65CDD"/>
    <w:rsid w:val="00D90ABA"/>
    <w:rsid w:val="00DA7443"/>
    <w:rsid w:val="00DC427B"/>
    <w:rsid w:val="00DD52F2"/>
    <w:rsid w:val="00DF0DFA"/>
    <w:rsid w:val="00DF498D"/>
    <w:rsid w:val="00DF5778"/>
    <w:rsid w:val="00DF6901"/>
    <w:rsid w:val="00E1070A"/>
    <w:rsid w:val="00E31847"/>
    <w:rsid w:val="00E42A9E"/>
    <w:rsid w:val="00E43EE6"/>
    <w:rsid w:val="00E56239"/>
    <w:rsid w:val="00EB6D5C"/>
    <w:rsid w:val="00EC73FC"/>
    <w:rsid w:val="00EE7B02"/>
    <w:rsid w:val="00F01C68"/>
    <w:rsid w:val="00F10C3A"/>
    <w:rsid w:val="00F232E5"/>
    <w:rsid w:val="00F41145"/>
    <w:rsid w:val="00F67862"/>
    <w:rsid w:val="00FC4015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B5"/>
    <w:rsid w:val="001645DC"/>
    <w:rsid w:val="00347DA6"/>
    <w:rsid w:val="003C5E23"/>
    <w:rsid w:val="009011B5"/>
    <w:rsid w:val="00B63BC2"/>
    <w:rsid w:val="00C7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C5EF-E655-4333-B625-FA2173D7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8981F043</Template>
  <TotalTime>0</TotalTime>
  <Pages>2</Pages>
  <Words>494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Maren Möller</cp:lastModifiedBy>
  <cp:revision>8</cp:revision>
  <cp:lastPrinted>2018-12-19T10:37:00Z</cp:lastPrinted>
  <dcterms:created xsi:type="dcterms:W3CDTF">2018-12-19T10:15:00Z</dcterms:created>
  <dcterms:modified xsi:type="dcterms:W3CDTF">2019-01-23T12:25:00Z</dcterms:modified>
</cp:coreProperties>
</file>