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A" w:rsidRDefault="00B56B45" w:rsidP="00B56B45">
      <w:pPr>
        <w:spacing w:after="120"/>
        <w:ind w:left="-567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B0C49" wp14:editId="14131E32">
            <wp:simplePos x="0" y="0"/>
            <wp:positionH relativeFrom="column">
              <wp:posOffset>3465830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45">
        <w:rPr>
          <w:rFonts w:ascii="Arial" w:hAnsi="Arial" w:cs="Arial"/>
          <w:b/>
        </w:rPr>
        <w:t xml:space="preserve">Anlage zum </w:t>
      </w:r>
      <w:r w:rsidR="00ED36AA" w:rsidRPr="00281CBB">
        <w:rPr>
          <w:rFonts w:ascii="Arial" w:hAnsi="Arial" w:cs="Arial"/>
          <w:b/>
        </w:rPr>
        <w:t>Antrag auf Anrechnung</w:t>
      </w:r>
      <w:r w:rsidR="00ED36AA">
        <w:rPr>
          <w:rFonts w:ascii="Arial" w:hAnsi="Arial" w:cs="Arial"/>
          <w:b/>
        </w:rPr>
        <w:t xml:space="preserve"> </w:t>
      </w:r>
      <w:r w:rsidR="008B4A45">
        <w:rPr>
          <w:rFonts w:ascii="Arial" w:hAnsi="Arial" w:cs="Arial"/>
          <w:b/>
        </w:rPr>
        <w:br/>
      </w:r>
      <w:r w:rsidR="00D20F34">
        <w:rPr>
          <w:rFonts w:ascii="Arial" w:hAnsi="Arial" w:cs="Arial"/>
          <w:b/>
        </w:rPr>
        <w:t xml:space="preserve">von Prüfungsleistungen </w:t>
      </w:r>
      <w:r w:rsidR="00D20F34">
        <w:rPr>
          <w:rFonts w:ascii="Arial" w:hAnsi="Arial" w:cs="Arial"/>
          <w:b/>
        </w:rPr>
        <w:br/>
      </w:r>
      <w:r w:rsidR="008B4A45">
        <w:rPr>
          <w:rFonts w:ascii="Arial" w:hAnsi="Arial" w:cs="Arial"/>
          <w:b/>
        </w:rPr>
        <w:t>im Professionalisierungsbereich (Blanko)</w:t>
      </w:r>
    </w:p>
    <w:p w:rsidR="00ED36AA" w:rsidRDefault="00ED36AA" w:rsidP="0063786C">
      <w:pPr>
        <w:rPr>
          <w:rFonts w:ascii="Arial" w:hAnsi="Arial" w:cs="Arial"/>
        </w:rPr>
      </w:pPr>
    </w:p>
    <w:p w:rsidR="00B07A5A" w:rsidRDefault="00B07A5A" w:rsidP="0063786C">
      <w:pPr>
        <w:rPr>
          <w:rFonts w:ascii="Arial" w:hAnsi="Arial" w:cs="Arial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3256"/>
        <w:gridCol w:w="3213"/>
        <w:gridCol w:w="733"/>
        <w:gridCol w:w="708"/>
        <w:gridCol w:w="1672"/>
      </w:tblGrid>
      <w:tr w:rsidR="000B270A" w:rsidTr="00EA1DEC">
        <w:trPr>
          <w:trHeight w:val="113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0B270A" w:rsidRDefault="000B270A" w:rsidP="00D20F34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FCB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D20F34" w:rsidRPr="00D36FCB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D36FCB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70A" w:rsidRDefault="000B270A" w:rsidP="000B270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70A" w:rsidRDefault="000B270A" w:rsidP="000B270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0B270A" w:rsidTr="00EA1DEC">
        <w:trPr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Default="000B270A" w:rsidP="000B270A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70A" w:rsidRDefault="00BD446A" w:rsidP="000B270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70A" w:rsidRDefault="00BD446A" w:rsidP="000B270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0B270A" w:rsidTr="00EA1DEC">
        <w:trPr>
          <w:trHeight w:val="52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Default="000B270A" w:rsidP="000B270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270A" w:rsidRPr="00D20F34" w:rsidRDefault="000B270A" w:rsidP="000B270A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B270A" w:rsidTr="00EA1DEC">
        <w:trPr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Pr="00281CBB" w:rsidRDefault="000B270A" w:rsidP="000B270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70A" w:rsidRDefault="000B270A" w:rsidP="000B270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0B270A" w:rsidRDefault="000B270A" w:rsidP="000B270A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70A" w:rsidRDefault="000B270A" w:rsidP="000B270A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0B270A" w:rsidRDefault="000B270A" w:rsidP="000B270A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70A" w:rsidRPr="0090048E" w:rsidRDefault="000B270A" w:rsidP="000B270A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70A" w:rsidRPr="0090048E" w:rsidRDefault="000B270A" w:rsidP="000B270A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270A" w:rsidRDefault="000B270A" w:rsidP="008B35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0B270A" w:rsidRPr="00FC6EC9" w:rsidTr="00F30E89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Default="000B270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0B270A" w:rsidRDefault="00BD446A" w:rsidP="00BD446A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270A" w:rsidRPr="0017678A" w:rsidRDefault="00BD446A" w:rsidP="000B270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B270A" w:rsidRPr="00FC6EC9" w:rsidRDefault="000B270A" w:rsidP="000B270A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B270A" w:rsidRPr="00FC6EC9" w:rsidRDefault="000B270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</w:tcPr>
          <w:p w:rsidR="000B270A" w:rsidRPr="00FC6EC9" w:rsidRDefault="000B270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B270A" w:rsidRPr="00FC6EC9" w:rsidTr="00F30E89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Default="000B270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0B270A" w:rsidRPr="00FC6EC9" w:rsidRDefault="00BD446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270A" w:rsidRPr="0017678A" w:rsidRDefault="00BD446A" w:rsidP="000B270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B270A" w:rsidRDefault="000B270A" w:rsidP="000B270A">
            <w:pPr>
              <w:jc w:val="center"/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B270A" w:rsidRPr="00FC6EC9" w:rsidRDefault="000B270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</w:tcPr>
          <w:p w:rsidR="000B270A" w:rsidRPr="00FC6EC9" w:rsidRDefault="000B270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B270A" w:rsidRPr="00FC6EC9" w:rsidTr="00F30E89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Default="000B270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0B270A" w:rsidRPr="00FC6EC9" w:rsidRDefault="00BD446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270A" w:rsidRPr="0017678A" w:rsidRDefault="00BD446A" w:rsidP="000B270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B270A" w:rsidRDefault="000B270A" w:rsidP="000B270A">
            <w:pPr>
              <w:jc w:val="center"/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B270A" w:rsidRPr="00FC6EC9" w:rsidRDefault="000B270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</w:tcPr>
          <w:p w:rsidR="000B270A" w:rsidRPr="00FC6EC9" w:rsidRDefault="000B270A" w:rsidP="000B270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B270A" w:rsidRPr="00FC6EC9" w:rsidTr="00F30E89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Pr="00C246E1" w:rsidRDefault="000B270A" w:rsidP="000B27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0B270A" w:rsidRDefault="00BD446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270A" w:rsidRPr="0017678A" w:rsidRDefault="00BD446A" w:rsidP="000B27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B270A" w:rsidRDefault="000B270A" w:rsidP="000B270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B270A" w:rsidRDefault="000B270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</w:tcPr>
          <w:p w:rsidR="000B270A" w:rsidRPr="008201DC" w:rsidRDefault="000B270A" w:rsidP="000B270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270A" w:rsidRPr="00FC6EC9" w:rsidTr="00F30E89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Pr="00C246E1" w:rsidRDefault="000B270A" w:rsidP="000B27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0B270A" w:rsidRDefault="00BD446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270A" w:rsidRPr="0017678A" w:rsidRDefault="00BD446A" w:rsidP="000B27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B270A" w:rsidRDefault="000B270A" w:rsidP="000B270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B270A" w:rsidRDefault="000B270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</w:tcPr>
          <w:p w:rsidR="000B270A" w:rsidRPr="008201DC" w:rsidRDefault="000B270A" w:rsidP="000B270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B270A" w:rsidRPr="00FC6EC9" w:rsidTr="00F30E89">
        <w:trPr>
          <w:trHeight w:val="51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B270A" w:rsidRPr="00C246E1" w:rsidRDefault="000B270A" w:rsidP="000B270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0B270A" w:rsidRDefault="00BD446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270A" w:rsidRPr="0017678A" w:rsidRDefault="00BD446A" w:rsidP="000B27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0B270A" w:rsidRDefault="000B270A" w:rsidP="000B270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B270A" w:rsidRDefault="000B270A" w:rsidP="000B270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</w:tcPr>
          <w:p w:rsidR="000B270A" w:rsidRPr="008201DC" w:rsidRDefault="000B270A" w:rsidP="000B270A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B07A5A" w:rsidRDefault="00B07A5A" w:rsidP="0063786C">
      <w:pPr>
        <w:rPr>
          <w:rFonts w:ascii="Arial" w:hAnsi="Arial" w:cs="Arial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9559"/>
      </w:tblGrid>
      <w:tr w:rsidR="004C0D6B" w:rsidTr="000604A7">
        <w:trPr>
          <w:jc w:val="center"/>
        </w:trPr>
        <w:tc>
          <w:tcPr>
            <w:tcW w:w="59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C0D6B" w:rsidRDefault="004C0D6B" w:rsidP="004C0D6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559" w:type="dxa"/>
            <w:tcBorders>
              <w:bottom w:val="nil"/>
            </w:tcBorders>
          </w:tcPr>
          <w:p w:rsidR="004C0D6B" w:rsidRPr="00CE5C87" w:rsidRDefault="004C0D6B" w:rsidP="004C0D6B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4C0D6B" w:rsidRPr="00CE5C87" w:rsidRDefault="004C0D6B" w:rsidP="004C0D6B">
            <w:pPr>
              <w:rPr>
                <w:rFonts w:ascii="Arial" w:hAnsi="Arial" w:cs="Arial"/>
                <w:sz w:val="18"/>
              </w:rPr>
            </w:pPr>
          </w:p>
          <w:p w:rsidR="004C0D6B" w:rsidRPr="00CE5C87" w:rsidRDefault="004C0D6B" w:rsidP="004C0D6B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</w:t>
            </w:r>
          </w:p>
          <w:p w:rsidR="004C0D6B" w:rsidRPr="00CE5C87" w:rsidRDefault="004C0D6B" w:rsidP="004C0D6B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4C0D6B" w:rsidRDefault="004C0D6B" w:rsidP="004C0D6B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4C0D6B" w:rsidRDefault="004C0D6B" w:rsidP="004C0D6B">
            <w:pPr>
              <w:rPr>
                <w:rFonts w:ascii="Arial" w:hAnsi="Arial" w:cs="Arial"/>
                <w:sz w:val="18"/>
              </w:rPr>
            </w:pPr>
          </w:p>
          <w:p w:rsidR="004C0D6B" w:rsidRPr="00CE5C87" w:rsidRDefault="004C0D6B" w:rsidP="004C0D6B">
            <w:pPr>
              <w:rPr>
                <w:rFonts w:ascii="Arial" w:hAnsi="Arial" w:cs="Arial"/>
                <w:sz w:val="18"/>
              </w:rPr>
            </w:pPr>
          </w:p>
          <w:p w:rsidR="004C0D6B" w:rsidRPr="00CE5C87" w:rsidRDefault="004C0D6B" w:rsidP="004C0D6B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4C0D6B" w:rsidRPr="00FD31B7" w:rsidRDefault="004C0D6B" w:rsidP="004C0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</w:t>
            </w:r>
          </w:p>
        </w:tc>
      </w:tr>
      <w:tr w:rsidR="004C0D6B" w:rsidTr="000604A7">
        <w:trPr>
          <w:jc w:val="center"/>
        </w:trPr>
        <w:tc>
          <w:tcPr>
            <w:tcW w:w="59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0D6B" w:rsidRDefault="004C0D6B" w:rsidP="004C0D6B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B" w:rsidRDefault="004C0D6B" w:rsidP="004C0D6B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C0D6B" w:rsidTr="000604A7">
        <w:trPr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0D6B" w:rsidRDefault="004C0D6B" w:rsidP="004C0D6B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59" w:type="dxa"/>
            <w:tcBorders>
              <w:top w:val="single" w:sz="4" w:space="0" w:color="auto"/>
              <w:bottom w:val="single" w:sz="4" w:space="0" w:color="auto"/>
            </w:tcBorders>
          </w:tcPr>
          <w:p w:rsidR="004C0D6B" w:rsidRPr="00AA14E4" w:rsidRDefault="004C0D6B" w:rsidP="004C0D6B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4C0D6B" w:rsidRPr="00AA14E4" w:rsidRDefault="004C0D6B" w:rsidP="004C0D6B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  <w:r w:rsidR="001D279B">
              <w:rPr>
                <w:rFonts w:ascii="Arial" w:hAnsi="Arial" w:cs="Arial"/>
                <w:sz w:val="18"/>
              </w:rPr>
              <w:br/>
            </w:r>
          </w:p>
          <w:p w:rsidR="004C0D6B" w:rsidRPr="00F30E89" w:rsidRDefault="004C0D6B" w:rsidP="00FD31B7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0D6B" w:rsidRPr="00AA14E4" w:rsidRDefault="004C0D6B" w:rsidP="004C0D6B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4C0D6B" w:rsidRPr="00AA14E4" w:rsidRDefault="004C0D6B" w:rsidP="004C0D6B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4C0D6B" w:rsidRDefault="004C0D6B" w:rsidP="004C0D6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</w:tbl>
    <w:p w:rsidR="000604A7" w:rsidRDefault="000604A7"/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710"/>
        <w:gridCol w:w="5849"/>
      </w:tblGrid>
      <w:tr w:rsidR="004C0D6B" w:rsidTr="00331DEB">
        <w:trPr>
          <w:cantSplit/>
          <w:trHeight w:val="55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0D6B" w:rsidRPr="00C57A90" w:rsidRDefault="004C0D6B" w:rsidP="004C0D6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Pr="0074709E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4C0D6B" w:rsidTr="00331DEB">
        <w:trPr>
          <w:cantSplit/>
          <w:trHeight w:val="778"/>
          <w:jc w:val="center"/>
        </w:trPr>
        <w:tc>
          <w:tcPr>
            <w:tcW w:w="59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0D6B" w:rsidRPr="0074709E" w:rsidRDefault="004C0D6B" w:rsidP="004C0D6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Pr="0074709E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B" w:rsidRPr="0074709E" w:rsidRDefault="004C0D6B" w:rsidP="004C0D6B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4C0D6B" w:rsidRDefault="004C0D6B" w:rsidP="004C0D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  <w:p w:rsidR="00FD31B7" w:rsidRPr="00C11439" w:rsidRDefault="00FD31B7" w:rsidP="004C0D6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B4A45" w:rsidRDefault="008B4A45" w:rsidP="0063786C">
      <w:pPr>
        <w:rPr>
          <w:rFonts w:ascii="Arial" w:hAnsi="Arial" w:cs="Arial"/>
        </w:rPr>
      </w:pPr>
    </w:p>
    <w:sectPr w:rsidR="008B4A45" w:rsidSect="005E220C">
      <w:footerReference w:type="default" r:id="rId10"/>
      <w:pgSz w:w="11906" w:h="16838"/>
      <w:pgMar w:top="851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DE" w:rsidRDefault="003333DE" w:rsidP="0025420A">
      <w:r>
        <w:separator/>
      </w:r>
    </w:p>
  </w:endnote>
  <w:endnote w:type="continuationSeparator" w:id="0">
    <w:p w:rsidR="003333DE" w:rsidRDefault="003333DE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20" w:rsidRPr="002B0518" w:rsidRDefault="005A2220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 \* MERGEFORMAT </w:instrText>
    </w:r>
    <w:r>
      <w:rPr>
        <w:rFonts w:ascii="Arial" w:hAnsi="Arial" w:cs="Arial"/>
        <w:sz w:val="16"/>
      </w:rPr>
      <w:fldChar w:fldCharType="separate"/>
    </w:r>
    <w:r w:rsidR="00DD73E4">
      <w:rPr>
        <w:rFonts w:ascii="Arial" w:hAnsi="Arial" w:cs="Arial"/>
        <w:noProof/>
        <w:sz w:val="16"/>
      </w:rPr>
      <w:t>Anlage_Anrechnung_PB_Blanko.docx</w:t>
    </w:r>
    <w:r>
      <w:rPr>
        <w:rFonts w:ascii="Arial" w:hAnsi="Arial" w:cs="Arial"/>
        <w:sz w:val="16"/>
      </w:rPr>
      <w:fldChar w:fldCharType="end"/>
    </w:r>
    <w:r w:rsidRPr="002B0518">
      <w:rPr>
        <w:rFonts w:ascii="Arial" w:hAnsi="Arial" w:cs="Arial"/>
        <w:sz w:val="16"/>
      </w:rPr>
      <w:ptab w:relativeTo="margin" w:alignment="center" w:leader="none"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 w:rsidR="00F30E8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von </w:t>
    </w:r>
    <w:r w:rsidR="00FD31B7">
      <w:rPr>
        <w:rFonts w:ascii="Arial" w:hAnsi="Arial" w:cs="Arial"/>
        <w:sz w:val="16"/>
      </w:rPr>
      <w:t>1</w:t>
    </w:r>
    <w:r w:rsidRPr="002B0518">
      <w:rPr>
        <w:rFonts w:ascii="Arial" w:hAnsi="Arial" w:cs="Arial"/>
        <w:sz w:val="16"/>
      </w:rPr>
      <w:ptab w:relativeTo="margin" w:alignment="right" w:leader="none"/>
    </w:r>
    <w:r w:rsidRPr="00A123FA">
      <w:rPr>
        <w:rFonts w:ascii="Arial" w:hAnsi="Arial" w:cs="Arial"/>
        <w:sz w:val="14"/>
        <w:szCs w:val="16"/>
      </w:rPr>
      <w:t>Stand: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DE" w:rsidRDefault="003333DE" w:rsidP="0025420A">
      <w:r>
        <w:separator/>
      </w:r>
    </w:p>
  </w:footnote>
  <w:footnote w:type="continuationSeparator" w:id="0">
    <w:p w:rsidR="003333DE" w:rsidRDefault="003333DE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D1rTsh40mJH5QMMCMKKQSYlI+s=" w:salt="5rXPtVJDJjjDTuQrf0Hi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01BCE"/>
    <w:rsid w:val="00040378"/>
    <w:rsid w:val="000604A7"/>
    <w:rsid w:val="000B270A"/>
    <w:rsid w:val="000D67DE"/>
    <w:rsid w:val="000E5C46"/>
    <w:rsid w:val="00106507"/>
    <w:rsid w:val="00151FFF"/>
    <w:rsid w:val="00155174"/>
    <w:rsid w:val="00156649"/>
    <w:rsid w:val="0018682A"/>
    <w:rsid w:val="00187017"/>
    <w:rsid w:val="001D279B"/>
    <w:rsid w:val="001E326A"/>
    <w:rsid w:val="00233076"/>
    <w:rsid w:val="00251441"/>
    <w:rsid w:val="0025420A"/>
    <w:rsid w:val="00281CBB"/>
    <w:rsid w:val="002B0518"/>
    <w:rsid w:val="002C6E85"/>
    <w:rsid w:val="002D1BCF"/>
    <w:rsid w:val="003116C5"/>
    <w:rsid w:val="00331DEB"/>
    <w:rsid w:val="003333DE"/>
    <w:rsid w:val="00334BBB"/>
    <w:rsid w:val="00392F2D"/>
    <w:rsid w:val="003E5EEF"/>
    <w:rsid w:val="00415646"/>
    <w:rsid w:val="00423EC1"/>
    <w:rsid w:val="00447B60"/>
    <w:rsid w:val="0045013F"/>
    <w:rsid w:val="00486A81"/>
    <w:rsid w:val="004C002C"/>
    <w:rsid w:val="004C0D6B"/>
    <w:rsid w:val="004C7709"/>
    <w:rsid w:val="004D7E9F"/>
    <w:rsid w:val="004E0A8F"/>
    <w:rsid w:val="00504D77"/>
    <w:rsid w:val="00524C59"/>
    <w:rsid w:val="00541132"/>
    <w:rsid w:val="00544C11"/>
    <w:rsid w:val="00551EF9"/>
    <w:rsid w:val="005A2220"/>
    <w:rsid w:val="005C4996"/>
    <w:rsid w:val="005E220C"/>
    <w:rsid w:val="0061778E"/>
    <w:rsid w:val="0063354A"/>
    <w:rsid w:val="0063786C"/>
    <w:rsid w:val="006658BB"/>
    <w:rsid w:val="00700240"/>
    <w:rsid w:val="007239F4"/>
    <w:rsid w:val="00751B07"/>
    <w:rsid w:val="00752F77"/>
    <w:rsid w:val="00775C17"/>
    <w:rsid w:val="00831583"/>
    <w:rsid w:val="0085162A"/>
    <w:rsid w:val="008B35A2"/>
    <w:rsid w:val="008B4A45"/>
    <w:rsid w:val="00911397"/>
    <w:rsid w:val="009437FE"/>
    <w:rsid w:val="00990104"/>
    <w:rsid w:val="00A075C2"/>
    <w:rsid w:val="00A319EA"/>
    <w:rsid w:val="00A33E3A"/>
    <w:rsid w:val="00AD36EB"/>
    <w:rsid w:val="00AE5C2A"/>
    <w:rsid w:val="00B07A5A"/>
    <w:rsid w:val="00B11740"/>
    <w:rsid w:val="00B52048"/>
    <w:rsid w:val="00B56B45"/>
    <w:rsid w:val="00B87589"/>
    <w:rsid w:val="00B91B9F"/>
    <w:rsid w:val="00B97B93"/>
    <w:rsid w:val="00BA2F30"/>
    <w:rsid w:val="00BD446A"/>
    <w:rsid w:val="00C0318E"/>
    <w:rsid w:val="00C246E1"/>
    <w:rsid w:val="00C4209D"/>
    <w:rsid w:val="00C720BD"/>
    <w:rsid w:val="00CD00FF"/>
    <w:rsid w:val="00CE6658"/>
    <w:rsid w:val="00D20F34"/>
    <w:rsid w:val="00D25CAE"/>
    <w:rsid w:val="00D2631B"/>
    <w:rsid w:val="00D36FCB"/>
    <w:rsid w:val="00DD52F2"/>
    <w:rsid w:val="00DD73E4"/>
    <w:rsid w:val="00DE57C9"/>
    <w:rsid w:val="00DF0DFA"/>
    <w:rsid w:val="00DF498D"/>
    <w:rsid w:val="00DF6901"/>
    <w:rsid w:val="00E329C2"/>
    <w:rsid w:val="00E40CCB"/>
    <w:rsid w:val="00E81D43"/>
    <w:rsid w:val="00EA1DEC"/>
    <w:rsid w:val="00EB6D5C"/>
    <w:rsid w:val="00ED36AA"/>
    <w:rsid w:val="00F01C68"/>
    <w:rsid w:val="00F10C3A"/>
    <w:rsid w:val="00F232E5"/>
    <w:rsid w:val="00F30E89"/>
    <w:rsid w:val="00F546D9"/>
    <w:rsid w:val="00FD31B7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3EE-169F-44B5-81CC-3D45D6CD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144F3BD1</Template>
  <TotalTime>0</TotalTime>
  <Pages>1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5</cp:revision>
  <cp:lastPrinted>2018-12-13T16:07:00Z</cp:lastPrinted>
  <dcterms:created xsi:type="dcterms:W3CDTF">2019-01-10T07:48:00Z</dcterms:created>
  <dcterms:modified xsi:type="dcterms:W3CDTF">2019-01-24T07:52:00Z</dcterms:modified>
</cp:coreProperties>
</file>