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351EE1" w:rsidRPr="00FD1D8C" w:rsidRDefault="00FD1D8C" w:rsidP="00351EE1">
      <w:pPr>
        <w:pStyle w:val="Kopfzeile"/>
        <w:ind w:hanging="426"/>
        <w:rPr>
          <w:lang w:val="en-US"/>
        </w:rPr>
      </w:pPr>
      <w:r w:rsidRPr="00FD1D8C">
        <w:rPr>
          <w:rFonts w:ascii="Arial" w:hAnsi="Arial" w:cs="Arial"/>
          <w:b/>
          <w:noProof/>
          <w:lang w:val="en-US"/>
        </w:rPr>
        <w:t xml:space="preserve">Zwei-Fächer </w:t>
      </w:r>
      <w:r w:rsidR="00351EE1" w:rsidRPr="00FD1D8C">
        <w:rPr>
          <w:rFonts w:ascii="Arial" w:hAnsi="Arial" w:cs="Arial"/>
          <w:b/>
          <w:noProof/>
          <w:lang w:val="en-US"/>
        </w:rPr>
        <w:t xml:space="preserve">Bachelor </w:t>
      </w:r>
      <w:r>
        <w:rPr>
          <w:rFonts w:ascii="Arial" w:hAnsi="Arial" w:cs="Arial"/>
          <w:b/>
          <w:noProof/>
          <w:lang w:val="en-US"/>
        </w:rPr>
        <w:t>Germanistik</w:t>
      </w:r>
      <w:r>
        <w:rPr>
          <w:rFonts w:ascii="Arial" w:hAnsi="Arial" w:cs="Arial"/>
          <w:b/>
          <w:noProof/>
          <w:lang w:val="en-US"/>
        </w:rPr>
        <w:br/>
      </w:r>
      <w:r w:rsidR="00351EE1">
        <w:ptab w:relativeTo="margin" w:alignment="center" w:leader="none"/>
      </w:r>
      <w:r w:rsidR="00351EE1">
        <w:ptab w:relativeTo="margin" w:alignment="right" w:leader="none"/>
      </w:r>
    </w:p>
    <w:p w:rsidR="0074709E" w:rsidRPr="00FD1D8C" w:rsidRDefault="0074709E">
      <w:pPr>
        <w:rPr>
          <w:rFonts w:ascii="Arial" w:hAnsi="Arial" w:cs="Arial"/>
          <w:sz w:val="16"/>
          <w:szCs w:val="16"/>
          <w:lang w:val="en-US"/>
        </w:rPr>
      </w:pPr>
    </w:p>
    <w:p w:rsidR="00281CBB" w:rsidRPr="00FD1D8C" w:rsidRDefault="00281CBB" w:rsidP="00281CBB">
      <w:pPr>
        <w:tabs>
          <w:tab w:val="left" w:pos="8029"/>
        </w:tabs>
        <w:rPr>
          <w:rFonts w:ascii="Arial" w:hAnsi="Arial" w:cs="Arial"/>
          <w:sz w:val="16"/>
          <w:szCs w:val="16"/>
          <w:lang w:val="en-US"/>
        </w:rPr>
      </w:pPr>
    </w:p>
    <w:p w:rsidR="00351EE1" w:rsidRPr="00FD1D8C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2937"/>
        <w:gridCol w:w="3827"/>
        <w:gridCol w:w="567"/>
        <w:gridCol w:w="709"/>
        <w:gridCol w:w="1529"/>
      </w:tblGrid>
      <w:tr w:rsidR="008F1B1E" w:rsidTr="00CD3D55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8F1B1E" w:rsidRDefault="008F1B1E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BE06A6" w:rsidRPr="001E6408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B1E" w:rsidRDefault="00077F25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85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B1E" w:rsidRDefault="00E56B85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B1E" w:rsidRPr="00BE06A6" w:rsidRDefault="008F1B1E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1B1E" w:rsidTr="003B1D2B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Pr="00281CBB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090201" w:rsidRPr="00FC6EC9" w:rsidTr="00090201">
        <w:trPr>
          <w:trHeight w:val="34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090201" w:rsidRPr="002D1BCF" w:rsidRDefault="00090201" w:rsidP="00A611E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ger010</w:t>
            </w:r>
            <w:r>
              <w:rPr>
                <w:sz w:val="18"/>
                <w:szCs w:val="18"/>
              </w:rPr>
              <w:t>: S</w:t>
            </w:r>
            <w:r w:rsidRPr="0017678A">
              <w:rPr>
                <w:sz w:val="18"/>
                <w:szCs w:val="18"/>
              </w:rPr>
              <w:t xml:space="preserve">prache und Kultur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ger020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Literatur und Kultur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ger033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Erwerb und Vermittlung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DC0736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090201" w:rsidRDefault="00090201" w:rsidP="00A611E0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Aufbaucurriculum für Germanistik als 60-KP-Fach: 5 Module je nach gewähltem Schwerpunkt </w:t>
            </w:r>
          </w:p>
          <w:p w:rsidR="00090201" w:rsidRDefault="00090201" w:rsidP="00090201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Aufbaucurriculum für Germanistik als 90 KP-Fach: 8 Module, Doppelbelegung der Module möglich </w:t>
            </w: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ger242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Sprachlich-literarische Sozialisation (Primarstufe)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ger246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Sprachlich-literarische Sozialisation (Sekundarstufe)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59037D" w:rsidRDefault="00090201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ger211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Epochen und Werke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59037D" w:rsidRDefault="00090201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ger221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>Gattungen, Gattungstheorien</w:t>
            </w:r>
            <w:r>
              <w:rPr>
                <w:sz w:val="18"/>
                <w:szCs w:val="18"/>
              </w:rPr>
              <w:t xml:space="preserve"> </w:t>
            </w:r>
            <w:r w:rsidRPr="0017678A">
              <w:rPr>
                <w:sz w:val="18"/>
                <w:szCs w:val="18"/>
              </w:rPr>
              <w:t xml:space="preserve">und Motive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59037D" w:rsidRDefault="00090201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ger231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Ältere Sprache und Literatur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ger251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Grammatik des Deutschen in Geschichte und Gegenwart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ger261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>Pragmatik und Sozio</w:t>
            </w:r>
            <w:r>
              <w:rPr>
                <w:sz w:val="18"/>
                <w:szCs w:val="18"/>
              </w:rPr>
              <w:t>-</w:t>
            </w:r>
            <w:r w:rsidRPr="0017678A">
              <w:rPr>
                <w:sz w:val="18"/>
                <w:szCs w:val="18"/>
              </w:rPr>
              <w:t xml:space="preserve">linguistik des Deutschen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ger291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Niederdeutsch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ger271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Zielsprache Deutsch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ger281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Medien und Medienwandel 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59037D" w:rsidRDefault="00090201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090201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9037D" w:rsidRDefault="00090201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59037D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9037D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59037D" w:rsidRDefault="00E56B8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9037D" w:rsidRPr="0008593D" w:rsidRDefault="00090201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9037D" w:rsidRDefault="00090201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037D" w:rsidRDefault="0059037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59037D" w:rsidRPr="0059037D" w:rsidRDefault="0059037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90201" w:rsidRPr="00FC6EC9" w:rsidTr="00090201">
        <w:trPr>
          <w:trHeight w:val="34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090201" w:rsidRDefault="00090201" w:rsidP="00A611E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Pflichtmodul für Germanistik als 90 KP-Fach </w:t>
            </w: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Pr="0017678A" w:rsidRDefault="00090201" w:rsidP="00A611E0">
            <w:pPr>
              <w:pStyle w:val="Default"/>
              <w:rPr>
                <w:sz w:val="18"/>
                <w:szCs w:val="18"/>
              </w:rPr>
            </w:pPr>
            <w:r w:rsidRPr="00B9785D">
              <w:rPr>
                <w:sz w:val="18"/>
                <w:szCs w:val="18"/>
              </w:rPr>
              <w:t>ger411</w:t>
            </w:r>
            <w:r>
              <w:rPr>
                <w:sz w:val="18"/>
                <w:szCs w:val="18"/>
              </w:rPr>
              <w:t xml:space="preserve">: </w:t>
            </w:r>
            <w:r w:rsidRPr="00B9785D">
              <w:rPr>
                <w:sz w:val="18"/>
                <w:szCs w:val="18"/>
              </w:rPr>
              <w:t xml:space="preserve">Forschungsprojekt </w:t>
            </w:r>
          </w:p>
        </w:tc>
        <w:tc>
          <w:tcPr>
            <w:tcW w:w="567" w:type="dxa"/>
            <w:vAlign w:val="center"/>
          </w:tcPr>
          <w:p w:rsidR="00090201" w:rsidRDefault="00090201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90201" w:rsidRPr="00FC6EC9" w:rsidTr="00090201">
        <w:trPr>
          <w:trHeight w:val="45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90201" w:rsidRDefault="00090201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90201" w:rsidRDefault="00090201" w:rsidP="00A611E0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090201" w:rsidRDefault="00090201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90201" w:rsidRPr="00FC6EC9" w:rsidRDefault="00090201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090201" w:rsidRDefault="00090201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lastRenderedPageBreak/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</w:t>
            </w:r>
            <w:r w:rsidR="003B1D2B">
              <w:rPr>
                <w:rFonts w:ascii="Arial" w:hAnsi="Arial" w:cs="Arial"/>
                <w:sz w:val="18"/>
              </w:rPr>
              <w:t xml:space="preserve">              </w:t>
            </w:r>
            <w:r w:rsidRPr="00CE5C87">
              <w:rPr>
                <w:rFonts w:ascii="Arial" w:hAnsi="Arial" w:cs="Arial"/>
                <w:sz w:val="18"/>
              </w:rPr>
              <w:t xml:space="preserve">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0D7862" w:rsidRPr="000716A2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Pr="00C11439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5B" w:rsidRPr="00351EE1" w:rsidRDefault="0072645B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3B11B8">
      <w:rPr>
        <w:rFonts w:ascii="Arial" w:hAnsi="Arial" w:cs="Arial"/>
        <w:noProof/>
        <w:sz w:val="14"/>
        <w:szCs w:val="14"/>
      </w:rPr>
      <w:t>Anlage_Anrechnung_</w:t>
    </w:r>
    <w:r w:rsidR="00FD1D8C">
      <w:rPr>
        <w:rFonts w:ascii="Arial" w:hAnsi="Arial" w:cs="Arial"/>
        <w:noProof/>
        <w:sz w:val="14"/>
        <w:szCs w:val="14"/>
      </w:rPr>
      <w:t>Germanistik</w:t>
    </w:r>
    <w:r w:rsidR="003B11B8">
      <w:rPr>
        <w:rFonts w:ascii="Arial" w:hAnsi="Arial" w:cs="Arial"/>
        <w:noProof/>
        <w:sz w:val="14"/>
        <w:szCs w:val="14"/>
      </w:rPr>
      <w:t>_</w:t>
    </w:r>
    <w:r w:rsidR="00FD1D8C">
      <w:rPr>
        <w:rFonts w:ascii="Arial" w:hAnsi="Arial" w:cs="Arial"/>
        <w:noProof/>
        <w:sz w:val="14"/>
        <w:szCs w:val="14"/>
      </w:rPr>
      <w:t>2-</w:t>
    </w:r>
    <w:r w:rsidR="003B11B8">
      <w:rPr>
        <w:rFonts w:ascii="Arial" w:hAnsi="Arial" w:cs="Arial"/>
        <w:noProof/>
        <w:sz w:val="14"/>
        <w:szCs w:val="14"/>
      </w:rPr>
      <w:t>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9F227A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12/2018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5B" w:rsidRPr="00351EE1" w:rsidRDefault="009F227A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mO8xlX3y/jIgj7A+Xat/ORtb8Q=" w:salt="BDQjApKdVEVLqocNnrybr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30921"/>
    <w:rsid w:val="00040378"/>
    <w:rsid w:val="000546D1"/>
    <w:rsid w:val="00055F74"/>
    <w:rsid w:val="00066687"/>
    <w:rsid w:val="000716A2"/>
    <w:rsid w:val="00077F25"/>
    <w:rsid w:val="00090201"/>
    <w:rsid w:val="000D7862"/>
    <w:rsid w:val="000E5C46"/>
    <w:rsid w:val="00126355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92F2D"/>
    <w:rsid w:val="003B11B8"/>
    <w:rsid w:val="003B1D2B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9037D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831583"/>
    <w:rsid w:val="0085162A"/>
    <w:rsid w:val="008643C4"/>
    <w:rsid w:val="008F1B1E"/>
    <w:rsid w:val="00911397"/>
    <w:rsid w:val="009437FE"/>
    <w:rsid w:val="00990104"/>
    <w:rsid w:val="00996C47"/>
    <w:rsid w:val="009D1DE3"/>
    <w:rsid w:val="009F227A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77C7C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5812"/>
    <w:rsid w:val="00DA7443"/>
    <w:rsid w:val="00DC427B"/>
    <w:rsid w:val="00DD52F2"/>
    <w:rsid w:val="00DF0DFA"/>
    <w:rsid w:val="00DF498D"/>
    <w:rsid w:val="00DF5778"/>
    <w:rsid w:val="00DF6901"/>
    <w:rsid w:val="00E42A9E"/>
    <w:rsid w:val="00E56239"/>
    <w:rsid w:val="00E56B85"/>
    <w:rsid w:val="00EB6D5C"/>
    <w:rsid w:val="00EC73FC"/>
    <w:rsid w:val="00F01C68"/>
    <w:rsid w:val="00F10C3A"/>
    <w:rsid w:val="00F232E5"/>
    <w:rsid w:val="00F41145"/>
    <w:rsid w:val="00F67862"/>
    <w:rsid w:val="00F872D2"/>
    <w:rsid w:val="00FC4015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D1D5-2421-4002-9002-472251C1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910111A9</Template>
  <TotalTime>0</TotalTime>
  <Pages>2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4</cp:revision>
  <cp:lastPrinted>2018-12-13T16:05:00Z</cp:lastPrinted>
  <dcterms:created xsi:type="dcterms:W3CDTF">2019-01-24T09:30:00Z</dcterms:created>
  <dcterms:modified xsi:type="dcterms:W3CDTF">2019-01-24T09:35:00Z</dcterms:modified>
</cp:coreProperties>
</file>