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1" w:rsidRDefault="00351EE1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D0575" wp14:editId="44074A1F">
            <wp:simplePos x="0" y="0"/>
            <wp:positionH relativeFrom="column">
              <wp:posOffset>3522980</wp:posOffset>
            </wp:positionH>
            <wp:positionV relativeFrom="paragraph">
              <wp:posOffset>-51435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Anlage zum Antrag auf Anrechnung </w:t>
      </w:r>
    </w:p>
    <w:p w:rsidR="00351EE1" w:rsidRDefault="00D72BEB" w:rsidP="00351EE1">
      <w:pPr>
        <w:pStyle w:val="Kopfzeile"/>
        <w:ind w:hanging="426"/>
      </w:pPr>
      <w:r>
        <w:rPr>
          <w:rFonts w:ascii="Arial" w:hAnsi="Arial" w:cs="Arial"/>
          <w:b/>
          <w:noProof/>
        </w:rPr>
        <w:t>Zwei-Fächer</w:t>
      </w:r>
      <w:r w:rsidR="00351EE1">
        <w:rPr>
          <w:rFonts w:ascii="Arial" w:hAnsi="Arial" w:cs="Arial"/>
          <w:b/>
          <w:noProof/>
        </w:rPr>
        <w:t xml:space="preserve">-Bachelor </w:t>
      </w:r>
      <w:r>
        <w:rPr>
          <w:rFonts w:ascii="Arial" w:hAnsi="Arial" w:cs="Arial"/>
          <w:b/>
          <w:noProof/>
        </w:rPr>
        <w:t>Ökonomische Bildung</w:t>
      </w:r>
      <w:r w:rsidR="00351EE1" w:rsidRPr="00537F44">
        <w:rPr>
          <w:rFonts w:ascii="Arial" w:hAnsi="Arial" w:cs="Arial"/>
          <w:sz w:val="16"/>
          <w:szCs w:val="16"/>
        </w:rPr>
        <w:t xml:space="preserve"> </w:t>
      </w:r>
      <w:r w:rsidR="00351EE1">
        <w:rPr>
          <w:rFonts w:ascii="Arial" w:hAnsi="Arial" w:cs="Arial"/>
          <w:sz w:val="16"/>
          <w:szCs w:val="16"/>
        </w:rPr>
        <w:t xml:space="preserve"> </w:t>
      </w:r>
      <w:r w:rsidR="00351EE1">
        <w:ptab w:relativeTo="margin" w:alignment="center" w:leader="none"/>
      </w:r>
      <w:r w:rsidR="00351EE1">
        <w:ptab w:relativeTo="margin" w:alignment="right" w:leader="none"/>
      </w:r>
    </w:p>
    <w:p w:rsidR="00537F44" w:rsidRDefault="00537F44">
      <w:pPr>
        <w:rPr>
          <w:rFonts w:ascii="Arial" w:hAnsi="Arial" w:cs="Arial"/>
          <w:sz w:val="16"/>
          <w:szCs w:val="16"/>
        </w:rPr>
      </w:pPr>
    </w:p>
    <w:p w:rsidR="0018192C" w:rsidRDefault="0018192C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18192C" w:rsidRDefault="0018192C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149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80"/>
        <w:gridCol w:w="3079"/>
        <w:gridCol w:w="3685"/>
        <w:gridCol w:w="567"/>
        <w:gridCol w:w="709"/>
        <w:gridCol w:w="1529"/>
      </w:tblGrid>
      <w:tr w:rsidR="0018192C" w:rsidTr="00CD3D55">
        <w:trPr>
          <w:trHeight w:val="113"/>
          <w:jc w:val="center"/>
        </w:trPr>
        <w:tc>
          <w:tcPr>
            <w:tcW w:w="580" w:type="dxa"/>
            <w:vMerge w:val="restart"/>
            <w:shd w:val="clear" w:color="auto" w:fill="D9D9D9" w:themeFill="background1" w:themeFillShade="D9"/>
            <w:textDirection w:val="btLr"/>
          </w:tcPr>
          <w:p w:rsidR="0018192C" w:rsidRDefault="0018192C" w:rsidP="00BE06A6">
            <w:pPr>
              <w:tabs>
                <w:tab w:val="left" w:pos="8029"/>
              </w:tabs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408">
              <w:rPr>
                <w:rFonts w:ascii="Arial" w:hAnsi="Arial" w:cs="Arial"/>
                <w:b/>
                <w:sz w:val="16"/>
                <w:szCs w:val="18"/>
              </w:rPr>
              <w:t>Von Studierendem auszufüllen</w:t>
            </w: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92C" w:rsidRDefault="0018192C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192C" w:rsidRDefault="0018192C" w:rsidP="00B5741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18192C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8192C" w:rsidRDefault="0018192C" w:rsidP="00C308F7">
            <w:pPr>
              <w:tabs>
                <w:tab w:val="left" w:pos="8029"/>
              </w:tabs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92C" w:rsidRDefault="0018192C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0C65F5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C65F5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="000C65F5">
              <w:rPr>
                <w:rFonts w:ascii="Arial" w:hAnsi="Arial"/>
                <w:b/>
                <w:noProof/>
                <w:sz w:val="18"/>
                <w:szCs w:val="18"/>
              </w:rPr>
            </w:r>
            <w:r w:rsidR="000C65F5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0C65F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C65F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C65F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C65F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C65F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C65F5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192C" w:rsidRDefault="000C65F5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18192C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8192C" w:rsidRDefault="0018192C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92C" w:rsidRPr="00BE06A6" w:rsidRDefault="0018192C" w:rsidP="00C308F7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8192C" w:rsidTr="00CD3D55">
        <w:trPr>
          <w:cantSplit/>
          <w:trHeight w:val="113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8192C" w:rsidRPr="00281CBB" w:rsidRDefault="0018192C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192C" w:rsidRDefault="0018192C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18192C" w:rsidRDefault="0018192C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192C" w:rsidRDefault="0018192C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18192C" w:rsidRDefault="0018192C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192C" w:rsidRPr="0090048E" w:rsidRDefault="0018192C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192C" w:rsidRPr="0090048E" w:rsidRDefault="0018192C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192C" w:rsidRDefault="0018192C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D72BEB" w:rsidRPr="00FC6EC9" w:rsidTr="001A74B9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D72BEB" w:rsidRDefault="00D72BEB" w:rsidP="009B28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Basiscurriculum: Pflichtmodule im Umfang von 30 KP</w:t>
            </w: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Default="000C65F5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451032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ökb019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Grundmodul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Ökonomische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Bildung</w:t>
            </w:r>
          </w:p>
        </w:tc>
        <w:tc>
          <w:tcPr>
            <w:tcW w:w="567" w:type="dxa"/>
            <w:vAlign w:val="center"/>
          </w:tcPr>
          <w:p w:rsidR="00D72BEB" w:rsidRPr="00FC6EC9" w:rsidRDefault="00D72BEB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Pr="00FC6EC9" w:rsidRDefault="00D72BE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FC6EC9" w:rsidRDefault="00D72BE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Pr="00FC6EC9" w:rsidRDefault="000C65F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451032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ökb021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Privater Haushalt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Unternehmen</w:t>
            </w:r>
          </w:p>
        </w:tc>
        <w:tc>
          <w:tcPr>
            <w:tcW w:w="567" w:type="dxa"/>
            <w:vAlign w:val="center"/>
          </w:tcPr>
          <w:p w:rsidR="00D72BEB" w:rsidRDefault="00D72BEB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Pr="00FC6EC9" w:rsidRDefault="00D72BE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FC6EC9" w:rsidRDefault="00D72BE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Pr="00FC6EC9" w:rsidRDefault="000C65F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451032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ökb031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Staat und I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nternationale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Wirtschaftsbeziehungen</w:t>
            </w:r>
          </w:p>
        </w:tc>
        <w:tc>
          <w:tcPr>
            <w:tcW w:w="567" w:type="dxa"/>
            <w:vAlign w:val="center"/>
          </w:tcPr>
          <w:p w:rsidR="00D72BEB" w:rsidRDefault="00D72BEB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Pr="00FC6EC9" w:rsidRDefault="00D72BE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FC6EC9" w:rsidRDefault="00D72BE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Pr="00FC6EC9" w:rsidRDefault="000C65F5" w:rsidP="000C65F5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451032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ökb05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1: Neuere Ansätze und Anwendungsfelder der Ökonomik</w:t>
            </w:r>
          </w:p>
        </w:tc>
        <w:tc>
          <w:tcPr>
            <w:tcW w:w="567" w:type="dxa"/>
            <w:vAlign w:val="center"/>
          </w:tcPr>
          <w:p w:rsidR="00D72BEB" w:rsidRDefault="00D72BEB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Pr="00FC6EC9" w:rsidRDefault="00D72BE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FC6EC9" w:rsidRDefault="00D72BE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Default="000C65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451032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ökb060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Anwendungsfelder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ökonomischer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Bildung: Fachliche und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fachdidaktische Grundlagen</w:t>
            </w:r>
          </w:p>
        </w:tc>
        <w:tc>
          <w:tcPr>
            <w:tcW w:w="567" w:type="dxa"/>
            <w:vAlign w:val="center"/>
          </w:tcPr>
          <w:p w:rsidR="00D72BEB" w:rsidRDefault="00D72BEB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Default="007865B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D72BEB" w:rsidRDefault="00D72BEB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72BEB" w:rsidRPr="00FC6EC9" w:rsidTr="001A74B9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D72BEB" w:rsidRDefault="00D72BEB" w:rsidP="009B28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Aufbaucurriculum: Wahlpflichtmodule im Umfang von 30 KP</w:t>
            </w: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Pr="00FC6EC9" w:rsidRDefault="000C65F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9B28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ökb211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Konsum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Markt</w:t>
            </w:r>
          </w:p>
        </w:tc>
        <w:tc>
          <w:tcPr>
            <w:tcW w:w="567" w:type="dxa"/>
            <w:vAlign w:val="center"/>
          </w:tcPr>
          <w:p w:rsidR="00D72BEB" w:rsidRDefault="00D72BEB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Pr="00FC6EC9" w:rsidRDefault="00D72BE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FC6EC9" w:rsidRDefault="00D72BE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Pr="00FC6EC9" w:rsidRDefault="000C65F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9B28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ökb221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Leistungsprozess und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Marketing</w:t>
            </w:r>
          </w:p>
        </w:tc>
        <w:tc>
          <w:tcPr>
            <w:tcW w:w="567" w:type="dxa"/>
            <w:vAlign w:val="center"/>
          </w:tcPr>
          <w:p w:rsidR="00D72BEB" w:rsidRDefault="00D72BEB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Pr="00FC6EC9" w:rsidRDefault="00D72BE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FC6EC9" w:rsidRDefault="00D72BE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Default="000C65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9B28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ökb231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C3244">
              <w:rPr>
                <w:rFonts w:ascii="Arial" w:hAnsi="Arial" w:cs="Arial"/>
                <w:sz w:val="18"/>
                <w:szCs w:val="18"/>
              </w:rPr>
              <w:t>Controlling</w:t>
            </w:r>
            <w:r>
              <w:rPr>
                <w:rFonts w:ascii="Arial" w:hAnsi="Arial" w:cs="Arial"/>
                <w:sz w:val="18"/>
                <w:szCs w:val="18"/>
              </w:rPr>
              <w:t>, Investition und Finanzierung</w:t>
            </w:r>
          </w:p>
        </w:tc>
        <w:tc>
          <w:tcPr>
            <w:tcW w:w="567" w:type="dxa"/>
            <w:vAlign w:val="center"/>
          </w:tcPr>
          <w:p w:rsidR="00D72BEB" w:rsidRDefault="00D72BEB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143082" w:rsidRDefault="00D72BEB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Default="000C65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451032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ökb241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C32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Gesamtwirtschaftliche </w:t>
            </w:r>
            <w:r w:rsidRPr="008C3244">
              <w:rPr>
                <w:rFonts w:ascii="Arial" w:hAnsi="Arial" w:cs="Arial"/>
                <w:sz w:val="18"/>
                <w:szCs w:val="18"/>
              </w:rPr>
              <w:t>Fragestellungen</w:t>
            </w:r>
          </w:p>
        </w:tc>
        <w:tc>
          <w:tcPr>
            <w:tcW w:w="567" w:type="dxa"/>
            <w:vAlign w:val="center"/>
          </w:tcPr>
          <w:p w:rsidR="00D72BEB" w:rsidRDefault="00D72BEB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143082" w:rsidRDefault="00D72BEB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Default="000C65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451032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ökb251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Internationale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Wirtschafts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beziehungen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Europäische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Union</w:t>
            </w:r>
          </w:p>
        </w:tc>
        <w:tc>
          <w:tcPr>
            <w:tcW w:w="567" w:type="dxa"/>
            <w:vAlign w:val="center"/>
          </w:tcPr>
          <w:p w:rsidR="00D72BEB" w:rsidRDefault="00D72BEB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143082" w:rsidRDefault="00D72BEB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Pr="00C246E1" w:rsidRDefault="00D72BEB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Default="000C65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9B28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ökb261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Fachwissenschaftliche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Werkstatt</w:t>
            </w:r>
          </w:p>
        </w:tc>
        <w:tc>
          <w:tcPr>
            <w:tcW w:w="567" w:type="dxa"/>
            <w:vAlign w:val="center"/>
          </w:tcPr>
          <w:p w:rsidR="00D72BEB" w:rsidRDefault="00D72BEB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Default="00D72BE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8201DC" w:rsidRDefault="00D72BEB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Pr="00C246E1" w:rsidRDefault="00D72BEB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Pr="00C246E1" w:rsidRDefault="000C65F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451032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ökb271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C32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Fachdidaktik der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</w:t>
            </w:r>
            <w:r w:rsidRPr="008C3244">
              <w:rPr>
                <w:rFonts w:ascii="Arial" w:hAnsi="Arial" w:cs="Arial"/>
                <w:sz w:val="18"/>
                <w:szCs w:val="18"/>
              </w:rPr>
              <w:t>konomischen Bildung</w:t>
            </w:r>
          </w:p>
        </w:tc>
        <w:tc>
          <w:tcPr>
            <w:tcW w:w="567" w:type="dxa"/>
            <w:vAlign w:val="center"/>
          </w:tcPr>
          <w:p w:rsidR="00D72BEB" w:rsidRDefault="00D72BEB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Pr="00C246E1" w:rsidRDefault="00D72BEB" w:rsidP="00C308F7">
            <w:pPr>
              <w:spacing w:after="60"/>
              <w:rPr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8201DC" w:rsidRDefault="00D72BEB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Pr="00C246E1" w:rsidRDefault="00D72BEB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Pr="00C246E1" w:rsidRDefault="000C65F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9B28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ökb281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C32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Fachdidaktische </w:t>
            </w:r>
            <w:r w:rsidRPr="008C3244">
              <w:rPr>
                <w:rFonts w:ascii="Arial" w:hAnsi="Arial" w:cs="Arial"/>
                <w:sz w:val="18"/>
                <w:szCs w:val="18"/>
              </w:rPr>
              <w:t>Werkstatt</w:t>
            </w:r>
          </w:p>
        </w:tc>
        <w:tc>
          <w:tcPr>
            <w:tcW w:w="567" w:type="dxa"/>
            <w:vAlign w:val="center"/>
          </w:tcPr>
          <w:p w:rsidR="00D72BEB" w:rsidRDefault="00D72BEB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Pr="00C246E1" w:rsidRDefault="00D72BEB" w:rsidP="00C308F7">
            <w:pPr>
              <w:spacing w:after="60"/>
              <w:rPr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8201DC" w:rsidRDefault="00D72BEB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Pr="00C246E1" w:rsidRDefault="00D72BEB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Pr="00C246E1" w:rsidRDefault="000C65F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451032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ökb291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C32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Personalmanagement </w:t>
            </w:r>
            <w:r w:rsidRPr="008C3244">
              <w:rPr>
                <w:rFonts w:ascii="Arial" w:hAnsi="Arial" w:cs="Arial"/>
                <w:sz w:val="18"/>
                <w:szCs w:val="18"/>
              </w:rPr>
              <w:t>und Tarifpolitik</w:t>
            </w:r>
          </w:p>
        </w:tc>
        <w:tc>
          <w:tcPr>
            <w:tcW w:w="567" w:type="dxa"/>
            <w:vAlign w:val="center"/>
          </w:tcPr>
          <w:p w:rsidR="00D72BEB" w:rsidRDefault="00D72BEB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Pr="00C246E1" w:rsidRDefault="00D72BEB" w:rsidP="00C308F7">
            <w:pPr>
              <w:spacing w:after="60"/>
              <w:rPr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8201DC" w:rsidRDefault="00D72BEB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Pr="00C246E1" w:rsidRDefault="00D72BEB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Pr="00C246E1" w:rsidRDefault="000C65F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9B28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ökb301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Beruf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Arbeitsmarkt</w:t>
            </w:r>
          </w:p>
        </w:tc>
        <w:tc>
          <w:tcPr>
            <w:tcW w:w="567" w:type="dxa"/>
            <w:vAlign w:val="center"/>
          </w:tcPr>
          <w:p w:rsidR="00D72BEB" w:rsidRDefault="00D72BEB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Pr="00C246E1" w:rsidRDefault="00D72BEB" w:rsidP="00C308F7">
            <w:pPr>
              <w:spacing w:after="60"/>
              <w:rPr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8201DC" w:rsidRDefault="00D72BEB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72BEB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72BEB" w:rsidRPr="00C246E1" w:rsidRDefault="00D72BEB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D72BEB" w:rsidRPr="00C246E1" w:rsidRDefault="000C65F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72BEB" w:rsidRPr="00261B13" w:rsidRDefault="00D72BEB" w:rsidP="00451032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ökb312: Außerschulische Anwendungsfelder der ökonomischen Bildung</w:t>
            </w:r>
          </w:p>
        </w:tc>
        <w:tc>
          <w:tcPr>
            <w:tcW w:w="567" w:type="dxa"/>
            <w:vAlign w:val="center"/>
          </w:tcPr>
          <w:p w:rsidR="00D72BEB" w:rsidRDefault="00D72BEB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2BEB" w:rsidRPr="00C246E1" w:rsidRDefault="00D72BEB" w:rsidP="00C308F7">
            <w:pPr>
              <w:spacing w:after="60"/>
              <w:rPr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D72BEB" w:rsidRPr="008201DC" w:rsidRDefault="00D72BEB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8192C" w:rsidRPr="00FC6EC9" w:rsidTr="007C33AF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8192C" w:rsidRPr="00C246E1" w:rsidRDefault="0018192C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18192C" w:rsidRPr="00C246E1" w:rsidRDefault="000C65F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8192C" w:rsidRDefault="0018192C" w:rsidP="00334798">
            <w:pPr>
              <w:spacing w:before="40" w:after="4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67" w:type="dxa"/>
            <w:vAlign w:val="center"/>
          </w:tcPr>
          <w:p w:rsidR="0018192C" w:rsidRDefault="0018192C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8192C" w:rsidRPr="00C246E1" w:rsidRDefault="0018192C" w:rsidP="00C308F7">
            <w:pPr>
              <w:spacing w:after="60"/>
              <w:rPr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18192C" w:rsidRPr="008201DC" w:rsidRDefault="0018192C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18192C" w:rsidRDefault="0018192C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757"/>
        <w:gridCol w:w="5795"/>
      </w:tblGrid>
      <w:tr w:rsidR="001E6408" w:rsidTr="00D72BEB">
        <w:trPr>
          <w:jc w:val="center"/>
        </w:trPr>
        <w:tc>
          <w:tcPr>
            <w:tcW w:w="59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E6408" w:rsidRDefault="001E6408" w:rsidP="001E64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t>Von dem/der Fachvertreter/in auszufüllen</w:t>
            </w:r>
          </w:p>
        </w:tc>
        <w:tc>
          <w:tcPr>
            <w:tcW w:w="9552" w:type="dxa"/>
            <w:gridSpan w:val="2"/>
            <w:tcBorders>
              <w:bottom w:val="nil"/>
            </w:tcBorders>
          </w:tcPr>
          <w:p w:rsidR="001E6408" w:rsidRPr="00CE5C87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zugestimmt.</w:t>
            </w:r>
          </w:p>
          <w:p w:rsidR="000D7862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</w:t>
            </w:r>
          </w:p>
          <w:p w:rsidR="001E6408" w:rsidRPr="00CE5C87" w:rsidRDefault="007C33AF" w:rsidP="001E6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="001E6408" w:rsidRPr="00CE5C87">
              <w:rPr>
                <w:rFonts w:ascii="Arial" w:hAnsi="Arial" w:cs="Arial"/>
                <w:sz w:val="18"/>
              </w:rPr>
              <w:t xml:space="preserve">                                                     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0D7862" w:rsidRPr="00CE5C87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     (Instituts-)Stempel      </w:t>
            </w:r>
          </w:p>
          <w:p w:rsidR="000D7862" w:rsidRDefault="000D7862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D72BEB">
        <w:trPr>
          <w:jc w:val="center"/>
        </w:trPr>
        <w:tc>
          <w:tcPr>
            <w:tcW w:w="59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D72BEB">
        <w:trPr>
          <w:jc w:val="center"/>
        </w:trPr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408" w:rsidRPr="00AA14E4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AA14E4">
              <w:rPr>
                <w:rFonts w:ascii="Arial" w:hAnsi="Arial" w:cs="Arial"/>
                <w:b/>
                <w:sz w:val="18"/>
              </w:rPr>
              <w:t>Der Anrechnung folgender Leistung(en) wird nicht – bzw. nur teilweise oder in anderer Form – zugestimmt: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(bitte begründen, ggf. weiteres Blatt verwenden)  </w:t>
            </w:r>
          </w:p>
          <w:p w:rsidR="000D7862" w:rsidRPr="00AA14E4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A123FA" w:rsidRDefault="001E6408" w:rsidP="001E6408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 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   (Instituts-)Stempel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1E6408" w:rsidTr="00D72BEB">
        <w:trPr>
          <w:cantSplit/>
          <w:trHeight w:val="403"/>
          <w:jc w:val="center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408" w:rsidTr="00D72BEB">
        <w:trPr>
          <w:cantSplit/>
          <w:trHeight w:val="55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757" w:type="dxa"/>
            <w:tcBorders>
              <w:top w:val="single" w:sz="4" w:space="0" w:color="auto"/>
              <w:bottom w:val="nil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1E6408" w:rsidTr="00D72BEB">
        <w:trPr>
          <w:cantSplit/>
          <w:trHeight w:val="778"/>
          <w:jc w:val="center"/>
        </w:trPr>
        <w:tc>
          <w:tcPr>
            <w:tcW w:w="59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E6408" w:rsidRPr="0074709E" w:rsidRDefault="001E6408" w:rsidP="001E640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57" w:type="dxa"/>
            <w:tcBorders>
              <w:top w:val="nil"/>
              <w:bottom w:val="single" w:sz="4" w:space="0" w:color="auto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1E6408" w:rsidRPr="00C11439" w:rsidRDefault="001E6408" w:rsidP="001E640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</w:tbl>
    <w:p w:rsidR="00CE5C87" w:rsidRDefault="00CE5C87" w:rsidP="00281CBB">
      <w:pPr>
        <w:tabs>
          <w:tab w:val="left" w:pos="8029"/>
        </w:tabs>
        <w:rPr>
          <w:rFonts w:ascii="Arial" w:hAnsi="Arial" w:cs="Arial"/>
          <w:b/>
          <w:sz w:val="12"/>
          <w:szCs w:val="12"/>
        </w:rPr>
      </w:pPr>
    </w:p>
    <w:p w:rsidR="00EC73FC" w:rsidRDefault="00EC73FC" w:rsidP="00B91B9F">
      <w:pPr>
        <w:rPr>
          <w:rFonts w:ascii="Arial" w:hAnsi="Arial" w:cs="Arial"/>
          <w:sz w:val="12"/>
          <w:szCs w:val="12"/>
        </w:rPr>
      </w:pPr>
    </w:p>
    <w:sectPr w:rsidR="00EC73FC" w:rsidSect="00351EE1">
      <w:footerReference w:type="default" r:id="rId10"/>
      <w:footerReference w:type="first" r:id="rId11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5B" w:rsidRDefault="0072645B" w:rsidP="0025420A">
      <w:r>
        <w:separator/>
      </w:r>
    </w:p>
  </w:endnote>
  <w:endnote w:type="continuationSeparator" w:id="0">
    <w:p w:rsidR="0072645B" w:rsidRDefault="0072645B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5B" w:rsidRPr="00351EE1" w:rsidRDefault="0072645B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ED0F7F">
      <w:rPr>
        <w:rFonts w:ascii="Arial" w:hAnsi="Arial" w:cs="Arial"/>
        <w:noProof/>
        <w:sz w:val="14"/>
        <w:szCs w:val="14"/>
      </w:rPr>
      <w:t>Anlage_Anrechnung_OekonomischeBildung_2-F-BA</w:t>
    </w:r>
    <w:r>
      <w:rPr>
        <w:rFonts w:ascii="Arial" w:hAnsi="Arial" w:cs="Arial"/>
        <w:sz w:val="14"/>
        <w:szCs w:val="14"/>
      </w:rPr>
      <w:fldChar w:fldCharType="end"/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 w:rsidR="00302C18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2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Stand: 12/2018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5B" w:rsidRPr="00351EE1" w:rsidRDefault="00302C18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5B" w:rsidRDefault="0072645B" w:rsidP="0025420A">
      <w:r>
        <w:separator/>
      </w:r>
    </w:p>
  </w:footnote>
  <w:footnote w:type="continuationSeparator" w:id="0">
    <w:p w:rsidR="0072645B" w:rsidRDefault="0072645B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RQmE/ZjuOyFVmnR12f8SjHBKL8=" w:salt="oDQW/KT8bhSdOuq2gRWQT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C"/>
    <w:rsid w:val="00030921"/>
    <w:rsid w:val="00040378"/>
    <w:rsid w:val="00055F74"/>
    <w:rsid w:val="00066687"/>
    <w:rsid w:val="00077F25"/>
    <w:rsid w:val="00080647"/>
    <w:rsid w:val="000C65F5"/>
    <w:rsid w:val="000D7862"/>
    <w:rsid w:val="000E5C46"/>
    <w:rsid w:val="00126355"/>
    <w:rsid w:val="00135DBF"/>
    <w:rsid w:val="00143082"/>
    <w:rsid w:val="0017678A"/>
    <w:rsid w:val="0018192C"/>
    <w:rsid w:val="0018682A"/>
    <w:rsid w:val="00187017"/>
    <w:rsid w:val="00194984"/>
    <w:rsid w:val="001A74B9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02C18"/>
    <w:rsid w:val="003116C5"/>
    <w:rsid w:val="00334798"/>
    <w:rsid w:val="00334BBB"/>
    <w:rsid w:val="00351EE1"/>
    <w:rsid w:val="00392F2D"/>
    <w:rsid w:val="003E5EEF"/>
    <w:rsid w:val="00415646"/>
    <w:rsid w:val="00423EC1"/>
    <w:rsid w:val="00447B60"/>
    <w:rsid w:val="00451032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354A"/>
    <w:rsid w:val="0063786C"/>
    <w:rsid w:val="006658BB"/>
    <w:rsid w:val="006C025E"/>
    <w:rsid w:val="00700240"/>
    <w:rsid w:val="0072645B"/>
    <w:rsid w:val="0074709E"/>
    <w:rsid w:val="00747166"/>
    <w:rsid w:val="00775C17"/>
    <w:rsid w:val="007865BC"/>
    <w:rsid w:val="007C33AF"/>
    <w:rsid w:val="00831583"/>
    <w:rsid w:val="0085162A"/>
    <w:rsid w:val="008643C4"/>
    <w:rsid w:val="008F1B1E"/>
    <w:rsid w:val="00911397"/>
    <w:rsid w:val="009437FE"/>
    <w:rsid w:val="00990104"/>
    <w:rsid w:val="00996C47"/>
    <w:rsid w:val="009D1DE3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72BEB"/>
    <w:rsid w:val="00DA7443"/>
    <w:rsid w:val="00DC427B"/>
    <w:rsid w:val="00DD52F2"/>
    <w:rsid w:val="00DF0DFA"/>
    <w:rsid w:val="00DF498D"/>
    <w:rsid w:val="00DF5778"/>
    <w:rsid w:val="00DF6901"/>
    <w:rsid w:val="00E23066"/>
    <w:rsid w:val="00E42A9E"/>
    <w:rsid w:val="00E56239"/>
    <w:rsid w:val="00EB6D5C"/>
    <w:rsid w:val="00EC73FC"/>
    <w:rsid w:val="00ED0F7F"/>
    <w:rsid w:val="00F01C68"/>
    <w:rsid w:val="00F10C3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5"/>
    <w:rsid w:val="00347DA6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6EA7-FE70-4501-B4AE-8D445D12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910111A9</Template>
  <TotalTime>0</TotalTime>
  <Pages>2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Maren Möller</cp:lastModifiedBy>
  <cp:revision>9</cp:revision>
  <cp:lastPrinted>2018-12-20T10:28:00Z</cp:lastPrinted>
  <dcterms:created xsi:type="dcterms:W3CDTF">2018-12-20T10:17:00Z</dcterms:created>
  <dcterms:modified xsi:type="dcterms:W3CDTF">2019-01-24T09:49:00Z</dcterms:modified>
</cp:coreProperties>
</file>