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E1" w:rsidRDefault="00351EE1" w:rsidP="00351EE1">
      <w:pPr>
        <w:pStyle w:val="Kopfzeile"/>
        <w:ind w:hanging="426"/>
        <w:rPr>
          <w:rFonts w:ascii="Arial" w:hAnsi="Arial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3D0575" wp14:editId="44074A1F">
            <wp:simplePos x="0" y="0"/>
            <wp:positionH relativeFrom="column">
              <wp:posOffset>3522980</wp:posOffset>
            </wp:positionH>
            <wp:positionV relativeFrom="paragraph">
              <wp:posOffset>-51435</wp:posOffset>
            </wp:positionV>
            <wp:extent cx="2616835" cy="676275"/>
            <wp:effectExtent l="0" t="0" r="0" b="9525"/>
            <wp:wrapNone/>
            <wp:docPr id="6" name="Bild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t xml:space="preserve">Anlage zum Antrag auf Anrechnung </w:t>
      </w:r>
    </w:p>
    <w:p w:rsidR="00351EE1" w:rsidRDefault="00F20B2A" w:rsidP="00351EE1">
      <w:pPr>
        <w:pStyle w:val="Kopfzeile"/>
        <w:ind w:hanging="426"/>
      </w:pPr>
      <w:r>
        <w:rPr>
          <w:rFonts w:ascii="Arial" w:hAnsi="Arial" w:cs="Arial"/>
          <w:b/>
          <w:noProof/>
        </w:rPr>
        <w:t>Fach-</w:t>
      </w:r>
      <w:r w:rsidR="00351EE1">
        <w:rPr>
          <w:rFonts w:ascii="Arial" w:hAnsi="Arial" w:cs="Arial"/>
          <w:b/>
          <w:noProof/>
        </w:rPr>
        <w:t xml:space="preserve">Bachelor </w:t>
      </w:r>
      <w:r>
        <w:rPr>
          <w:rFonts w:ascii="Arial" w:hAnsi="Arial" w:cs="Arial"/>
          <w:b/>
          <w:noProof/>
        </w:rPr>
        <w:t>Pädagogik</w:t>
      </w:r>
      <w:r w:rsidR="00351EE1" w:rsidRPr="00537F44">
        <w:rPr>
          <w:rFonts w:ascii="Arial" w:hAnsi="Arial" w:cs="Arial"/>
          <w:sz w:val="16"/>
          <w:szCs w:val="16"/>
        </w:rPr>
        <w:t xml:space="preserve"> </w:t>
      </w:r>
      <w:r w:rsidR="00351EE1">
        <w:rPr>
          <w:rFonts w:ascii="Arial" w:hAnsi="Arial" w:cs="Arial"/>
          <w:sz w:val="16"/>
          <w:szCs w:val="16"/>
        </w:rPr>
        <w:t xml:space="preserve"> </w:t>
      </w:r>
      <w:r w:rsidR="00351EE1">
        <w:ptab w:relativeTo="margin" w:alignment="center" w:leader="none"/>
      </w:r>
      <w:r w:rsidR="00351EE1">
        <w:ptab w:relativeTo="margin" w:alignment="right" w:leader="none"/>
      </w:r>
    </w:p>
    <w:p w:rsidR="00537F44" w:rsidRDefault="00537F44">
      <w:pPr>
        <w:rPr>
          <w:rFonts w:ascii="Arial" w:hAnsi="Arial" w:cs="Arial"/>
          <w:sz w:val="16"/>
          <w:szCs w:val="16"/>
        </w:rPr>
      </w:pPr>
    </w:p>
    <w:p w:rsidR="0074709E" w:rsidRDefault="0074709E">
      <w:pPr>
        <w:rPr>
          <w:rFonts w:ascii="Arial" w:hAnsi="Arial" w:cs="Arial"/>
          <w:sz w:val="16"/>
          <w:szCs w:val="16"/>
        </w:rPr>
      </w:pPr>
    </w:p>
    <w:p w:rsidR="00281CBB" w:rsidRDefault="00281CBB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351EE1" w:rsidRDefault="00351EE1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149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580"/>
        <w:gridCol w:w="3079"/>
        <w:gridCol w:w="3544"/>
        <w:gridCol w:w="567"/>
        <w:gridCol w:w="850"/>
        <w:gridCol w:w="1529"/>
      </w:tblGrid>
      <w:tr w:rsidR="008F1B1E" w:rsidTr="00F20B2A">
        <w:trPr>
          <w:trHeight w:val="113"/>
          <w:jc w:val="center"/>
        </w:trPr>
        <w:tc>
          <w:tcPr>
            <w:tcW w:w="580" w:type="dxa"/>
            <w:vMerge w:val="restart"/>
            <w:shd w:val="clear" w:color="auto" w:fill="D9D9D9" w:themeFill="background1" w:themeFillShade="D9"/>
            <w:textDirection w:val="btLr"/>
          </w:tcPr>
          <w:p w:rsidR="008F1B1E" w:rsidRDefault="008F1B1E" w:rsidP="00BE06A6">
            <w:pPr>
              <w:tabs>
                <w:tab w:val="left" w:pos="8029"/>
              </w:tabs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408">
              <w:rPr>
                <w:rFonts w:ascii="Arial" w:hAnsi="Arial" w:cs="Arial"/>
                <w:b/>
                <w:sz w:val="16"/>
                <w:szCs w:val="18"/>
              </w:rPr>
              <w:t xml:space="preserve">Von </w:t>
            </w:r>
            <w:r w:rsidR="00BE06A6" w:rsidRPr="001E6408">
              <w:rPr>
                <w:rFonts w:ascii="Arial" w:hAnsi="Arial" w:cs="Arial"/>
                <w:b/>
                <w:sz w:val="16"/>
                <w:szCs w:val="18"/>
              </w:rPr>
              <w:t>Studierendem</w:t>
            </w:r>
            <w:r w:rsidRPr="001E6408">
              <w:rPr>
                <w:rFonts w:ascii="Arial" w:hAnsi="Arial" w:cs="Arial"/>
                <w:b/>
                <w:sz w:val="16"/>
                <w:szCs w:val="18"/>
              </w:rPr>
              <w:t xml:space="preserve"> auszufüllen</w:t>
            </w:r>
          </w:p>
        </w:tc>
        <w:tc>
          <w:tcPr>
            <w:tcW w:w="66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29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B1E" w:rsidRDefault="00077F25" w:rsidP="00B5741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Matrikelnummer</w:t>
            </w:r>
          </w:p>
        </w:tc>
      </w:tr>
      <w:tr w:rsidR="008F1B1E" w:rsidTr="00F20B2A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66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="00260655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60655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="00260655">
              <w:rPr>
                <w:rFonts w:ascii="Arial" w:hAnsi="Arial"/>
                <w:b/>
                <w:noProof/>
                <w:sz w:val="18"/>
                <w:szCs w:val="18"/>
              </w:rPr>
            </w:r>
            <w:r w:rsidR="00260655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26065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6065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6065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6065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6065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60655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1B1E" w:rsidRDefault="00260655" w:rsidP="00C308F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8F1B1E" w:rsidTr="00CD3D55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Default="008F1B1E" w:rsidP="00C308F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1B1E" w:rsidRPr="00BE06A6" w:rsidRDefault="008F1B1E" w:rsidP="00C308F7">
            <w:pPr>
              <w:spacing w:after="6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F1B1E" w:rsidTr="00F20B2A">
        <w:trPr>
          <w:cantSplit/>
          <w:trHeight w:val="113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Pr="00281CBB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1CBB">
              <w:rPr>
                <w:rFonts w:ascii="Arial" w:hAnsi="Arial" w:cs="Arial"/>
                <w:b/>
                <w:sz w:val="18"/>
                <w:szCs w:val="18"/>
              </w:rPr>
              <w:t>Vorgelegte Leistung</w:t>
            </w:r>
          </w:p>
          <w:p w:rsidR="008F1B1E" w:rsidRDefault="008F1B1E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Mitgebrachte Leistung, die an der Uni Oldenburg angerechnet werden soll. Bezeichnung der Leistung  (Modul- bzw. Veranstaltungstitel) laut beigefügtem Nachweis.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Anzurechnendes Modul</w:t>
            </w:r>
          </w:p>
          <w:p w:rsidR="008F1B1E" w:rsidRDefault="008F1B1E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Oldenburger Modul, für das die mitgebrachte Leistung angerechnet werden soll.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Pr="0090048E" w:rsidRDefault="008F1B1E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Pr="0090048E" w:rsidRDefault="008F1B1E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D2162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</w:tr>
      <w:tr w:rsidR="00F20B2A" w:rsidRPr="00FC6EC9" w:rsidTr="00CD3D55">
        <w:trPr>
          <w:trHeight w:val="28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F20B2A" w:rsidRDefault="00F20B2A" w:rsidP="008C1319">
            <w:pPr>
              <w:spacing w:before="60" w:line="276" w:lineRule="auto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Pflichtmodule im Umfang von 108 KP</w:t>
            </w:r>
          </w:p>
        </w:tc>
      </w:tr>
      <w:tr w:rsidR="00F20B2A" w:rsidRPr="00FC6EC9" w:rsidTr="007B6C8B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Default="00260655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päd010: Grundlagen der Pädagogik</w:t>
            </w:r>
          </w:p>
        </w:tc>
        <w:tc>
          <w:tcPr>
            <w:tcW w:w="567" w:type="dxa"/>
            <w:vAlign w:val="center"/>
          </w:tcPr>
          <w:p w:rsidR="00F20B2A" w:rsidRPr="00FC6EC9" w:rsidRDefault="00F20B2A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F20B2A" w:rsidRPr="00F20B2A" w:rsidRDefault="00F20B2A" w:rsidP="00F20B2A">
            <w:pPr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F20B2A">
              <w:rPr>
                <w:rFonts w:ascii="Arial" w:hAnsi="Arial" w:cs="Arial"/>
                <w:sz w:val="14"/>
                <w:szCs w:val="14"/>
                <w:lang w:val="en-US"/>
              </w:rPr>
              <w:t>unbenotet</w:t>
            </w:r>
          </w:p>
        </w:tc>
        <w:tc>
          <w:tcPr>
            <w:tcW w:w="1529" w:type="dxa"/>
          </w:tcPr>
          <w:p w:rsidR="00F20B2A" w:rsidRPr="00FC6EC9" w:rsidRDefault="00F20B2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F20B2A" w:rsidRPr="00FC6EC9" w:rsidTr="007B6C8B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Pr="00FC6EC9" w:rsidRDefault="0026065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päd020: Forschungsmethoden I, quantitativ</w:t>
            </w:r>
          </w:p>
        </w:tc>
        <w:tc>
          <w:tcPr>
            <w:tcW w:w="567" w:type="dxa"/>
            <w:vAlign w:val="center"/>
          </w:tcPr>
          <w:p w:rsidR="00F20B2A" w:rsidRDefault="00F20B2A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20B2A" w:rsidRPr="00FC6EC9" w:rsidRDefault="00F20B2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 w:rsidRPr="00F20B2A">
              <w:rPr>
                <w:rFonts w:ascii="Arial" w:hAnsi="Arial" w:cs="Arial"/>
                <w:sz w:val="14"/>
                <w:szCs w:val="14"/>
                <w:lang w:val="en-US"/>
              </w:rPr>
              <w:t>unbenotet</w:t>
            </w:r>
          </w:p>
        </w:tc>
        <w:tc>
          <w:tcPr>
            <w:tcW w:w="1529" w:type="dxa"/>
          </w:tcPr>
          <w:p w:rsidR="00F20B2A" w:rsidRPr="00FC6EC9" w:rsidRDefault="00F20B2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F20B2A" w:rsidRPr="00FC6EC9" w:rsidTr="007B6C8B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Pr="00FC6EC9" w:rsidRDefault="0026065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 xml:space="preserve">päd021: Geschichte und Theorien der Pädagogik  </w:t>
            </w:r>
          </w:p>
        </w:tc>
        <w:tc>
          <w:tcPr>
            <w:tcW w:w="567" w:type="dxa"/>
            <w:vAlign w:val="center"/>
          </w:tcPr>
          <w:p w:rsidR="00F20B2A" w:rsidRDefault="00F20B2A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F20B2A" w:rsidRPr="00FC6EC9" w:rsidRDefault="00F20B2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20B2A" w:rsidRPr="00FC6EC9" w:rsidRDefault="00F20B2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F20B2A" w:rsidRPr="00FC6EC9" w:rsidTr="007B6C8B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Pr="00FC6EC9" w:rsidRDefault="0026065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päd022: Pädagogische Professionalität</w:t>
            </w:r>
          </w:p>
        </w:tc>
        <w:tc>
          <w:tcPr>
            <w:tcW w:w="567" w:type="dxa"/>
            <w:vAlign w:val="center"/>
          </w:tcPr>
          <w:p w:rsidR="00F20B2A" w:rsidRDefault="00F20B2A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20B2A" w:rsidRPr="00FC6EC9" w:rsidRDefault="00F20B2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20B2A" w:rsidRPr="00FC6EC9" w:rsidRDefault="00F20B2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F20B2A" w:rsidRPr="00FC6EC9" w:rsidTr="007B6C8B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Pr="00FC6EC9" w:rsidRDefault="0026065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Pr="00F20B2A" w:rsidRDefault="00F20B2A" w:rsidP="008144EF">
            <w:pPr>
              <w:pStyle w:val="Default"/>
              <w:spacing w:after="60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päd212: Sozialisationsinstanzen und Lebensphasen in erziehungswissen</w:t>
            </w:r>
            <w:r w:rsidR="002317CF">
              <w:rPr>
                <w:sz w:val="18"/>
                <w:szCs w:val="18"/>
              </w:rPr>
              <w:t>-</w:t>
            </w:r>
            <w:r w:rsidRPr="00F20B2A">
              <w:rPr>
                <w:sz w:val="18"/>
                <w:szCs w:val="18"/>
              </w:rPr>
              <w:t>schaftlicher Perspektive</w:t>
            </w:r>
          </w:p>
        </w:tc>
        <w:tc>
          <w:tcPr>
            <w:tcW w:w="567" w:type="dxa"/>
            <w:vAlign w:val="center"/>
          </w:tcPr>
          <w:p w:rsidR="00F20B2A" w:rsidRDefault="00F20B2A" w:rsidP="00FC4015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20B2A" w:rsidRPr="00FC6EC9" w:rsidRDefault="00F20B2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20B2A" w:rsidRPr="00FC6EC9" w:rsidRDefault="00F20B2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F20B2A" w:rsidRPr="00FC6EC9" w:rsidTr="007B6C8B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Pr="00FC6EC9" w:rsidRDefault="0026065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päd225: Pädagogik in gesellschaftlichen Differenzverhältnissen</w:t>
            </w:r>
          </w:p>
        </w:tc>
        <w:tc>
          <w:tcPr>
            <w:tcW w:w="567" w:type="dxa"/>
            <w:vAlign w:val="center"/>
          </w:tcPr>
          <w:p w:rsidR="00F20B2A" w:rsidRDefault="00F20B2A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20B2A" w:rsidRPr="00FC6EC9" w:rsidRDefault="00F20B2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20B2A" w:rsidRPr="00FC6EC9" w:rsidRDefault="00F20B2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F20B2A" w:rsidRPr="00FC6EC9" w:rsidTr="007B6C8B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Pr="00FC6EC9" w:rsidRDefault="0026065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päd226: Bildungs- und Sozialpolitik</w:t>
            </w:r>
          </w:p>
        </w:tc>
        <w:tc>
          <w:tcPr>
            <w:tcW w:w="567" w:type="dxa"/>
            <w:vAlign w:val="center"/>
          </w:tcPr>
          <w:p w:rsidR="00F20B2A" w:rsidRDefault="00F20B2A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20B2A" w:rsidRPr="00FC6EC9" w:rsidRDefault="00F20B2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20B2A" w:rsidRPr="00FC6EC9" w:rsidRDefault="00F20B2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F20B2A" w:rsidRPr="00FC6EC9" w:rsidTr="007B6C8B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Default="0026065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päd227: Bildungs- und Sozialrecht</w:t>
            </w:r>
          </w:p>
        </w:tc>
        <w:tc>
          <w:tcPr>
            <w:tcW w:w="567" w:type="dxa"/>
            <w:vAlign w:val="center"/>
          </w:tcPr>
          <w:p w:rsidR="00F20B2A" w:rsidRDefault="00F20B2A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20B2A" w:rsidRPr="00143082" w:rsidRDefault="00F20B2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20B2A" w:rsidRPr="00FC6EC9" w:rsidTr="007B6C8B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Default="0026065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päd510: Forschungsmethoden II, qualitativ</w:t>
            </w:r>
          </w:p>
        </w:tc>
        <w:tc>
          <w:tcPr>
            <w:tcW w:w="567" w:type="dxa"/>
            <w:vAlign w:val="center"/>
          </w:tcPr>
          <w:p w:rsidR="00F20B2A" w:rsidRDefault="00F20B2A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20B2A" w:rsidRPr="00143082" w:rsidRDefault="00F20B2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20B2A" w:rsidRPr="00FC6EC9" w:rsidTr="007B6C8B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Default="0026065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päd525: Projekt</w:t>
            </w:r>
          </w:p>
        </w:tc>
        <w:tc>
          <w:tcPr>
            <w:tcW w:w="567" w:type="dxa"/>
            <w:vAlign w:val="center"/>
          </w:tcPr>
          <w:p w:rsidR="00F20B2A" w:rsidRDefault="00F20B2A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20B2A" w:rsidRPr="00143082" w:rsidRDefault="00F20B2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20B2A" w:rsidRPr="00FC6EC9" w:rsidTr="007B6C8B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Default="0026065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päd535: Projektauswertung</w:t>
            </w:r>
          </w:p>
        </w:tc>
        <w:tc>
          <w:tcPr>
            <w:tcW w:w="567" w:type="dxa"/>
            <w:vAlign w:val="center"/>
          </w:tcPr>
          <w:p w:rsidR="00F20B2A" w:rsidRDefault="00F20B2A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20B2A" w:rsidRPr="00143082" w:rsidRDefault="00F20B2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20B2A" w:rsidRPr="00FC6EC9" w:rsidTr="007B6C8B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Default="0026065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päd570: Kognitive und sozialemotionale Entwicklung</w:t>
            </w:r>
          </w:p>
        </w:tc>
        <w:tc>
          <w:tcPr>
            <w:tcW w:w="567" w:type="dxa"/>
            <w:vAlign w:val="center"/>
          </w:tcPr>
          <w:p w:rsidR="00F20B2A" w:rsidRDefault="00F20B2A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20B2A" w:rsidRPr="00143082" w:rsidRDefault="00F20B2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20B2A" w:rsidRPr="00FC6EC9" w:rsidTr="007B6C8B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Default="0026065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päd575: Soziale Interaktion</w:t>
            </w:r>
          </w:p>
        </w:tc>
        <w:tc>
          <w:tcPr>
            <w:tcW w:w="567" w:type="dxa"/>
            <w:vAlign w:val="center"/>
          </w:tcPr>
          <w:p w:rsidR="00F20B2A" w:rsidRDefault="00F20B2A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20B2A" w:rsidRPr="00143082" w:rsidRDefault="00F20B2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20B2A" w:rsidRPr="00FC6EC9" w:rsidTr="007B6C8B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Default="0026065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päd578: Pädagogische Psychologie und ihre Anwendung</w:t>
            </w:r>
          </w:p>
        </w:tc>
        <w:tc>
          <w:tcPr>
            <w:tcW w:w="567" w:type="dxa"/>
            <w:vAlign w:val="center"/>
          </w:tcPr>
          <w:p w:rsidR="00F20B2A" w:rsidRDefault="00F20B2A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20B2A" w:rsidRPr="00143082" w:rsidRDefault="00F20B2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20B2A" w:rsidRPr="00FC6EC9" w:rsidTr="007B6C8B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Default="0026065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päd595: Theorie-Praxis-Verhältnis</w:t>
            </w:r>
          </w:p>
        </w:tc>
        <w:tc>
          <w:tcPr>
            <w:tcW w:w="567" w:type="dxa"/>
            <w:vAlign w:val="center"/>
          </w:tcPr>
          <w:p w:rsidR="00F20B2A" w:rsidRDefault="00F20B2A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20B2A" w:rsidRPr="00143082" w:rsidRDefault="00F20B2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20B2A" w:rsidRPr="00FC6EC9" w:rsidTr="002317CF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F20B2A" w:rsidRDefault="00F20B2A" w:rsidP="008C1319">
            <w:pPr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Wahlpflichtmodul im Umfang von 6 KP</w:t>
            </w:r>
          </w:p>
        </w:tc>
      </w:tr>
      <w:tr w:rsidR="00F20B2A" w:rsidRPr="00FC6EC9" w:rsidTr="007B6C8B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Default="0026065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päd221: Studienrichtung I</w:t>
            </w:r>
          </w:p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Sozialpädagogik</w:t>
            </w:r>
          </w:p>
        </w:tc>
        <w:tc>
          <w:tcPr>
            <w:tcW w:w="567" w:type="dxa"/>
            <w:vAlign w:val="center"/>
          </w:tcPr>
          <w:p w:rsidR="00F20B2A" w:rsidRDefault="00F20B2A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20B2A" w:rsidRPr="00143082" w:rsidRDefault="00F20B2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20B2A" w:rsidRPr="00FC6EC9" w:rsidTr="007B6C8B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Default="0026065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päd222: Studienrichtung II</w:t>
            </w:r>
          </w:p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Rehabilitationspädagogik</w:t>
            </w:r>
          </w:p>
        </w:tc>
        <w:tc>
          <w:tcPr>
            <w:tcW w:w="567" w:type="dxa"/>
            <w:vAlign w:val="center"/>
          </w:tcPr>
          <w:p w:rsidR="00F20B2A" w:rsidRDefault="00F20B2A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20B2A" w:rsidRPr="00143082" w:rsidRDefault="00F20B2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20B2A" w:rsidRPr="00FC6EC9" w:rsidTr="007B6C8B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Default="0026065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päd223: Studienrichtung III</w:t>
            </w:r>
          </w:p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Migrationspädagogik</w:t>
            </w:r>
          </w:p>
        </w:tc>
        <w:tc>
          <w:tcPr>
            <w:tcW w:w="567" w:type="dxa"/>
            <w:vAlign w:val="center"/>
          </w:tcPr>
          <w:p w:rsidR="00F20B2A" w:rsidRDefault="00F20B2A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20B2A" w:rsidRPr="00143082" w:rsidRDefault="00F20B2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20B2A" w:rsidRPr="00FC6EC9" w:rsidTr="007B6C8B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Default="0026065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päd224: Studienrichtung IV</w:t>
            </w:r>
          </w:p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Weiterbildung und Bildungsmanagement</w:t>
            </w:r>
          </w:p>
        </w:tc>
        <w:tc>
          <w:tcPr>
            <w:tcW w:w="567" w:type="dxa"/>
            <w:vAlign w:val="center"/>
          </w:tcPr>
          <w:p w:rsidR="00F20B2A" w:rsidRDefault="00F20B2A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20B2A" w:rsidRPr="00143082" w:rsidRDefault="00F20B2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20B2A" w:rsidRPr="00FC6EC9" w:rsidTr="00CD3D55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F20B2A" w:rsidRDefault="00F20B2A" w:rsidP="008C1319">
            <w:pPr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Wahlpflichtmodul im Umfang von 6 KP</w:t>
            </w:r>
          </w:p>
        </w:tc>
      </w:tr>
      <w:tr w:rsidR="00F20B2A" w:rsidRPr="00FC6EC9" w:rsidTr="007B6C8B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Default="0026065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päd281: Vertiefung Studienrichtung I Sozialpädagogik</w:t>
            </w:r>
          </w:p>
        </w:tc>
        <w:tc>
          <w:tcPr>
            <w:tcW w:w="567" w:type="dxa"/>
            <w:vAlign w:val="center"/>
          </w:tcPr>
          <w:p w:rsidR="00F20B2A" w:rsidRDefault="00F20B2A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20B2A" w:rsidRPr="008201DC" w:rsidRDefault="00F20B2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20B2A" w:rsidRPr="00FC6EC9" w:rsidTr="007B6C8B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Default="0026065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päd282: Vertiefung Studienrichtung II Rehabilitationspädagogik</w:t>
            </w:r>
          </w:p>
        </w:tc>
        <w:tc>
          <w:tcPr>
            <w:tcW w:w="567" w:type="dxa"/>
            <w:vAlign w:val="center"/>
          </w:tcPr>
          <w:p w:rsidR="00F20B2A" w:rsidRDefault="00F20B2A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20B2A" w:rsidRPr="008201DC" w:rsidRDefault="00F20B2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20B2A" w:rsidRPr="00FC6EC9" w:rsidTr="007B6C8B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Default="0026065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päd283: Vertiefung Studienrichtung III Migrationspädagogik</w:t>
            </w:r>
          </w:p>
        </w:tc>
        <w:tc>
          <w:tcPr>
            <w:tcW w:w="567" w:type="dxa"/>
            <w:vAlign w:val="center"/>
          </w:tcPr>
          <w:p w:rsidR="00F20B2A" w:rsidRDefault="00F20B2A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20B2A" w:rsidRPr="008201DC" w:rsidRDefault="00F20B2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20B2A" w:rsidRPr="00FC6EC9" w:rsidTr="007B6C8B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Default="0026065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Pr="00F20B2A" w:rsidRDefault="00F20B2A" w:rsidP="008C1319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päd284: Vertiefung Studienrichtung IV Weiterbildung und Bildungsmanagement</w:t>
            </w:r>
          </w:p>
        </w:tc>
        <w:tc>
          <w:tcPr>
            <w:tcW w:w="567" w:type="dxa"/>
            <w:vAlign w:val="center"/>
          </w:tcPr>
          <w:p w:rsidR="00F20B2A" w:rsidRDefault="00F20B2A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20B2A" w:rsidRPr="008201DC" w:rsidRDefault="00F20B2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20B2A" w:rsidRPr="00FC6EC9" w:rsidTr="007B6C8B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Pr="00C246E1" w:rsidRDefault="00F20B2A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Default="0026065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Default="00F20B2A" w:rsidP="000368C7"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67" w:type="dxa"/>
            <w:vAlign w:val="center"/>
          </w:tcPr>
          <w:p w:rsidR="00F20B2A" w:rsidRDefault="00F20B2A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20B2A" w:rsidRPr="008201DC" w:rsidRDefault="00F20B2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0D7862" w:rsidRDefault="000D7862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10149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3757"/>
        <w:gridCol w:w="5795"/>
      </w:tblGrid>
      <w:tr w:rsidR="001E6408" w:rsidTr="001E6408">
        <w:trPr>
          <w:jc w:val="center"/>
        </w:trPr>
        <w:tc>
          <w:tcPr>
            <w:tcW w:w="58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1E6408" w:rsidRDefault="001E6408" w:rsidP="001E640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11439">
              <w:rPr>
                <w:rFonts w:ascii="Arial" w:hAnsi="Arial" w:cs="Arial"/>
                <w:b/>
                <w:sz w:val="16"/>
                <w:szCs w:val="16"/>
              </w:rPr>
              <w:t>Von dem/der Fachvertreter/in auszufüllen</w:t>
            </w:r>
          </w:p>
        </w:tc>
        <w:tc>
          <w:tcPr>
            <w:tcW w:w="9372" w:type="dxa"/>
            <w:gridSpan w:val="2"/>
            <w:tcBorders>
              <w:bottom w:val="nil"/>
            </w:tcBorders>
          </w:tcPr>
          <w:p w:rsidR="001E6408" w:rsidRPr="00CE5C87" w:rsidRDefault="001E6408" w:rsidP="001E6408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CE5C87">
              <w:rPr>
                <w:rFonts w:ascii="Arial" w:hAnsi="Arial" w:cs="Arial"/>
                <w:b/>
                <w:sz w:val="18"/>
              </w:rPr>
              <w:t>Dem Antrag wird zugestimmt.</w:t>
            </w:r>
          </w:p>
          <w:p w:rsidR="000D7862" w:rsidRDefault="002317CF" w:rsidP="001E64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</w:t>
            </w:r>
          </w:p>
          <w:p w:rsidR="001E6408" w:rsidRPr="00CE5C87" w:rsidRDefault="002317CF" w:rsidP="001E64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</w:t>
            </w:r>
            <w:r w:rsidR="001E6408" w:rsidRPr="00CE5C87">
              <w:rPr>
                <w:rFonts w:ascii="Arial" w:hAnsi="Arial" w:cs="Arial"/>
                <w:sz w:val="18"/>
              </w:rPr>
              <w:t xml:space="preserve">                                                      </w:t>
            </w: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6"/>
              </w:rPr>
              <w:t>Name</w:t>
            </w:r>
            <w:r w:rsidRPr="00CE5C87">
              <w:rPr>
                <w:rFonts w:ascii="Arial" w:hAnsi="Arial" w:cs="Arial"/>
                <w:sz w:val="16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</w:p>
          <w:p w:rsidR="000D7862" w:rsidRPr="00CE5C87" w:rsidRDefault="000D7862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0D7862" w:rsidRPr="007B6C8B" w:rsidRDefault="001E6408" w:rsidP="001E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Datum,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Unterschrift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     (Instituts-)Stempel      </w:t>
            </w:r>
          </w:p>
        </w:tc>
      </w:tr>
      <w:tr w:rsidR="001E6408" w:rsidTr="001E6408">
        <w:trPr>
          <w:jc w:val="center"/>
        </w:trPr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E6408" w:rsidTr="001E6408">
        <w:trPr>
          <w:jc w:val="center"/>
        </w:trPr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408" w:rsidRPr="00AA14E4" w:rsidRDefault="001E6408" w:rsidP="001E6408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AA14E4">
              <w:rPr>
                <w:rFonts w:ascii="Arial" w:hAnsi="Arial" w:cs="Arial"/>
                <w:b/>
                <w:sz w:val="18"/>
              </w:rPr>
              <w:t>Der Anrechnung folgender Leistung(en) wird nicht – bzw. nur teilweise oder in anderer Form – zugestimmt: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(bitte begründen, ggf. weiteres Blatt verwenden)  </w:t>
            </w:r>
          </w:p>
          <w:p w:rsidR="000D7862" w:rsidRPr="00AA14E4" w:rsidRDefault="000D7862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A123FA" w:rsidRDefault="001E6408" w:rsidP="001E6408">
            <w:pPr>
              <w:spacing w:line="480" w:lineRule="auto"/>
              <w:rPr>
                <w:rFonts w:ascii="Arial" w:hAnsi="Arial" w:cs="Arial"/>
                <w:b/>
                <w:sz w:val="18"/>
              </w:rPr>
            </w:pPr>
            <w:r w:rsidRPr="00A123FA">
              <w:rPr>
                <w:rFonts w:ascii="Arial" w:hAnsi="Arial" w:cs="Arial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ab/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>____________________________________________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A14E4">
              <w:rPr>
                <w:rFonts w:ascii="Arial" w:hAnsi="Arial" w:cs="Arial"/>
                <w:sz w:val="16"/>
              </w:rPr>
              <w:t xml:space="preserve">Datum, Unterschrift                                                                                                         (Instituts-)Stempel   </w:t>
            </w:r>
            <w:r>
              <w:rPr>
                <w:rFonts w:ascii="Arial" w:hAnsi="Arial" w:cs="Arial"/>
                <w:sz w:val="16"/>
              </w:rPr>
              <w:br/>
            </w:r>
            <w:r w:rsidRPr="00AA14E4">
              <w:rPr>
                <w:rFonts w:ascii="Arial" w:hAnsi="Arial" w:cs="Arial"/>
                <w:sz w:val="16"/>
              </w:rPr>
              <w:t xml:space="preserve">   </w:t>
            </w:r>
          </w:p>
        </w:tc>
      </w:tr>
      <w:tr w:rsidR="001E6408" w:rsidTr="009D1DE3">
        <w:trPr>
          <w:cantSplit/>
          <w:trHeight w:val="403"/>
          <w:jc w:val="center"/>
        </w:trPr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E6408" w:rsidRPr="00C57A90" w:rsidRDefault="001E6408" w:rsidP="001E640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408" w:rsidTr="009D1DE3">
        <w:trPr>
          <w:cantSplit/>
          <w:trHeight w:val="55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E6408" w:rsidRPr="00C57A90" w:rsidRDefault="001E6408" w:rsidP="001E64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1439">
              <w:rPr>
                <w:rFonts w:ascii="Arial" w:hAnsi="Arial" w:cs="Arial"/>
                <w:b/>
                <w:sz w:val="16"/>
              </w:rPr>
              <w:t>Vom Prüfungsamt auszufüllen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Angerechnet</w:t>
            </w:r>
            <w:r>
              <w:rPr>
                <w:rFonts w:ascii="Arial" w:hAnsi="Arial" w:cs="Arial"/>
                <w:sz w:val="18"/>
                <w:szCs w:val="18"/>
              </w:rPr>
              <w:t>e Leistungen in POS erfasst: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</w:tr>
      <w:tr w:rsidR="001E6408" w:rsidTr="009D1DE3">
        <w:trPr>
          <w:cantSplit/>
          <w:trHeight w:val="778"/>
          <w:jc w:val="center"/>
        </w:trPr>
        <w:tc>
          <w:tcPr>
            <w:tcW w:w="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E6408" w:rsidRPr="0074709E" w:rsidRDefault="001E6408" w:rsidP="001E640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Auslandsstudium erfasst</w:t>
            </w:r>
            <w:r w:rsidRPr="0074709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1E6408" w:rsidRPr="00C11439" w:rsidRDefault="001E6408" w:rsidP="001E640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</w:tr>
    </w:tbl>
    <w:p w:rsidR="00CE5C87" w:rsidRDefault="00CE5C87" w:rsidP="00281CBB">
      <w:pPr>
        <w:tabs>
          <w:tab w:val="left" w:pos="8029"/>
        </w:tabs>
        <w:rPr>
          <w:rFonts w:ascii="Arial" w:hAnsi="Arial" w:cs="Arial"/>
          <w:b/>
          <w:sz w:val="12"/>
          <w:szCs w:val="12"/>
        </w:rPr>
      </w:pPr>
    </w:p>
    <w:p w:rsidR="00EC73FC" w:rsidRDefault="00EC73FC" w:rsidP="00B91B9F">
      <w:pPr>
        <w:rPr>
          <w:rFonts w:ascii="Arial" w:hAnsi="Arial" w:cs="Arial"/>
          <w:sz w:val="12"/>
          <w:szCs w:val="12"/>
        </w:rPr>
      </w:pPr>
    </w:p>
    <w:sectPr w:rsidR="00EC73FC" w:rsidSect="00351EE1">
      <w:footerReference w:type="default" r:id="rId10"/>
      <w:footerReference w:type="first" r:id="rId11"/>
      <w:pgSz w:w="11906" w:h="16838"/>
      <w:pgMar w:top="851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45" w:rsidRDefault="00F41145" w:rsidP="0025420A">
      <w:r>
        <w:separator/>
      </w:r>
    </w:p>
  </w:endnote>
  <w:endnote w:type="continuationSeparator" w:id="0">
    <w:p w:rsidR="00F41145" w:rsidRDefault="00F41145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45" w:rsidRPr="00351EE1" w:rsidRDefault="00F41145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136CCB">
      <w:rPr>
        <w:rFonts w:ascii="Arial" w:hAnsi="Arial" w:cs="Arial"/>
        <w:noProof/>
        <w:sz w:val="14"/>
        <w:szCs w:val="14"/>
      </w:rPr>
      <w:t>Anlage_Anrechnung_</w:t>
    </w:r>
    <w:r w:rsidR="00F20B2A">
      <w:rPr>
        <w:rFonts w:ascii="Arial" w:hAnsi="Arial" w:cs="Arial"/>
        <w:noProof/>
        <w:sz w:val="14"/>
        <w:szCs w:val="14"/>
      </w:rPr>
      <w:t>P</w:t>
    </w:r>
    <w:r w:rsidR="00E02010">
      <w:rPr>
        <w:rFonts w:ascii="Arial" w:hAnsi="Arial" w:cs="Arial"/>
        <w:noProof/>
        <w:sz w:val="14"/>
        <w:szCs w:val="14"/>
      </w:rPr>
      <w:t>ae</w:t>
    </w:r>
    <w:r w:rsidR="00F20B2A">
      <w:rPr>
        <w:rFonts w:ascii="Arial" w:hAnsi="Arial" w:cs="Arial"/>
        <w:noProof/>
        <w:sz w:val="14"/>
        <w:szCs w:val="14"/>
      </w:rPr>
      <w:t>dagogik_</w:t>
    </w:r>
    <w:r w:rsidR="00136CCB">
      <w:rPr>
        <w:rFonts w:ascii="Arial" w:hAnsi="Arial" w:cs="Arial"/>
        <w:noProof/>
        <w:sz w:val="14"/>
        <w:szCs w:val="14"/>
      </w:rPr>
      <w:t>F-BA</w:t>
    </w:r>
    <w:r>
      <w:rPr>
        <w:rFonts w:ascii="Arial" w:hAnsi="Arial" w:cs="Arial"/>
        <w:sz w:val="14"/>
        <w:szCs w:val="14"/>
      </w:rPr>
      <w:fldChar w:fldCharType="end"/>
    </w:r>
    <w:r w:rsidRPr="001E6408">
      <w:rPr>
        <w:rFonts w:ascii="Arial" w:hAnsi="Arial" w:cs="Arial"/>
        <w:sz w:val="14"/>
        <w:szCs w:val="14"/>
      </w:rPr>
      <w:ptab w:relativeTo="margin" w:alignment="center" w:leader="none"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Arabic  \* MERGEFORMAT </w:instrText>
    </w:r>
    <w:r>
      <w:rPr>
        <w:rFonts w:ascii="Arial" w:hAnsi="Arial" w:cs="Arial"/>
        <w:sz w:val="14"/>
        <w:szCs w:val="14"/>
      </w:rPr>
      <w:fldChar w:fldCharType="separate"/>
    </w:r>
    <w:r w:rsidR="005F4CA7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von 2</w:t>
    </w:r>
    <w:r w:rsidRPr="001E6408">
      <w:rPr>
        <w:rFonts w:ascii="Arial" w:hAnsi="Arial" w:cs="Arial"/>
        <w:sz w:val="14"/>
        <w:szCs w:val="14"/>
      </w:rPr>
      <w:ptab w:relativeTo="margin" w:alignment="right" w:leader="none"/>
    </w:r>
    <w:r w:rsidR="00F20B2A">
      <w:rPr>
        <w:rFonts w:ascii="Arial" w:hAnsi="Arial" w:cs="Arial"/>
        <w:sz w:val="14"/>
        <w:szCs w:val="14"/>
      </w:rPr>
      <w:t>Stand: 01</w:t>
    </w:r>
    <w:r>
      <w:rPr>
        <w:rFonts w:ascii="Arial" w:hAnsi="Arial" w:cs="Arial"/>
        <w:sz w:val="14"/>
        <w:szCs w:val="14"/>
      </w:rPr>
      <w:t>/201</w:t>
    </w:r>
    <w:r w:rsidR="00F20B2A">
      <w:rPr>
        <w:rFonts w:ascii="Arial" w:hAnsi="Arial" w:cs="Arial"/>
        <w:sz w:val="14"/>
        <w:szCs w:val="14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45" w:rsidRPr="00351EE1" w:rsidRDefault="005F4CA7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F4114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F4114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F4114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F4114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F4114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45" w:rsidRDefault="00F41145" w:rsidP="0025420A">
      <w:r>
        <w:separator/>
      </w:r>
    </w:p>
  </w:footnote>
  <w:footnote w:type="continuationSeparator" w:id="0">
    <w:p w:rsidR="00F41145" w:rsidRDefault="00F41145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6RylJhU1fpmR6cWan+llEJaxi8=" w:salt="BfDW8JysvN5G7vhtKaYoP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2C"/>
    <w:rsid w:val="00030921"/>
    <w:rsid w:val="00040378"/>
    <w:rsid w:val="00055F74"/>
    <w:rsid w:val="00066687"/>
    <w:rsid w:val="00077F25"/>
    <w:rsid w:val="000D7862"/>
    <w:rsid w:val="000E5C46"/>
    <w:rsid w:val="00126355"/>
    <w:rsid w:val="00135DBF"/>
    <w:rsid w:val="00136CCB"/>
    <w:rsid w:val="00143082"/>
    <w:rsid w:val="0017678A"/>
    <w:rsid w:val="0018682A"/>
    <w:rsid w:val="00187017"/>
    <w:rsid w:val="001E6408"/>
    <w:rsid w:val="002317CF"/>
    <w:rsid w:val="00233076"/>
    <w:rsid w:val="00251441"/>
    <w:rsid w:val="0025420A"/>
    <w:rsid w:val="00260655"/>
    <w:rsid w:val="00261230"/>
    <w:rsid w:val="00274FFA"/>
    <w:rsid w:val="00281CBB"/>
    <w:rsid w:val="00286F02"/>
    <w:rsid w:val="002C6E85"/>
    <w:rsid w:val="002D1BCF"/>
    <w:rsid w:val="002D6ADC"/>
    <w:rsid w:val="003116C5"/>
    <w:rsid w:val="00334BBB"/>
    <w:rsid w:val="00351EE1"/>
    <w:rsid w:val="00392F2D"/>
    <w:rsid w:val="003E5EEF"/>
    <w:rsid w:val="00415646"/>
    <w:rsid w:val="00423EC1"/>
    <w:rsid w:val="00447B60"/>
    <w:rsid w:val="00486A81"/>
    <w:rsid w:val="0049048C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C4996"/>
    <w:rsid w:val="005D66FD"/>
    <w:rsid w:val="005F4CA7"/>
    <w:rsid w:val="0061778E"/>
    <w:rsid w:val="0063354A"/>
    <w:rsid w:val="0063786C"/>
    <w:rsid w:val="006658BB"/>
    <w:rsid w:val="006C025E"/>
    <w:rsid w:val="00700240"/>
    <w:rsid w:val="0074709E"/>
    <w:rsid w:val="00747166"/>
    <w:rsid w:val="00775C17"/>
    <w:rsid w:val="007B6C8B"/>
    <w:rsid w:val="008144EF"/>
    <w:rsid w:val="00831583"/>
    <w:rsid w:val="0085162A"/>
    <w:rsid w:val="008643C4"/>
    <w:rsid w:val="008F1B1E"/>
    <w:rsid w:val="00911397"/>
    <w:rsid w:val="009437FE"/>
    <w:rsid w:val="00990104"/>
    <w:rsid w:val="00996C47"/>
    <w:rsid w:val="009D1DE3"/>
    <w:rsid w:val="00A319EA"/>
    <w:rsid w:val="00A33E3A"/>
    <w:rsid w:val="00AA14E4"/>
    <w:rsid w:val="00AD01F7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14132"/>
    <w:rsid w:val="00C246E1"/>
    <w:rsid w:val="00C308F7"/>
    <w:rsid w:val="00C4209D"/>
    <w:rsid w:val="00C57A90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02010"/>
    <w:rsid w:val="00E42A9E"/>
    <w:rsid w:val="00E56239"/>
    <w:rsid w:val="00EB6D5C"/>
    <w:rsid w:val="00EC73FC"/>
    <w:rsid w:val="00F01C68"/>
    <w:rsid w:val="00F10C3A"/>
    <w:rsid w:val="00F20B2A"/>
    <w:rsid w:val="00F232E5"/>
    <w:rsid w:val="00F41145"/>
    <w:rsid w:val="00F6786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B5"/>
    <w:rsid w:val="003C5E23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5BE6-241B-430E-8777-A1F38E1E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910111A9</Template>
  <TotalTime>0</TotalTime>
  <Pages>2</Pages>
  <Words>568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Maren Möller</cp:lastModifiedBy>
  <cp:revision>11</cp:revision>
  <cp:lastPrinted>2018-12-13T16:05:00Z</cp:lastPrinted>
  <dcterms:created xsi:type="dcterms:W3CDTF">2019-01-08T10:26:00Z</dcterms:created>
  <dcterms:modified xsi:type="dcterms:W3CDTF">2019-01-24T09:48:00Z</dcterms:modified>
</cp:coreProperties>
</file>