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6" w:rsidRPr="001E356A" w:rsidRDefault="00B82FF1">
      <w:pPr>
        <w:rPr>
          <w:rFonts w:ascii="Arial" w:hAnsi="Arial" w:cs="Arial"/>
          <w:sz w:val="18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74295</wp:posOffset>
                </wp:positionV>
                <wp:extent cx="342900" cy="5756275"/>
                <wp:effectExtent l="0" t="0" r="0" b="0"/>
                <wp:wrapNone/>
                <wp:docPr id="25" name="Rectangle 3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562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alt="10%" style="position:absolute;margin-left:481.15pt;margin-top:5.85pt;width:27pt;height:45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" fillcolor="gray" strokecolor="silver">
                <v:fill r:id="rId8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3200400" cy="0"/>
                <wp:effectExtent l="0" t="0" r="0" b="0"/>
                <wp:wrapNone/>
                <wp:docPr id="2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481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bWjQIAAGQ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" strokecolor="silver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82550</wp:posOffset>
                </wp:positionV>
                <wp:extent cx="0" cy="1278255"/>
                <wp:effectExtent l="0" t="0" r="0" b="0"/>
                <wp:wrapNone/>
                <wp:docPr id="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.5pt" to="-5.2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0" b="0"/>
                <wp:wrapNone/>
                <wp:docPr id="2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2971800" cy="457200"/>
                <wp:effectExtent l="0" t="0" r="0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.85pt;margin-top:5.85pt;width:234pt;height:3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" fillcolor="silver" strokecolor="silver"/>
            </w:pict>
          </mc:Fallback>
        </mc:AlternateContent>
      </w:r>
    </w:p>
    <w:p w:rsidR="00797126" w:rsidRPr="00797126" w:rsidRDefault="00B82FF1" w:rsidP="006F232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3024505</wp:posOffset>
            </wp:positionH>
            <wp:positionV relativeFrom="margin">
              <wp:posOffset>187325</wp:posOffset>
            </wp:positionV>
            <wp:extent cx="2857500" cy="963295"/>
            <wp:effectExtent l="0" t="0" r="0" b="8255"/>
            <wp:wrapSquare wrapText="bothSides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26">
        <w:rPr>
          <w:rFonts w:ascii="Arial" w:hAnsi="Arial" w:cs="Arial"/>
          <w:sz w:val="22"/>
          <w:szCs w:val="22"/>
        </w:rPr>
        <w:t xml:space="preserve">    </w:t>
      </w:r>
    </w:p>
    <w:p w:rsidR="00F51CA3" w:rsidRPr="001E356A" w:rsidRDefault="005E6009" w:rsidP="00797126">
      <w:pPr>
        <w:ind w:firstLine="708"/>
        <w:rPr>
          <w:rFonts w:ascii="Arial" w:hAnsi="Arial" w:cs="Arial"/>
          <w:b/>
          <w:sz w:val="28"/>
          <w:szCs w:val="28"/>
        </w:rPr>
      </w:pPr>
      <w:r w:rsidRPr="001E356A">
        <w:rPr>
          <w:rFonts w:ascii="Arial" w:hAnsi="Arial" w:cs="Arial"/>
          <w:sz w:val="22"/>
          <w:szCs w:val="22"/>
        </w:rPr>
        <w:t xml:space="preserve"> </w:t>
      </w:r>
      <w:r w:rsidR="00797126">
        <w:rPr>
          <w:rFonts w:ascii="Arial" w:hAnsi="Arial" w:cs="Arial"/>
          <w:b/>
          <w:sz w:val="28"/>
          <w:szCs w:val="28"/>
        </w:rPr>
        <w:t>Humanmedizin</w:t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</w:p>
    <w:p w:rsidR="00797126" w:rsidRDefault="00645582" w:rsidP="006F2323">
      <w:pPr>
        <w:pStyle w:val="berschrift5"/>
        <w:spacing w:before="60" w:after="60"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</w:t>
      </w:r>
    </w:p>
    <w:p w:rsidR="001E356A" w:rsidRDefault="006F2323" w:rsidP="006F2323">
      <w:pPr>
        <w:pStyle w:val="berschrift5"/>
        <w:spacing w:before="60" w:after="60" w:line="240" w:lineRule="auto"/>
        <w:rPr>
          <w:b w:val="0"/>
        </w:rPr>
      </w:pPr>
      <w:r w:rsidRPr="001E356A">
        <w:rPr>
          <w:b w:val="0"/>
          <w:sz w:val="18"/>
          <w:szCs w:val="18"/>
        </w:rPr>
        <w:t>An das Akademische Prüfungsamt</w:t>
      </w:r>
      <w:r w:rsidR="00D07CC8">
        <w:rPr>
          <w:b w:val="0"/>
          <w:sz w:val="18"/>
          <w:szCs w:val="18"/>
        </w:rPr>
        <w:t>,</w:t>
      </w:r>
      <w:r w:rsidRPr="001E356A">
        <w:rPr>
          <w:b w:val="0"/>
          <w:sz w:val="18"/>
          <w:szCs w:val="18"/>
        </w:rPr>
        <w:t xml:space="preserve"> z.</w:t>
      </w:r>
      <w:r w:rsidR="003F161E">
        <w:rPr>
          <w:b w:val="0"/>
          <w:sz w:val="18"/>
          <w:szCs w:val="18"/>
        </w:rPr>
        <w:t xml:space="preserve"> </w:t>
      </w:r>
      <w:r w:rsidRPr="001E356A">
        <w:rPr>
          <w:b w:val="0"/>
          <w:sz w:val="18"/>
          <w:szCs w:val="18"/>
        </w:rPr>
        <w:t xml:space="preserve">Hd. </w:t>
      </w:r>
      <w:r w:rsidR="00E3765E" w:rsidRPr="001E356A">
        <w:rPr>
          <w:b w:val="0"/>
        </w:rPr>
        <w:tab/>
      </w:r>
    </w:p>
    <w:p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</w:t>
      </w:r>
      <w:r w:rsidR="001147A7">
        <w:rPr>
          <w:b w:val="0"/>
        </w:rPr>
        <w:t xml:space="preserve">    </w:t>
      </w:r>
      <w:bookmarkStart w:id="0" w:name="Text6"/>
      <w:r w:rsidR="00081B6D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 w:rsidR="00081B6D">
        <w:fldChar w:fldCharType="separate"/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fldChar w:fldCharType="end"/>
      </w:r>
      <w:bookmarkEnd w:id="0"/>
    </w:p>
    <w:p w:rsidR="001E356A" w:rsidRDefault="00B82FF1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2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" strokecolor="silver"/>
            </w:pict>
          </mc:Fallback>
        </mc:AlternateContent>
      </w:r>
      <w:r w:rsidR="006F2323" w:rsidRPr="001E356A">
        <w:rPr>
          <w:rFonts w:ascii="Arial" w:hAnsi="Arial" w:cs="Arial"/>
          <w:sz w:val="14"/>
        </w:rPr>
        <w:tab/>
      </w:r>
    </w:p>
    <w:p w:rsidR="006F2323" w:rsidRPr="001E356A" w:rsidRDefault="00B82FF1" w:rsidP="00D90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95885</wp:posOffset>
                </wp:positionV>
                <wp:extent cx="4445" cy="4931410"/>
                <wp:effectExtent l="0" t="0" r="0" b="0"/>
                <wp:wrapNone/>
                <wp:docPr id="1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931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7.55pt" to="-4.85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" strokecolor="silver"/>
            </w:pict>
          </mc:Fallback>
        </mc:AlternateContent>
      </w:r>
      <w:r w:rsidR="00D90368">
        <w:rPr>
          <w:rFonts w:ascii="Arial" w:hAnsi="Arial" w:cs="Arial"/>
          <w:sz w:val="14"/>
        </w:rPr>
        <w:t xml:space="preserve">          </w:t>
      </w:r>
      <w:r w:rsidR="00F935C2">
        <w:rPr>
          <w:rFonts w:ascii="Arial" w:hAnsi="Arial" w:cs="Arial"/>
          <w:sz w:val="14"/>
        </w:rPr>
        <w:t xml:space="preserve">  </w:t>
      </w:r>
      <w:r w:rsidR="006F2323" w:rsidRPr="001E356A">
        <w:rPr>
          <w:rFonts w:ascii="Arial" w:hAnsi="Arial" w:cs="Arial"/>
          <w:sz w:val="14"/>
        </w:rPr>
        <w:t>Bitte zuständige/n Sachbearbeiter/in eintragen</w:t>
      </w:r>
      <w:r w:rsidR="00D90368">
        <w:rPr>
          <w:rFonts w:ascii="Arial" w:hAnsi="Arial" w:cs="Arial"/>
          <w:sz w:val="14"/>
        </w:rPr>
        <w:t>.</w:t>
      </w:r>
    </w:p>
    <w:p w:rsidR="006F2323" w:rsidRPr="001E356A" w:rsidRDefault="00B82FF1" w:rsidP="006F23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57150</wp:posOffset>
                </wp:positionV>
                <wp:extent cx="342900" cy="4217035"/>
                <wp:effectExtent l="0" t="0" r="0" b="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1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46460D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n der/dem </w:t>
                            </w: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 Studierenden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81.15pt;margin-top:4.5pt;width:27pt;height:3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" filled="f" stroked="f">
                <v:textbox style="layout-flow:vertical">
                  <w:txbxContent>
                    <w:p w:rsidR="0046460D" w:rsidRPr="00C66F0B" w:rsidRDefault="0046460D">
                      <w:pPr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n der/dem </w:t>
                      </w: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 Studierenden auszufüllen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6120130" cy="0"/>
                <wp:effectExtent l="0" t="0" r="0" b="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7pt" to="477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CrjAIAAGM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" strokecolor="silver"/>
            </w:pict>
          </mc:Fallback>
        </mc:AlternateContent>
      </w:r>
    </w:p>
    <w:p w:rsidR="006F2323" w:rsidRDefault="006F2323" w:rsidP="006F2323">
      <w:pPr>
        <w:rPr>
          <w:rFonts w:ascii="Arial" w:hAnsi="Arial" w:cs="Arial"/>
          <w:sz w:val="18"/>
          <w:szCs w:val="18"/>
        </w:rPr>
      </w:pPr>
      <w:r w:rsidRPr="001E356A">
        <w:rPr>
          <w:rFonts w:ascii="Arial" w:hAnsi="Arial" w:cs="Arial"/>
          <w:sz w:val="28"/>
          <w:szCs w:val="28"/>
        </w:rPr>
        <w:tab/>
      </w:r>
      <w:r w:rsidR="00645582">
        <w:rPr>
          <w:rFonts w:ascii="Arial" w:hAnsi="Arial" w:cs="Arial"/>
          <w:sz w:val="28"/>
          <w:szCs w:val="28"/>
        </w:rPr>
        <w:t xml:space="preserve">     </w:t>
      </w:r>
      <w:r w:rsidR="00D07CC8">
        <w:rPr>
          <w:rFonts w:ascii="Arial" w:hAnsi="Arial" w:cs="Arial"/>
          <w:b/>
          <w:sz w:val="28"/>
          <w:szCs w:val="28"/>
        </w:rPr>
        <w:t>Anmeldung für eine P</w:t>
      </w:r>
      <w:r w:rsidRPr="001E356A">
        <w:rPr>
          <w:rFonts w:ascii="Arial" w:hAnsi="Arial" w:cs="Arial"/>
          <w:b/>
          <w:sz w:val="28"/>
          <w:szCs w:val="28"/>
        </w:rPr>
        <w:t>rüfung</w:t>
      </w:r>
      <w:r w:rsidR="00D07CC8">
        <w:rPr>
          <w:rFonts w:ascii="Arial" w:hAnsi="Arial" w:cs="Arial"/>
          <w:b/>
          <w:sz w:val="28"/>
          <w:szCs w:val="28"/>
        </w:rPr>
        <w:t>sleistung</w:t>
      </w:r>
      <w:r w:rsidR="00D413A5">
        <w:rPr>
          <w:rFonts w:ascii="Arial" w:hAnsi="Arial" w:cs="Arial"/>
          <w:sz w:val="18"/>
          <w:szCs w:val="18"/>
        </w:rPr>
        <w:t xml:space="preserve">  </w:t>
      </w:r>
      <w:r w:rsidRPr="00645582">
        <w:rPr>
          <w:rFonts w:ascii="Arial" w:hAnsi="Arial" w:cs="Arial"/>
          <w:sz w:val="18"/>
          <w:szCs w:val="18"/>
        </w:rPr>
        <w:t>zur Abgabe bei der</w:t>
      </w:r>
      <w:r w:rsidR="00D07CC8">
        <w:rPr>
          <w:rFonts w:ascii="Arial" w:hAnsi="Arial" w:cs="Arial"/>
          <w:sz w:val="18"/>
          <w:szCs w:val="18"/>
        </w:rPr>
        <w:t>/</w:t>
      </w:r>
      <w:r w:rsidR="008D1326" w:rsidRPr="00645582">
        <w:rPr>
          <w:rFonts w:ascii="Arial" w:hAnsi="Arial" w:cs="Arial"/>
          <w:sz w:val="18"/>
          <w:szCs w:val="18"/>
        </w:rPr>
        <w:t>dem</w:t>
      </w:r>
      <w:r w:rsidRPr="00645582">
        <w:rPr>
          <w:rFonts w:ascii="Arial" w:hAnsi="Arial" w:cs="Arial"/>
          <w:sz w:val="18"/>
          <w:szCs w:val="18"/>
        </w:rPr>
        <w:t xml:space="preserve"> Prüfe</w:t>
      </w:r>
      <w:r w:rsidR="008D1326" w:rsidRPr="00645582">
        <w:rPr>
          <w:rFonts w:ascii="Arial" w:hAnsi="Arial" w:cs="Arial"/>
          <w:sz w:val="18"/>
          <w:szCs w:val="18"/>
        </w:rPr>
        <w:t>nden</w:t>
      </w:r>
    </w:p>
    <w:p w:rsidR="00424616" w:rsidRPr="00424616" w:rsidRDefault="00424616" w:rsidP="006F2323">
      <w:pPr>
        <w:rPr>
          <w:rFonts w:ascii="Arial" w:hAnsi="Arial" w:cs="Arial"/>
          <w:sz w:val="6"/>
          <w:szCs w:val="6"/>
        </w:rPr>
      </w:pPr>
    </w:p>
    <w:p w:rsidR="00325887" w:rsidRDefault="005733AB" w:rsidP="006F232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645582">
        <w:rPr>
          <w:rFonts w:ascii="Arial" w:hAnsi="Arial" w:cs="Arial"/>
          <w:sz w:val="18"/>
          <w:szCs w:val="18"/>
        </w:rPr>
        <w:t xml:space="preserve">       </w:t>
      </w:r>
      <w:r w:rsidRPr="00645582">
        <w:rPr>
          <w:rFonts w:ascii="Arial" w:hAnsi="Arial" w:cs="Arial"/>
          <w:sz w:val="18"/>
          <w:szCs w:val="18"/>
        </w:rPr>
        <w:t>Bitte beachten Sie: Eine Anmeldung zu Klausur</w:t>
      </w:r>
      <w:r w:rsidR="00325887">
        <w:rPr>
          <w:rFonts w:ascii="Arial" w:hAnsi="Arial" w:cs="Arial"/>
          <w:sz w:val="18"/>
          <w:szCs w:val="18"/>
        </w:rPr>
        <w:t xml:space="preserve">, OSCE und MiniCEx </w:t>
      </w:r>
      <w:r w:rsidRPr="00645582">
        <w:rPr>
          <w:rFonts w:ascii="Arial" w:hAnsi="Arial" w:cs="Arial"/>
          <w:sz w:val="18"/>
          <w:szCs w:val="18"/>
        </w:rPr>
        <w:t xml:space="preserve"> ist </w:t>
      </w:r>
      <w:r w:rsidR="00183FCC">
        <w:rPr>
          <w:rFonts w:ascii="Arial" w:hAnsi="Arial" w:cs="Arial"/>
          <w:sz w:val="18"/>
          <w:szCs w:val="18"/>
        </w:rPr>
        <w:t>ausschließlich</w:t>
      </w:r>
      <w:r w:rsidRPr="00645582">
        <w:rPr>
          <w:rFonts w:ascii="Arial" w:hAnsi="Arial" w:cs="Arial"/>
          <w:sz w:val="18"/>
          <w:szCs w:val="18"/>
        </w:rPr>
        <w:t xml:space="preserve"> </w:t>
      </w:r>
      <w:r w:rsidRPr="00645582">
        <w:rPr>
          <w:rFonts w:ascii="Arial" w:hAnsi="Arial" w:cs="Arial"/>
          <w:b/>
          <w:sz w:val="18"/>
          <w:szCs w:val="18"/>
        </w:rPr>
        <w:t>online</w:t>
      </w:r>
    </w:p>
    <w:p w:rsidR="005733AB" w:rsidRPr="00645582" w:rsidRDefault="00D07CC8" w:rsidP="0032588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über Stud.IP möglich!</w:t>
      </w:r>
    </w:p>
    <w:p w:rsidR="006F2323" w:rsidRPr="001E356A" w:rsidRDefault="00B82FF1" w:rsidP="006F2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" strokecolor="silver"/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556"/>
        <w:gridCol w:w="4253"/>
        <w:gridCol w:w="517"/>
      </w:tblGrid>
      <w:tr w:rsidR="005A7D16" w:rsidTr="00787F8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73" w:type="dxa"/>
            <w:gridSpan w:val="3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Name, Vorname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  <w:p w:rsidR="004547DA" w:rsidRDefault="00B82FF1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15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" strokecolor="silver"/>
                  </w:pict>
                </mc:Fallback>
              </mc:AlternateContent>
            </w:r>
          </w:p>
          <w:p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</w:tcPr>
          <w:p w:rsidR="005A7D16" w:rsidRPr="004547DA" w:rsidRDefault="005A7D16" w:rsidP="002520FE">
            <w:pPr>
              <w:pStyle w:val="berschrift6"/>
              <w:spacing w:after="0"/>
              <w:rPr>
                <w:rFonts w:cs="Arial"/>
                <w:b w:val="0"/>
              </w:rPr>
            </w:pP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20" w:type="dxa"/>
            <w:gridSpan w:val="2"/>
          </w:tcPr>
          <w:p w:rsidR="005A7D16" w:rsidRPr="004547DA" w:rsidRDefault="004547DA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Telefon</w:t>
            </w:r>
            <w:r w:rsidR="00D20798">
              <w:rPr>
                <w:rFonts w:ascii="Arial" w:hAnsi="Arial" w:cs="Arial"/>
                <w:sz w:val="18"/>
                <w:szCs w:val="18"/>
              </w:rPr>
              <w:t>n</w:t>
            </w:r>
            <w:r w:rsidRPr="004547DA">
              <w:rPr>
                <w:rFonts w:ascii="Arial" w:hAnsi="Arial" w:cs="Arial"/>
                <w:sz w:val="18"/>
                <w:szCs w:val="18"/>
              </w:rPr>
              <w:t>r.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E818F5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549CE" w:rsidRPr="00E818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2" w:name="_GoBack"/>
            <w:bookmarkEnd w:id="2"/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Pr="004547DA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="004547DA" w:rsidRPr="004547DA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ail: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 w:rsidRPr="0089697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64" w:type="dxa"/>
          </w:tcPr>
          <w:p w:rsidR="005A7D16" w:rsidRPr="004547DA" w:rsidRDefault="00B82FF1" w:rsidP="002520FE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6120130" cy="0"/>
                      <wp:effectExtent l="0" t="0" r="0" b="0"/>
                      <wp:wrapNone/>
                      <wp:docPr id="14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.7pt" to="480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AFjAIAAGM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" strokecolor="silver"/>
                  </w:pict>
                </mc:Fallback>
              </mc:AlternateContent>
            </w:r>
            <w:r w:rsidR="005A7D16" w:rsidRPr="004547DA">
              <w:rPr>
                <w:rFonts w:ascii="Arial" w:hAnsi="Arial" w:cs="Arial"/>
                <w:sz w:val="18"/>
                <w:szCs w:val="18"/>
                <w:lang w:val="it-IT"/>
              </w:rPr>
              <w:t>Matrikel</w:t>
            </w:r>
            <w:r w:rsidR="00D20798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  <w:r w:rsidR="005A7D16" w:rsidRPr="004547DA">
              <w:rPr>
                <w:rFonts w:ascii="Arial" w:hAnsi="Arial" w:cs="Arial"/>
                <w:sz w:val="18"/>
                <w:szCs w:val="18"/>
                <w:lang w:val="it-IT"/>
              </w:rPr>
              <w:t>r.:</w:t>
            </w:r>
          </w:p>
          <w:p w:rsidR="004547DA" w:rsidRPr="00896974" w:rsidRDefault="00B82FF1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300355</wp:posOffset>
                      </wp:positionV>
                      <wp:extent cx="6120130" cy="0"/>
                      <wp:effectExtent l="0" t="0" r="0" b="0"/>
                      <wp:wrapNone/>
                      <wp:docPr id="13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3.65pt" to="480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" strokecolor="silver"/>
                  </w:pict>
                </mc:Fallback>
              </mc:AlternateConten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3"/>
            <w:r w:rsidR="005A7D16"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556" w:type="dxa"/>
          </w:tcPr>
          <w:p w:rsidR="005A7D16" w:rsidRPr="00896974" w:rsidRDefault="005A7D16" w:rsidP="0079712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4"/>
          </w:tcPr>
          <w:p w:rsidR="00797126" w:rsidRDefault="00797126" w:rsidP="006D3534">
            <w:pPr>
              <w:rPr>
                <w:rFonts w:ascii="Arial" w:hAnsi="Arial" w:cs="Arial"/>
                <w:b/>
              </w:rPr>
            </w:pPr>
          </w:p>
          <w:p w:rsidR="00797126" w:rsidRDefault="00797126" w:rsidP="006D3534">
            <w:pPr>
              <w:rPr>
                <w:rFonts w:ascii="Arial" w:hAnsi="Arial" w:cs="Arial"/>
                <w:b/>
              </w:rPr>
            </w:pPr>
          </w:p>
          <w:p w:rsidR="005A7D16" w:rsidRPr="004547DA" w:rsidRDefault="00B82FF1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0" b="0"/>
                      <wp:wrapNone/>
                      <wp:docPr id="1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95pt" to="29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sKjQ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" strokecolor="silver"/>
                  </w:pict>
                </mc:Fallback>
              </mc:AlternateContent>
            </w:r>
            <w:r w:rsidR="005A7D16" w:rsidRPr="00695BD4">
              <w:rPr>
                <w:rFonts w:ascii="Arial" w:hAnsi="Arial" w:cs="Arial"/>
                <w:b/>
              </w:rPr>
              <w:t>Kurzbezeich</w:t>
            </w:r>
            <w:r w:rsidR="00695BD4">
              <w:rPr>
                <w:rFonts w:ascii="Arial" w:hAnsi="Arial" w:cs="Arial"/>
                <w:b/>
              </w:rPr>
              <w:t>n</w:t>
            </w:r>
            <w:r w:rsidR="005A7D16" w:rsidRPr="00695BD4">
              <w:rPr>
                <w:rFonts w:ascii="Arial" w:hAnsi="Arial" w:cs="Arial"/>
                <w:b/>
              </w:rPr>
              <w:t>ung</w:t>
            </w:r>
            <w:r w:rsidR="005A7D16" w:rsidRPr="006B1AE3">
              <w:rPr>
                <w:rFonts w:ascii="Arial" w:hAnsi="Arial" w:cs="Arial"/>
                <w:b/>
              </w:rPr>
              <w:t>:</w:t>
            </w:r>
            <w:r w:rsidR="005A7D16" w:rsidRPr="004547DA">
              <w:rPr>
                <w:rFonts w:ascii="Arial" w:hAnsi="Arial" w:cs="Arial"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004908" w:rsidP="00D207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4"/>
              </w:rPr>
              <w:t>(z.</w:t>
            </w:r>
            <w:r w:rsidR="005A7D16" w:rsidRPr="004547DA">
              <w:rPr>
                <w:rFonts w:ascii="Arial" w:hAnsi="Arial" w:cs="Arial"/>
                <w:bCs/>
                <w:sz w:val="14"/>
              </w:rPr>
              <w:t xml:space="preserve">B. </w:t>
            </w:r>
            <w:r w:rsidR="00797126">
              <w:rPr>
                <w:rFonts w:ascii="Arial" w:hAnsi="Arial" w:cs="Arial"/>
                <w:bCs/>
                <w:sz w:val="14"/>
              </w:rPr>
              <w:t>med</w:t>
            </w:r>
            <w:r w:rsidR="00D20798">
              <w:rPr>
                <w:rFonts w:ascii="Arial" w:hAnsi="Arial" w:cs="Arial"/>
                <w:bCs/>
                <w:sz w:val="14"/>
              </w:rPr>
              <w:t>45</w:t>
            </w:r>
            <w:r w:rsidR="00FA5190">
              <w:rPr>
                <w:rFonts w:ascii="Arial" w:hAnsi="Arial" w:cs="Arial"/>
                <w:bCs/>
                <w:sz w:val="14"/>
              </w:rPr>
              <w:t>0</w:t>
            </w:r>
            <w:r w:rsidR="00D20798">
              <w:rPr>
                <w:rFonts w:ascii="Arial" w:hAnsi="Arial" w:cs="Arial"/>
                <w:bCs/>
                <w:sz w:val="14"/>
              </w:rPr>
              <w:t>/4510</w:t>
            </w:r>
            <w:r w:rsidR="005A7D16" w:rsidRPr="004547DA">
              <w:rPr>
                <w:rFonts w:ascii="Arial" w:hAnsi="Arial" w:cs="Arial"/>
                <w:bCs/>
                <w:sz w:val="14"/>
              </w:rPr>
              <w:t>)</w:t>
            </w:r>
          </w:p>
        </w:tc>
      </w:tr>
      <w:tr w:rsidR="00E93BC8" w:rsidTr="00E87A4C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590" w:type="dxa"/>
            <w:gridSpan w:val="4"/>
          </w:tcPr>
          <w:p w:rsidR="00E93BC8" w:rsidRPr="004547DA" w:rsidRDefault="00D20798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Bezeichnung</w:t>
            </w:r>
            <w:r w:rsidR="00E93BC8" w:rsidRPr="006B1AE3">
              <w:rPr>
                <w:rFonts w:ascii="Arial" w:hAnsi="Arial" w:cs="Arial"/>
                <w:b/>
              </w:rPr>
              <w:t>:</w:t>
            </w:r>
            <w:r w:rsidR="00E93BC8" w:rsidRPr="004547DA">
              <w:rPr>
                <w:rFonts w:ascii="Arial" w:hAnsi="Arial" w:cs="Arial"/>
                <w:sz w:val="22"/>
              </w:rPr>
              <w:t xml:space="preserve"> </w:t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E93BC8" w:rsidRPr="004547DA" w:rsidRDefault="00B82FF1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</wp:posOffset>
                      </wp:positionV>
                      <wp:extent cx="4241800" cy="0"/>
                      <wp:effectExtent l="0" t="0" r="0" b="0"/>
                      <wp:wrapNone/>
                      <wp:docPr id="11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25pt" to="44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" strokecolor="silver"/>
                  </w:pict>
                </mc:Fallback>
              </mc:AlternateContent>
            </w:r>
            <w:r w:rsidR="00797126">
              <w:rPr>
                <w:rFonts w:ascii="Arial" w:hAnsi="Arial" w:cs="Arial"/>
                <w:bCs/>
                <w:sz w:val="14"/>
              </w:rPr>
              <w:t>(lt.</w:t>
            </w:r>
            <w:r w:rsidR="00D07CC8">
              <w:rPr>
                <w:rFonts w:ascii="Arial" w:hAnsi="Arial" w:cs="Arial"/>
                <w:bCs/>
                <w:sz w:val="14"/>
              </w:rPr>
              <w:t xml:space="preserve"> </w:t>
            </w:r>
            <w:r w:rsidR="00797126">
              <w:rPr>
                <w:rFonts w:ascii="Arial" w:hAnsi="Arial" w:cs="Arial"/>
                <w:bCs/>
                <w:sz w:val="14"/>
              </w:rPr>
              <w:t>P</w:t>
            </w:r>
            <w:r w:rsidR="00E93BC8" w:rsidRPr="00695BD4">
              <w:rPr>
                <w:rFonts w:ascii="Arial" w:hAnsi="Arial" w:cs="Arial"/>
                <w:bCs/>
                <w:sz w:val="14"/>
              </w:rPr>
              <w:t>rüfungsordnung</w:t>
            </w:r>
            <w:r w:rsidR="00E93BC8" w:rsidRPr="004547DA">
              <w:rPr>
                <w:rFonts w:ascii="Arial" w:hAnsi="Arial" w:cs="Arial"/>
                <w:bCs/>
                <w:sz w:val="14"/>
              </w:rPr>
              <w:t>)</w:t>
            </w:r>
          </w:p>
          <w:p w:rsidR="00E93BC8" w:rsidRPr="00896974" w:rsidRDefault="00B82FF1" w:rsidP="005A7D16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254000</wp:posOffset>
                      </wp:positionV>
                      <wp:extent cx="4241800" cy="0"/>
                      <wp:effectExtent l="0" t="0" r="0" b="0"/>
                      <wp:wrapNone/>
                      <wp:docPr id="10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0pt" to="449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HfjQ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" strokecolor="silver"/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4"/>
          </w:tcPr>
          <w:p w:rsidR="005A7D16" w:rsidRPr="004547DA" w:rsidRDefault="005A7D16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 xml:space="preserve">Datum der </w:t>
            </w:r>
            <w:r w:rsidR="00797126">
              <w:rPr>
                <w:rFonts w:ascii="Arial" w:hAnsi="Arial" w:cs="Arial"/>
                <w:b/>
              </w:rPr>
              <w:t>Prüfun</w:t>
            </w:r>
            <w:r w:rsidR="00797126" w:rsidRPr="00D07CC8">
              <w:rPr>
                <w:rFonts w:ascii="Arial" w:hAnsi="Arial" w:cs="Arial"/>
                <w:b/>
              </w:rPr>
              <w:t>g</w:t>
            </w:r>
            <w:r w:rsidRPr="00D07CC8">
              <w:rPr>
                <w:rFonts w:ascii="Arial" w:hAnsi="Arial" w:cs="Arial"/>
                <w:b/>
              </w:rPr>
              <w:t>: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B82FF1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28575</wp:posOffset>
                      </wp:positionV>
                      <wp:extent cx="2286000" cy="0"/>
                      <wp:effectExtent l="0" t="0" r="0" b="0"/>
                      <wp:wrapNone/>
                      <wp:docPr id="9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.25pt" to="29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3AjQIAAGI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" strokecolor="silver"/>
                  </w:pict>
                </mc:Fallback>
              </mc:AlternateConten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4"/>
          </w:tcPr>
          <w:p w:rsidR="005733AB" w:rsidRDefault="005733AB" w:rsidP="005A7D16">
            <w:pPr>
              <w:spacing w:before="120"/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B82FF1" w:rsidP="005733A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13970</wp:posOffset>
                      </wp:positionV>
                      <wp:extent cx="2286000" cy="0"/>
                      <wp:effectExtent l="0" t="0" r="0" b="0"/>
                      <wp:wrapNone/>
                      <wp:docPr id="8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.1pt" to="46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NRjQIAAGI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" strokecolor="silver"/>
                  </w:pict>
                </mc:Fallback>
              </mc:AlternateContent>
            </w:r>
          </w:p>
          <w:p w:rsid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A7D16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                    </w:t>
            </w:r>
            <w:r w:rsidR="00FB7DE6">
              <w:rPr>
                <w:rFonts w:ascii="Arial" w:hAnsi="Arial" w:cs="Arial"/>
                <w:sz w:val="14"/>
              </w:rPr>
              <w:t xml:space="preserve">          </w:t>
            </w:r>
            <w:r w:rsidR="00D20798">
              <w:rPr>
                <w:rFonts w:ascii="Arial" w:hAnsi="Arial" w:cs="Arial"/>
                <w:sz w:val="14"/>
              </w:rPr>
              <w:t xml:space="preserve">     </w:t>
            </w:r>
            <w:r w:rsidR="00325887">
              <w:rPr>
                <w:rFonts w:ascii="Arial" w:hAnsi="Arial" w:cs="Arial"/>
                <w:sz w:val="14"/>
              </w:rPr>
              <w:t>Unterschrift der/</w:t>
            </w:r>
            <w:r w:rsidRPr="005733AB">
              <w:rPr>
                <w:rFonts w:ascii="Arial" w:hAnsi="Arial" w:cs="Arial"/>
                <w:sz w:val="14"/>
              </w:rPr>
              <w:t xml:space="preserve">des Studierenden                                                                                                                  </w:t>
            </w:r>
          </w:p>
        </w:tc>
      </w:tr>
      <w:tr w:rsidR="005733AB" w:rsidTr="003039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590" w:type="dxa"/>
            <w:gridSpan w:val="4"/>
          </w:tcPr>
          <w:p w:rsidR="005733AB" w:rsidRPr="004547DA" w:rsidRDefault="005733AB" w:rsidP="002520FE">
            <w:pPr>
              <w:pStyle w:val="berschrift6"/>
              <w:spacing w:before="100" w:after="60"/>
              <w:rPr>
                <w:rFonts w:cs="Arial"/>
                <w:b w:val="0"/>
                <w:sz w:val="14"/>
              </w:rPr>
            </w:pPr>
          </w:p>
        </w:tc>
      </w:tr>
    </w:tbl>
    <w:p w:rsidR="005A7D16" w:rsidRPr="002510FD" w:rsidRDefault="005A7D16" w:rsidP="005A7D16">
      <w:pPr>
        <w:rPr>
          <w:rFonts w:ascii="Arial" w:hAnsi="Arial" w:cs="Arial"/>
          <w:sz w:val="2"/>
          <w:szCs w:val="2"/>
        </w:rPr>
      </w:pPr>
    </w:p>
    <w:p w:rsidR="00B24453" w:rsidRPr="00B70E9C" w:rsidRDefault="00B82FF1" w:rsidP="00F51CA3">
      <w:pPr>
        <w:pStyle w:val="berschrift4"/>
        <w:spacing w:before="180" w:after="120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157480</wp:posOffset>
                </wp:positionV>
                <wp:extent cx="342900" cy="3771900"/>
                <wp:effectExtent l="0" t="0" r="0" b="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46460D" w:rsidP="0046460D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</w:t>
                            </w:r>
                            <w:r w:rsidR="00C562A0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n der/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dem</w:t>
                            </w: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481.15pt;margin-top:12.4pt;width:2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" filled="f" stroked="f">
                <v:textbox style="layout-flow:vertical">
                  <w:txbxContent>
                    <w:p w:rsidR="0046460D" w:rsidRPr="00C66F0B" w:rsidRDefault="0046460D" w:rsidP="0046460D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</w:t>
                      </w:r>
                      <w:r w:rsidR="00C562A0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n der/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dem</w:t>
                      </w: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 xml:space="preserve"> Prüfenden auszufüllen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48260</wp:posOffset>
                </wp:positionV>
                <wp:extent cx="342900" cy="3072130"/>
                <wp:effectExtent l="0" t="0" r="0" b="0"/>
                <wp:wrapNone/>
                <wp:docPr id="6" name="Rectangle 25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7213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alt="30%" style="position:absolute;margin-left:481.15pt;margin-top:3.8pt;width:27pt;height:24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" fillcolor="gray" strokecolor="silver">
                <v:fill r:id="rId10" o:title="" type="pattern"/>
              </v:rect>
            </w:pict>
          </mc:Fallback>
        </mc:AlternateContent>
      </w:r>
      <w:r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48260</wp:posOffset>
                </wp:positionV>
                <wp:extent cx="6120130" cy="3072130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07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4.85pt;margin-top:3.8pt;width:481.9pt;height:24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" filled="f" strokecolor="silver"/>
            </w:pict>
          </mc:Fallback>
        </mc:AlternateContent>
      </w:r>
      <w:r w:rsidR="00B24453" w:rsidRPr="00B70E9C">
        <w:rPr>
          <w:sz w:val="28"/>
          <w:szCs w:val="28"/>
        </w:rPr>
        <w:t>Bescheinigung über eine</w:t>
      </w:r>
      <w:r w:rsidR="00380A59" w:rsidRPr="00B70E9C">
        <w:rPr>
          <w:sz w:val="28"/>
          <w:szCs w:val="28"/>
        </w:rPr>
        <w:t xml:space="preserve"> </w:t>
      </w:r>
      <w:r w:rsidR="00D07CC8">
        <w:rPr>
          <w:sz w:val="28"/>
          <w:szCs w:val="28"/>
        </w:rPr>
        <w:t>P</w:t>
      </w:r>
      <w:r w:rsidR="00B24453" w:rsidRPr="00B70E9C">
        <w:rPr>
          <w:sz w:val="28"/>
          <w:szCs w:val="28"/>
        </w:rPr>
        <w:t>rüfung</w:t>
      </w:r>
      <w:r w:rsidR="00D07CC8">
        <w:rPr>
          <w:sz w:val="28"/>
          <w:szCs w:val="28"/>
        </w:rPr>
        <w:t>sleistung</w:t>
      </w:r>
    </w:p>
    <w:p w:rsidR="00894666" w:rsidRDefault="00B24453" w:rsidP="00D269E9">
      <w:pPr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8"/>
          <w:szCs w:val="18"/>
        </w:rPr>
        <w:t xml:space="preserve">Art der </w:t>
      </w:r>
      <w:r w:rsidR="00D07CC8">
        <w:rPr>
          <w:rFonts w:ascii="Arial" w:hAnsi="Arial" w:cs="Arial"/>
          <w:b/>
          <w:sz w:val="18"/>
          <w:szCs w:val="18"/>
        </w:rPr>
        <w:t>Prüfungsleistung</w:t>
      </w:r>
      <w:r w:rsidR="00D4330F">
        <w:rPr>
          <w:rFonts w:ascii="Arial" w:hAnsi="Arial" w:cs="Arial"/>
          <w:b/>
          <w:sz w:val="18"/>
          <w:szCs w:val="18"/>
        </w:rPr>
        <w:t>: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</w:t>
      </w:r>
    </w:p>
    <w:p w:rsidR="00E841CD" w:rsidRPr="00E841CD" w:rsidRDefault="00E841CD" w:rsidP="00D269E9">
      <w:pPr>
        <w:rPr>
          <w:rFonts w:ascii="Arial" w:hAnsi="Arial" w:cs="Arial"/>
          <w:b/>
          <w:sz w:val="4"/>
          <w:szCs w:val="4"/>
        </w:rPr>
      </w:pP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5" w:name="_MON_1353231193"/>
    <w:bookmarkEnd w:id="5"/>
    <w:p w:rsidR="00D269E9" w:rsidRPr="00E841CD" w:rsidRDefault="00D269E9" w:rsidP="00D269E9">
      <w:pPr>
        <w:rPr>
          <w:rFonts w:ascii="Arial" w:hAnsi="Arial" w:cs="Arial"/>
          <w:b/>
          <w:position w:val="10"/>
          <w:sz w:val="18"/>
          <w:szCs w:val="1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1" o:title=""/>
          </v:shape>
          <o:OLEObject Type="Embed" ProgID="Word.Picture.8" ShapeID="_x0000_i1025" DrawAspect="Content" ObjectID="_1640692538" r:id="rId12"/>
        </w:object>
      </w:r>
      <w:r w:rsidR="009B675C">
        <w:rPr>
          <w:rFonts w:ascii="Arial" w:hAnsi="Arial" w:cs="Arial"/>
          <w:b/>
          <w:sz w:val="18"/>
          <w:szCs w:val="18"/>
        </w:rPr>
        <w:tab/>
      </w:r>
      <w:r w:rsidR="008D44C3">
        <w:rPr>
          <w:rFonts w:ascii="Arial" w:hAnsi="Arial" w:cs="Arial"/>
          <w:b/>
          <w:sz w:val="18"/>
          <w:szCs w:val="18"/>
        </w:rPr>
        <w:t>Fallbericht</w:t>
      </w:r>
      <w:r w:rsidR="008D44C3">
        <w:rPr>
          <w:rFonts w:ascii="Arial" w:hAnsi="Arial" w:cs="Arial"/>
          <w:b/>
          <w:sz w:val="18"/>
          <w:szCs w:val="18"/>
        </w:rPr>
        <w:tab/>
      </w:r>
      <w:r w:rsidR="008D44C3">
        <w:rPr>
          <w:rFonts w:ascii="Arial" w:hAnsi="Arial" w:cs="Arial"/>
          <w:b/>
          <w:sz w:val="18"/>
          <w:szCs w:val="18"/>
        </w:rPr>
        <w:tab/>
      </w:r>
      <w:r w:rsidR="008D44C3">
        <w:rPr>
          <w:rFonts w:ascii="Arial" w:hAnsi="Arial" w:cs="Arial"/>
          <w:b/>
          <w:sz w:val="18"/>
          <w:szCs w:val="18"/>
        </w:rPr>
        <w:tab/>
      </w:r>
      <w:r w:rsidR="008D44C3">
        <w:rPr>
          <w:rFonts w:ascii="Arial" w:hAnsi="Arial" w:cs="Arial"/>
          <w:b/>
          <w:sz w:val="18"/>
          <w:szCs w:val="18"/>
        </w:rPr>
        <w:tab/>
      </w:r>
      <w:r w:rsidR="008D44C3">
        <w:rPr>
          <w:rFonts w:ascii="Arial" w:hAnsi="Arial" w:cs="Arial"/>
          <w:b/>
          <w:sz w:val="18"/>
          <w:szCs w:val="18"/>
        </w:rPr>
        <w:tab/>
      </w:r>
      <w:r w:rsidR="00485BE7">
        <w:object w:dxaOrig="225" w:dyaOrig="225">
          <v:shape id="_x0000_i1026" type="#_x0000_t75" style="width:11.25pt;height:11.25pt" o:ole="">
            <v:imagedata r:id="rId11" o:title=""/>
          </v:shape>
          <o:OLEObject Type="Embed" ProgID="Word.Picture.8" ShapeID="_x0000_i1026" DrawAspect="Content" ObjectID="_1640692539" r:id="rId13"/>
        </w:object>
      </w:r>
      <w:r w:rsidR="00485BE7">
        <w:t xml:space="preserve"> </w:t>
      </w:r>
      <w:r w:rsidR="00485BE7">
        <w:tab/>
      </w:r>
      <w:r w:rsidR="00325887" w:rsidRPr="00325887">
        <w:rPr>
          <w:rFonts w:ascii="Arial" w:hAnsi="Arial" w:cs="Arial"/>
          <w:b/>
          <w:sz w:val="18"/>
          <w:szCs w:val="18"/>
        </w:rPr>
        <w:t>Pr</w:t>
      </w:r>
      <w:r w:rsidR="00FB7DE6">
        <w:rPr>
          <w:rFonts w:ascii="Arial" w:hAnsi="Arial" w:cs="Arial"/>
          <w:b/>
          <w:sz w:val="18"/>
          <w:szCs w:val="18"/>
        </w:rPr>
        <w:t>aktikum</w:t>
      </w:r>
      <w:r w:rsidR="006366E2">
        <w:rPr>
          <w:rFonts w:ascii="Arial" w:hAnsi="Arial" w:cs="Arial"/>
          <w:b/>
          <w:sz w:val="18"/>
          <w:szCs w:val="18"/>
        </w:rPr>
        <w:t xml:space="preserve"> </w:t>
      </w:r>
      <w:r w:rsidR="0007204B">
        <w:rPr>
          <w:rFonts w:ascii="Arial" w:hAnsi="Arial" w:cs="Arial"/>
          <w:b/>
          <w:sz w:val="18"/>
          <w:szCs w:val="18"/>
        </w:rPr>
        <w:t xml:space="preserve">   vom:</w:t>
      </w:r>
      <w:r w:rsidR="006366E2">
        <w:rPr>
          <w:rFonts w:ascii="Arial" w:hAnsi="Arial" w:cs="Arial"/>
          <w:b/>
          <w:sz w:val="18"/>
          <w:szCs w:val="18"/>
        </w:rPr>
        <w:t xml:space="preserve"> </w:t>
      </w:r>
      <w:r w:rsidR="006366E2" w:rsidRPr="006366E2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7"/>
            </w:textInput>
          </w:ffData>
        </w:fldChar>
      </w:r>
      <w:r w:rsidR="006366E2" w:rsidRPr="006366E2">
        <w:rPr>
          <w:rFonts w:ascii="Arial" w:hAnsi="Arial" w:cs="Arial"/>
          <w:b/>
          <w:sz w:val="18"/>
          <w:szCs w:val="18"/>
          <w:lang w:val="it-IT"/>
        </w:rPr>
        <w:instrText xml:space="preserve"> FORMTEXT </w:instrText>
      </w:r>
      <w:r w:rsidR="006366E2" w:rsidRPr="006366E2">
        <w:rPr>
          <w:rFonts w:ascii="Arial" w:hAnsi="Arial" w:cs="Arial"/>
          <w:b/>
          <w:sz w:val="18"/>
          <w:szCs w:val="18"/>
        </w:rPr>
      </w:r>
      <w:r w:rsidR="006366E2" w:rsidRPr="006366E2">
        <w:rPr>
          <w:rFonts w:ascii="Arial" w:hAnsi="Arial" w:cs="Arial"/>
          <w:b/>
          <w:sz w:val="18"/>
          <w:szCs w:val="18"/>
        </w:rPr>
        <w:fldChar w:fldCharType="separate"/>
      </w:r>
      <w:r w:rsidR="006366E2" w:rsidRPr="006366E2">
        <w:rPr>
          <w:rFonts w:ascii="Arial" w:hAnsi="Arial" w:cs="Arial"/>
          <w:b/>
          <w:sz w:val="18"/>
          <w:szCs w:val="18"/>
        </w:rPr>
        <w:t> </w:t>
      </w:r>
      <w:r w:rsidR="006366E2" w:rsidRPr="006366E2">
        <w:rPr>
          <w:rFonts w:ascii="Arial" w:hAnsi="Arial" w:cs="Arial"/>
          <w:b/>
          <w:sz w:val="18"/>
          <w:szCs w:val="18"/>
        </w:rPr>
        <w:t> </w:t>
      </w:r>
      <w:r w:rsidR="006366E2" w:rsidRPr="006366E2">
        <w:rPr>
          <w:rFonts w:ascii="Arial" w:hAnsi="Arial" w:cs="Arial"/>
          <w:b/>
          <w:sz w:val="18"/>
          <w:szCs w:val="18"/>
        </w:rPr>
        <w:t> </w:t>
      </w:r>
      <w:r w:rsidR="006366E2" w:rsidRPr="006366E2">
        <w:rPr>
          <w:rFonts w:ascii="Arial" w:hAnsi="Arial" w:cs="Arial"/>
          <w:b/>
          <w:sz w:val="18"/>
          <w:szCs w:val="18"/>
        </w:rPr>
        <w:t> </w:t>
      </w:r>
      <w:r w:rsidR="006366E2" w:rsidRPr="006366E2">
        <w:rPr>
          <w:rFonts w:ascii="Arial" w:hAnsi="Arial" w:cs="Arial"/>
          <w:b/>
          <w:sz w:val="18"/>
          <w:szCs w:val="18"/>
        </w:rPr>
        <w:t> </w:t>
      </w:r>
      <w:r w:rsidR="006366E2" w:rsidRPr="006366E2">
        <w:rPr>
          <w:rFonts w:ascii="Arial" w:hAnsi="Arial" w:cs="Arial"/>
          <w:b/>
          <w:sz w:val="18"/>
          <w:szCs w:val="18"/>
        </w:rPr>
        <w:fldChar w:fldCharType="end"/>
      </w:r>
      <w:r w:rsidR="006366E2">
        <w:rPr>
          <w:rFonts w:ascii="Arial" w:hAnsi="Arial" w:cs="Arial"/>
          <w:b/>
          <w:sz w:val="18"/>
          <w:szCs w:val="18"/>
        </w:rPr>
        <w:t xml:space="preserve">   </w:t>
      </w:r>
      <w:r w:rsidR="0007204B">
        <w:rPr>
          <w:rFonts w:ascii="Arial" w:hAnsi="Arial" w:cs="Arial"/>
          <w:b/>
          <w:sz w:val="18"/>
          <w:szCs w:val="18"/>
        </w:rPr>
        <w:t xml:space="preserve">   </w:t>
      </w:r>
      <w:r w:rsidR="006366E2">
        <w:rPr>
          <w:rFonts w:ascii="Arial" w:hAnsi="Arial" w:cs="Arial"/>
          <w:b/>
          <w:sz w:val="18"/>
          <w:szCs w:val="18"/>
        </w:rPr>
        <w:t xml:space="preserve">bis: </w:t>
      </w:r>
      <w:r w:rsidR="006366E2" w:rsidRPr="00896974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7"/>
            </w:textInput>
          </w:ffData>
        </w:fldChar>
      </w:r>
      <w:r w:rsidR="006366E2" w:rsidRPr="00896974">
        <w:rPr>
          <w:rFonts w:ascii="Arial" w:hAnsi="Arial" w:cs="Arial"/>
          <w:b/>
          <w:sz w:val="22"/>
          <w:lang w:val="it-IT"/>
        </w:rPr>
        <w:instrText xml:space="preserve"> FORMTEXT </w:instrText>
      </w:r>
      <w:r w:rsidR="006366E2" w:rsidRPr="00896974">
        <w:rPr>
          <w:rFonts w:ascii="Arial" w:hAnsi="Arial" w:cs="Arial"/>
          <w:b/>
          <w:sz w:val="22"/>
        </w:rPr>
      </w:r>
      <w:r w:rsidR="006366E2" w:rsidRPr="00896974">
        <w:rPr>
          <w:rFonts w:ascii="Arial" w:hAnsi="Arial" w:cs="Arial"/>
          <w:b/>
          <w:sz w:val="22"/>
        </w:rPr>
        <w:fldChar w:fldCharType="separate"/>
      </w:r>
      <w:r w:rsidR="006366E2">
        <w:rPr>
          <w:rFonts w:ascii="Arial" w:hAnsi="Arial" w:cs="Arial"/>
          <w:b/>
          <w:noProof/>
          <w:sz w:val="22"/>
        </w:rPr>
        <w:t> </w:t>
      </w:r>
      <w:r w:rsidR="006366E2">
        <w:rPr>
          <w:rFonts w:ascii="Arial" w:hAnsi="Arial" w:cs="Arial"/>
          <w:b/>
          <w:noProof/>
          <w:sz w:val="22"/>
        </w:rPr>
        <w:t> </w:t>
      </w:r>
      <w:r w:rsidR="006366E2">
        <w:rPr>
          <w:rFonts w:ascii="Arial" w:hAnsi="Arial" w:cs="Arial"/>
          <w:b/>
          <w:noProof/>
          <w:sz w:val="22"/>
        </w:rPr>
        <w:t> </w:t>
      </w:r>
      <w:r w:rsidR="006366E2">
        <w:rPr>
          <w:rFonts w:ascii="Arial" w:hAnsi="Arial" w:cs="Arial"/>
          <w:b/>
          <w:noProof/>
          <w:sz w:val="22"/>
        </w:rPr>
        <w:t> </w:t>
      </w:r>
      <w:r w:rsidR="006366E2">
        <w:rPr>
          <w:rFonts w:ascii="Arial" w:hAnsi="Arial" w:cs="Arial"/>
          <w:b/>
          <w:noProof/>
          <w:sz w:val="22"/>
        </w:rPr>
        <w:t> </w:t>
      </w:r>
      <w:r w:rsidR="006366E2" w:rsidRPr="00896974">
        <w:rPr>
          <w:rFonts w:ascii="Arial" w:hAnsi="Arial" w:cs="Arial"/>
          <w:b/>
          <w:sz w:val="22"/>
        </w:rPr>
        <w:fldChar w:fldCharType="end"/>
      </w:r>
    </w:p>
    <w:p w:rsidR="00D269E9" w:rsidRPr="00D269E9" w:rsidRDefault="00D269E9" w:rsidP="00183FCC">
      <w:pPr>
        <w:rPr>
          <w:rFonts w:ascii="Arial" w:hAnsi="Arial" w:cs="Arial"/>
          <w:b/>
          <w:sz w:val="2"/>
          <w:szCs w:val="2"/>
        </w:rPr>
      </w:pPr>
    </w:p>
    <w:bookmarkStart w:id="6" w:name="_MON_1353228345"/>
    <w:bookmarkEnd w:id="6"/>
    <w:p w:rsidR="00B24453" w:rsidRDefault="003F161E" w:rsidP="00D269E9">
      <w:pPr>
        <w:rPr>
          <w:rFonts w:ascii="Arial" w:hAnsi="Arial" w:cs="Arial"/>
          <w:b/>
          <w:sz w:val="18"/>
          <w:szCs w:val="18"/>
        </w:rPr>
      </w:pPr>
      <w:r>
        <w:object w:dxaOrig="225" w:dyaOrig="225">
          <v:shape id="_x0000_i1027" type="#_x0000_t75" style="width:11.25pt;height:11.25pt" o:ole="">
            <v:imagedata r:id="rId11" o:title=""/>
          </v:shape>
          <o:OLEObject Type="Embed" ProgID="Word.Picture.8" ShapeID="_x0000_i1027" DrawAspect="Content" ObjectID="_1640692540" r:id="rId14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D44C3">
        <w:rPr>
          <w:rFonts w:ascii="Arial" w:hAnsi="Arial" w:cs="Arial"/>
          <w:b/>
          <w:sz w:val="18"/>
          <w:szCs w:val="18"/>
        </w:rPr>
        <w:t>Portfolio</w:t>
      </w:r>
      <w:r w:rsidR="00325887">
        <w:rPr>
          <w:rFonts w:ascii="Arial" w:hAnsi="Arial" w:cs="Arial"/>
          <w:b/>
          <w:sz w:val="18"/>
          <w:szCs w:val="18"/>
        </w:rPr>
        <w:tab/>
      </w:r>
      <w:r w:rsidR="00325887">
        <w:rPr>
          <w:rFonts w:ascii="Arial" w:hAnsi="Arial" w:cs="Arial"/>
          <w:b/>
          <w:sz w:val="18"/>
          <w:szCs w:val="18"/>
        </w:rPr>
        <w:tab/>
      </w:r>
      <w:r w:rsidR="00325887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7" w:name="_MON_1353228378"/>
      <w:bookmarkEnd w:id="7"/>
      <w:r>
        <w:object w:dxaOrig="225" w:dyaOrig="225">
          <v:shape id="_x0000_i1028" type="#_x0000_t75" style="width:11.25pt;height:11.25pt" o:ole="">
            <v:imagedata r:id="rId11" o:title=""/>
          </v:shape>
          <o:OLEObject Type="Embed" ProgID="Word.Picture.8" ShapeID="_x0000_i1028" DrawAspect="Content" ObjectID="_1640692541" r:id="rId15"/>
        </w:object>
      </w:r>
      <w:r w:rsidR="00D269E9">
        <w:rPr>
          <w:rFonts w:ascii="Arial" w:hAnsi="Arial" w:cs="Arial"/>
          <w:b/>
          <w:sz w:val="18"/>
          <w:szCs w:val="18"/>
        </w:rPr>
        <w:tab/>
      </w:r>
      <w:r w:rsidR="00325887">
        <w:rPr>
          <w:rFonts w:ascii="Arial" w:hAnsi="Arial" w:cs="Arial"/>
          <w:b/>
          <w:sz w:val="18"/>
          <w:szCs w:val="18"/>
        </w:rPr>
        <w:t>Referat</w:t>
      </w:r>
    </w:p>
    <w:p w:rsidR="002C4161" w:rsidRDefault="002C4161" w:rsidP="00D269E9">
      <w:pPr>
        <w:rPr>
          <w:rFonts w:ascii="Arial" w:hAnsi="Arial" w:cs="Arial"/>
          <w:sz w:val="2"/>
          <w:szCs w:val="2"/>
        </w:rPr>
      </w:pPr>
      <w:r>
        <w:object w:dxaOrig="225" w:dyaOrig="225">
          <v:shape id="_x0000_i1029" type="#_x0000_t75" style="width:11.25pt;height:11.25pt" o:ole="">
            <v:imagedata r:id="rId11" o:title=""/>
          </v:shape>
          <o:OLEObject Type="Embed" ProgID="Word.Picture.8" ShapeID="_x0000_i1029" DrawAspect="Content" ObjectID="_1640692542" r:id="rId16"/>
        </w:object>
      </w:r>
      <w:r>
        <w:rPr>
          <w:rFonts w:ascii="Arial" w:hAnsi="Arial" w:cs="Arial"/>
          <w:b/>
          <w:sz w:val="18"/>
          <w:szCs w:val="18"/>
        </w:rPr>
        <w:tab/>
        <w:t>Logbuch</w:t>
      </w:r>
      <w:r w:rsidR="00D930AD">
        <w:rPr>
          <w:rFonts w:ascii="Arial" w:hAnsi="Arial" w:cs="Arial"/>
          <w:b/>
          <w:sz w:val="18"/>
          <w:szCs w:val="18"/>
        </w:rPr>
        <w:tab/>
      </w:r>
      <w:r w:rsidR="00D930AD">
        <w:rPr>
          <w:rFonts w:ascii="Arial" w:hAnsi="Arial" w:cs="Arial"/>
          <w:b/>
          <w:sz w:val="18"/>
          <w:szCs w:val="18"/>
        </w:rPr>
        <w:tab/>
      </w:r>
      <w:r w:rsidR="00D930AD">
        <w:rPr>
          <w:rFonts w:ascii="Arial" w:hAnsi="Arial" w:cs="Arial"/>
          <w:b/>
          <w:sz w:val="18"/>
          <w:szCs w:val="18"/>
        </w:rPr>
        <w:tab/>
      </w:r>
      <w:r w:rsidR="00D930AD">
        <w:rPr>
          <w:rFonts w:ascii="Arial" w:hAnsi="Arial" w:cs="Arial"/>
          <w:b/>
          <w:sz w:val="18"/>
          <w:szCs w:val="18"/>
        </w:rPr>
        <w:tab/>
      </w:r>
      <w:r w:rsidR="00D930AD">
        <w:rPr>
          <w:rFonts w:ascii="Arial" w:hAnsi="Arial" w:cs="Arial"/>
          <w:b/>
          <w:sz w:val="18"/>
          <w:szCs w:val="18"/>
        </w:rPr>
        <w:tab/>
      </w:r>
      <w:r w:rsidR="00D930AD">
        <w:object w:dxaOrig="225" w:dyaOrig="225">
          <v:shape id="_x0000_i1030" type="#_x0000_t75" style="width:11.25pt;height:11.25pt" o:ole="">
            <v:imagedata r:id="rId11" o:title=""/>
          </v:shape>
          <o:OLEObject Type="Embed" ProgID="Word.Picture.8" ShapeID="_x0000_i1030" DrawAspect="Content" ObjectID="_1640692543" r:id="rId17"/>
        </w:object>
      </w:r>
      <w:r w:rsidR="00D930AD">
        <w:rPr>
          <w:rFonts w:ascii="Arial" w:hAnsi="Arial" w:cs="Arial"/>
          <w:b/>
          <w:sz w:val="18"/>
          <w:szCs w:val="18"/>
        </w:rPr>
        <w:tab/>
        <w:t>Hausarbeit/Essay</w:t>
      </w: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Default="008D44C3" w:rsidP="00D269E9">
      <w:pPr>
        <w:rPr>
          <w:rFonts w:ascii="Arial" w:hAnsi="Arial" w:cs="Arial"/>
          <w:sz w:val="2"/>
          <w:szCs w:val="2"/>
        </w:rPr>
      </w:pPr>
    </w:p>
    <w:p w:rsidR="008D44C3" w:rsidRPr="008D44C3" w:rsidRDefault="008D44C3" w:rsidP="00D269E9">
      <w:pPr>
        <w:rPr>
          <w:rFonts w:ascii="Arial" w:hAnsi="Arial" w:cs="Arial"/>
          <w:sz w:val="2"/>
          <w:szCs w:val="2"/>
        </w:rPr>
      </w:pPr>
    </w:p>
    <w:p w:rsidR="00D269E9" w:rsidRPr="00D269E9" w:rsidRDefault="00D269E9" w:rsidP="00D269E9">
      <w:pPr>
        <w:rPr>
          <w:rFonts w:ascii="Arial" w:hAnsi="Arial" w:cs="Arial"/>
          <w:sz w:val="2"/>
          <w:szCs w:val="2"/>
        </w:rPr>
      </w:pPr>
    </w:p>
    <w:p w:rsidR="00B24453" w:rsidRPr="00004908" w:rsidRDefault="00B82FF1" w:rsidP="00D269E9"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127635</wp:posOffset>
                </wp:positionV>
                <wp:extent cx="19431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0.05pt" to="43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" strokecolor="silver"/>
            </w:pict>
          </mc:Fallback>
        </mc:AlternateConten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9B675C">
        <w:rPr>
          <w:rFonts w:ascii="Arial" w:hAnsi="Arial" w:cs="Arial"/>
          <w:b/>
          <w:sz w:val="18"/>
          <w:szCs w:val="18"/>
        </w:rPr>
        <w:tab/>
      </w:r>
      <w:r w:rsidR="009B675C">
        <w:rPr>
          <w:rFonts w:ascii="Arial" w:hAnsi="Arial" w:cs="Arial"/>
          <w:b/>
          <w:sz w:val="18"/>
          <w:szCs w:val="18"/>
        </w:rPr>
        <w:tab/>
      </w:r>
      <w:bookmarkStart w:id="8" w:name="_MON_1353228418"/>
      <w:bookmarkEnd w:id="8"/>
      <w:r w:rsidR="003F161E">
        <w:object w:dxaOrig="225" w:dyaOrig="225">
          <v:shape id="_x0000_i1031" type="#_x0000_t75" style="width:11.25pt;height:11.25pt" o:ole="">
            <v:imagedata r:id="rId11" o:title=""/>
          </v:shape>
          <o:OLEObject Type="Embed" ProgID="Word.Picture.8" ShapeID="_x0000_i1031" DrawAspect="Content" ObjectID="_1640692544" r:id="rId18"/>
        </w:object>
      </w:r>
      <w:r w:rsidR="00F51CA3" w:rsidRPr="008D1326">
        <w:rPr>
          <w:rFonts w:ascii="Arial" w:hAnsi="Arial" w:cs="Arial"/>
          <w:b/>
          <w:sz w:val="18"/>
          <w:szCs w:val="18"/>
        </w:rPr>
        <w:tab/>
      </w:r>
    </w:p>
    <w:p w:rsidR="00F51CA3" w:rsidRPr="003D30DC" w:rsidRDefault="003F161E" w:rsidP="00D269E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07CC8">
        <w:rPr>
          <w:rFonts w:ascii="Arial" w:hAnsi="Arial" w:cs="Arial"/>
          <w:b/>
          <w:sz w:val="18"/>
          <w:szCs w:val="18"/>
        </w:rPr>
        <w:t xml:space="preserve"> </w:t>
      </w:r>
      <w:r w:rsidR="00D20798">
        <w:rPr>
          <w:rFonts w:ascii="Arial" w:hAnsi="Arial" w:cs="Arial"/>
          <w:b/>
          <w:sz w:val="14"/>
          <w:szCs w:val="14"/>
        </w:rPr>
        <w:t>a</w:t>
      </w:r>
      <w:r w:rsidRPr="003D30DC">
        <w:rPr>
          <w:rFonts w:ascii="Arial" w:hAnsi="Arial" w:cs="Arial"/>
          <w:b/>
          <w:sz w:val="14"/>
          <w:szCs w:val="14"/>
        </w:rPr>
        <w:t>ndere Prüfungsform</w:t>
      </w:r>
    </w:p>
    <w:p w:rsidR="00B24453" w:rsidRDefault="00B24453">
      <w:pPr>
        <w:rPr>
          <w:rFonts w:ascii="Arial" w:hAnsi="Arial" w:cs="Arial"/>
          <w:b/>
          <w:sz w:val="18"/>
          <w:szCs w:val="18"/>
        </w:rPr>
      </w:pPr>
    </w:p>
    <w:p w:rsidR="003F161E" w:rsidRPr="00D269E9" w:rsidRDefault="008D44C3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 xml:space="preserve">  </w:t>
      </w: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  <w:r w:rsidRPr="008D1326">
        <w:rPr>
          <w:rFonts w:ascii="Arial" w:hAnsi="Arial" w:cs="Arial"/>
          <w:b/>
          <w:sz w:val="18"/>
          <w:szCs w:val="18"/>
        </w:rPr>
        <w:t xml:space="preserve">Bewertung der </w:t>
      </w:r>
      <w:r w:rsidR="00D07CC8">
        <w:rPr>
          <w:rFonts w:ascii="Arial" w:hAnsi="Arial" w:cs="Arial"/>
          <w:b/>
          <w:sz w:val="18"/>
          <w:szCs w:val="18"/>
        </w:rPr>
        <w:t>P</w:t>
      </w:r>
      <w:r w:rsidRPr="008D1326">
        <w:rPr>
          <w:rFonts w:ascii="Arial" w:hAnsi="Arial" w:cs="Arial"/>
          <w:b/>
          <w:sz w:val="18"/>
          <w:szCs w:val="18"/>
        </w:rPr>
        <w:t>rüfung</w:t>
      </w:r>
      <w:r w:rsidR="00D07CC8">
        <w:rPr>
          <w:rFonts w:ascii="Arial" w:hAnsi="Arial" w:cs="Arial"/>
          <w:b/>
          <w:sz w:val="18"/>
          <w:szCs w:val="18"/>
        </w:rPr>
        <w:t>sleistung</w:t>
      </w:r>
      <w:r w:rsidRPr="008D1326">
        <w:rPr>
          <w:rFonts w:ascii="Arial" w:hAnsi="Arial" w:cs="Arial"/>
          <w:b/>
          <w:sz w:val="18"/>
          <w:szCs w:val="18"/>
        </w:rPr>
        <w:t>:</w:t>
      </w:r>
      <w:r w:rsidR="00D07CC8">
        <w:rPr>
          <w:rFonts w:ascii="Arial" w:hAnsi="Arial" w:cs="Arial"/>
          <w:b/>
          <w:sz w:val="18"/>
          <w:szCs w:val="18"/>
        </w:rPr>
        <w:t xml:space="preserve">   </w:t>
      </w:r>
      <w:r w:rsidR="00325887">
        <w:object w:dxaOrig="225" w:dyaOrig="225">
          <v:shape id="_x0000_i1032" type="#_x0000_t75" style="width:11.25pt;height:11.25pt" o:ole="">
            <v:imagedata r:id="rId11" o:title=""/>
          </v:shape>
          <o:OLEObject Type="Embed" ProgID="Word.Picture.8" ShapeID="_x0000_i1032" DrawAspect="Content" ObjectID="_1640692545" r:id="rId19"/>
        </w:object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</w:p>
    <w:p w:rsidR="00D269E9" w:rsidRDefault="00B82FF1">
      <w:pPr>
        <w:rPr>
          <w:rFonts w:ascii="Arial" w:hAnsi="Arial" w:cs="Arial"/>
          <w:b/>
          <w:sz w:val="14"/>
          <w:szCs w:val="14"/>
        </w:rPr>
      </w:pPr>
      <w:r>
        <w:rPr>
          <w:rFonts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28575</wp:posOffset>
                </wp:positionV>
                <wp:extent cx="308737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2.25pt" to="42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" strokecolor="silver"/>
            </w:pict>
          </mc:Fallback>
        </mc:AlternateContent>
      </w:r>
      <w:r w:rsidR="00FD2FD1" w:rsidRPr="008D1326">
        <w:rPr>
          <w:rFonts w:ascii="Arial" w:hAnsi="Arial" w:cs="Arial"/>
          <w:b/>
          <w:sz w:val="14"/>
          <w:szCs w:val="14"/>
        </w:rPr>
        <w:t>(Begründung siehe Rückseite)</w:t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8D1326">
        <w:rPr>
          <w:rFonts w:ascii="Arial" w:hAnsi="Arial" w:cs="Arial"/>
          <w:b/>
          <w:sz w:val="14"/>
          <w:szCs w:val="14"/>
        </w:rPr>
        <w:t xml:space="preserve">                 </w:t>
      </w:r>
    </w:p>
    <w:p w:rsidR="00AF2CEC" w:rsidRPr="008D1326" w:rsidRDefault="00D20798" w:rsidP="007937FB">
      <w:pPr>
        <w:ind w:left="2832"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</w:t>
      </w:r>
      <w:r w:rsidR="00325887">
        <w:rPr>
          <w:rFonts w:ascii="Arial" w:hAnsi="Arial" w:cs="Arial"/>
          <w:b/>
          <w:sz w:val="14"/>
          <w:szCs w:val="14"/>
        </w:rPr>
        <w:t>ote (nur ganze Noten: 1,0 – 2,0 – 3,0 – 4,0 – 5,0</w:t>
      </w:r>
      <w:r w:rsidR="007937FB">
        <w:rPr>
          <w:rFonts w:ascii="Arial" w:hAnsi="Arial" w:cs="Arial"/>
          <w:b/>
          <w:sz w:val="14"/>
          <w:szCs w:val="14"/>
        </w:rPr>
        <w:t>/nicht bestanden</w:t>
      </w:r>
      <w:r w:rsidR="00325887">
        <w:rPr>
          <w:rFonts w:ascii="Arial" w:hAnsi="Arial" w:cs="Arial"/>
          <w:b/>
          <w:sz w:val="14"/>
          <w:szCs w:val="14"/>
        </w:rPr>
        <w:t>)</w:t>
      </w:r>
    </w:p>
    <w:p w:rsidR="00F51CA3" w:rsidRPr="008D1326" w:rsidRDefault="00B82F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43815</wp:posOffset>
                </wp:positionV>
                <wp:extent cx="457200" cy="114300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6009" w:rsidRPr="005E6009" w:rsidRDefault="005E600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-22.85pt;margin-top:3.45pt;width:36pt;height:9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" stroked="f">
                <v:textbox style="layout-flow:vertical;mso-layout-flow-alt:bottom-to-top">
                  <w:txbxContent>
                    <w:p w:rsidR="005E6009" w:rsidRPr="005E6009" w:rsidRDefault="005E600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CA3" w:rsidRDefault="00D07CC8" w:rsidP="002C4161">
      <w:pPr>
        <w:ind w:left="2832"/>
        <w:rPr>
          <w:rFonts w:ascii="Arial" w:hAnsi="Arial" w:cs="Arial"/>
          <w:b/>
          <w:sz w:val="22"/>
        </w:rPr>
      </w:pPr>
      <w:r>
        <w:t xml:space="preserve">    </w:t>
      </w:r>
      <w:r w:rsidR="00325887">
        <w:object w:dxaOrig="225" w:dyaOrig="225">
          <v:shape id="_x0000_i1033" type="#_x0000_t75" style="width:11.25pt;height:11.25pt" o:ole="">
            <v:imagedata r:id="rId11" o:title=""/>
          </v:shape>
          <o:OLEObject Type="Embed" ProgID="Word.Picture.8" ShapeID="_x0000_i1033" DrawAspect="Content" ObjectID="_1640692546" r:id="rId20"/>
        </w:object>
      </w:r>
      <w:r w:rsidR="00325887">
        <w:t xml:space="preserve"> </w:t>
      </w:r>
      <w:r w:rsidR="00325887">
        <w:tab/>
      </w:r>
      <w:r w:rsidR="00325887" w:rsidRPr="00325887">
        <w:rPr>
          <w:rFonts w:ascii="Arial" w:hAnsi="Arial" w:cs="Arial"/>
          <w:b/>
          <w:sz w:val="18"/>
          <w:szCs w:val="18"/>
        </w:rPr>
        <w:t>unbenotet</w:t>
      </w:r>
      <w:r>
        <w:rPr>
          <w:rFonts w:ascii="Arial" w:hAnsi="Arial" w:cs="Arial"/>
          <w:b/>
          <w:sz w:val="18"/>
          <w:szCs w:val="18"/>
        </w:rPr>
        <w:t xml:space="preserve"> (wird als </w:t>
      </w:r>
      <w:r w:rsidR="00070C41">
        <w:rPr>
          <w:rFonts w:ascii="Arial" w:hAnsi="Arial" w:cs="Arial"/>
          <w:b/>
          <w:sz w:val="18"/>
          <w:szCs w:val="18"/>
        </w:rPr>
        <w:t>bestanden/</w:t>
      </w:r>
      <w:r>
        <w:rPr>
          <w:rFonts w:ascii="Arial" w:hAnsi="Arial" w:cs="Arial"/>
          <w:b/>
          <w:sz w:val="18"/>
          <w:szCs w:val="18"/>
        </w:rPr>
        <w:t>absolviert/teilgenommen verbucht)</w:t>
      </w:r>
    </w:p>
    <w:p w:rsidR="00DB62BF" w:rsidRPr="008D1326" w:rsidRDefault="00DB62BF">
      <w:pPr>
        <w:rPr>
          <w:rFonts w:ascii="Arial" w:hAnsi="Arial" w:cs="Arial"/>
          <w:b/>
          <w:sz w:val="22"/>
        </w:rPr>
      </w:pPr>
    </w:p>
    <w:p w:rsidR="00B24453" w:rsidRPr="008D1326" w:rsidRDefault="00B82FF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3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" strokecolor="silver"/>
            </w:pict>
          </mc:Fallback>
        </mc:AlternateContent>
      </w:r>
    </w:p>
    <w:p w:rsidR="00E841CD" w:rsidRDefault="008D1326" w:rsidP="00923D2E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B24453" w:rsidRPr="008D1326">
        <w:rPr>
          <w:rFonts w:ascii="Arial" w:hAnsi="Arial" w:cs="Arial"/>
          <w:b/>
          <w:sz w:val="14"/>
          <w:szCs w:val="14"/>
        </w:rPr>
        <w:t>Datum</w:t>
      </w:r>
      <w:r w:rsidR="00B24453" w:rsidRPr="008D1326"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ab/>
        <w:t>Name der</w:t>
      </w:r>
      <w:r w:rsidR="008D44C3">
        <w:rPr>
          <w:rFonts w:ascii="Arial" w:hAnsi="Arial" w:cs="Arial"/>
          <w:b/>
          <w:sz w:val="14"/>
          <w:szCs w:val="14"/>
        </w:rPr>
        <w:t xml:space="preserve">/des </w:t>
      </w:r>
      <w:r w:rsidR="00B24453" w:rsidRPr="008D1326">
        <w:rPr>
          <w:rFonts w:ascii="Arial" w:hAnsi="Arial" w:cs="Arial"/>
          <w:b/>
          <w:sz w:val="14"/>
          <w:szCs w:val="14"/>
        </w:rPr>
        <w:t>Prüfe</w:t>
      </w:r>
      <w:r w:rsidR="008D44C3">
        <w:rPr>
          <w:rFonts w:ascii="Arial" w:hAnsi="Arial" w:cs="Arial"/>
          <w:b/>
          <w:sz w:val="14"/>
          <w:szCs w:val="14"/>
        </w:rPr>
        <w:t xml:space="preserve">nden </w:t>
      </w:r>
      <w:r w:rsidR="00B24453" w:rsidRPr="008D1326">
        <w:rPr>
          <w:rFonts w:ascii="Arial" w:hAnsi="Arial" w:cs="Arial"/>
          <w:b/>
          <w:sz w:val="14"/>
          <w:szCs w:val="14"/>
        </w:rPr>
        <w:t>(Blockschrift)</w:t>
      </w:r>
      <w:r w:rsidR="00B53AA5" w:rsidRPr="008D1326">
        <w:rPr>
          <w:rFonts w:ascii="Arial" w:hAnsi="Arial" w:cs="Arial"/>
          <w:b/>
          <w:sz w:val="14"/>
          <w:szCs w:val="14"/>
        </w:rPr>
        <w:t>/Stempel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DB62BF">
        <w:rPr>
          <w:rFonts w:ascii="Arial" w:hAnsi="Arial" w:cs="Arial"/>
          <w:b/>
          <w:sz w:val="14"/>
          <w:szCs w:val="14"/>
        </w:rPr>
        <w:t xml:space="preserve">       </w:t>
      </w:r>
      <w:r w:rsidR="00B24453" w:rsidRPr="008D1326">
        <w:rPr>
          <w:rFonts w:ascii="Arial" w:hAnsi="Arial" w:cs="Arial"/>
          <w:b/>
          <w:sz w:val="14"/>
          <w:szCs w:val="14"/>
        </w:rPr>
        <w:t>Unterschrift</w:t>
      </w:r>
      <w:r w:rsidR="00B24453" w:rsidRPr="008D1326">
        <w:rPr>
          <w:rFonts w:ascii="Arial" w:hAnsi="Arial" w:cs="Arial"/>
          <w:b/>
          <w:noProof/>
          <w:sz w:val="14"/>
          <w:szCs w:val="14"/>
        </w:rPr>
        <w:t xml:space="preserve"> </w:t>
      </w:r>
    </w:p>
    <w:p w:rsidR="00E841CD" w:rsidRPr="00E841CD" w:rsidRDefault="00E841CD" w:rsidP="00923D2E">
      <w:pPr>
        <w:spacing w:line="360" w:lineRule="auto"/>
        <w:rPr>
          <w:rFonts w:ascii="Arial" w:hAnsi="Arial" w:cs="Arial"/>
          <w:b/>
          <w:noProof/>
          <w:sz w:val="6"/>
          <w:szCs w:val="6"/>
        </w:rPr>
      </w:pPr>
    </w:p>
    <w:p w:rsidR="00450B37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  <w:r w:rsidRPr="001E356A">
        <w:rPr>
          <w:rFonts w:ascii="Arial" w:hAnsi="Arial" w:cs="Arial"/>
          <w:sz w:val="14"/>
        </w:rPr>
        <w:tab/>
      </w:r>
    </w:p>
    <w:p w:rsidR="00B24453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</w:p>
    <w:p w:rsidR="00301DE0" w:rsidRDefault="00301DE0" w:rsidP="00450B37">
      <w:pPr>
        <w:rPr>
          <w:rFonts w:ascii="Arial" w:hAnsi="Arial" w:cs="Arial"/>
          <w:sz w:val="14"/>
          <w:szCs w:val="14"/>
        </w:rPr>
      </w:pPr>
    </w:p>
    <w:p w:rsidR="00301DE0" w:rsidRDefault="00301DE0" w:rsidP="00450B37">
      <w:pPr>
        <w:rPr>
          <w:rFonts w:ascii="Arial" w:hAnsi="Arial" w:cs="Arial"/>
          <w:sz w:val="14"/>
          <w:szCs w:val="14"/>
        </w:rPr>
      </w:pPr>
    </w:p>
    <w:sectPr w:rsidR="00301DE0" w:rsidSect="008916EA">
      <w:footerReference w:type="default" r:id="rId21"/>
      <w:pgSz w:w="11907" w:h="16840"/>
      <w:pgMar w:top="1134" w:right="425" w:bottom="244" w:left="130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60" w:rsidRDefault="00843A60" w:rsidP="00861D34">
      <w:r>
        <w:separator/>
      </w:r>
    </w:p>
  </w:endnote>
  <w:endnote w:type="continuationSeparator" w:id="0">
    <w:p w:rsidR="00843A60" w:rsidRDefault="00843A60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AD" w:rsidRDefault="00D930AD" w:rsidP="00D930AD">
    <w:pPr>
      <w:pStyle w:val="Fuzeil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Seite 1/1</w:t>
    </w:r>
  </w:p>
  <w:p w:rsidR="00D930AD" w:rsidRPr="00961E5F" w:rsidRDefault="00D930AD" w:rsidP="00D930AD">
    <w:pPr>
      <w:pStyle w:val="Fuzeile"/>
      <w:jc w:val="center"/>
      <w:rPr>
        <w:rFonts w:ascii="Arial" w:hAnsi="Arial" w:cs="Arial"/>
        <w:sz w:val="14"/>
        <w:szCs w:val="14"/>
      </w:rPr>
    </w:pPr>
    <w:r w:rsidRPr="00D930AD">
      <w:rPr>
        <w:rFonts w:ascii="Arial" w:hAnsi="Arial" w:cs="Arial"/>
        <w:sz w:val="14"/>
        <w:szCs w:val="14"/>
      </w:rPr>
      <w:t>Bescheinigung Prüfungsleistung</w:t>
    </w:r>
    <w:r>
      <w:rPr>
        <w:rFonts w:ascii="Arial" w:hAnsi="Arial" w:cs="Arial"/>
        <w:sz w:val="14"/>
        <w:szCs w:val="14"/>
      </w:rPr>
      <w:t>, Stand: 10.10.2019</w:t>
    </w:r>
  </w:p>
  <w:p w:rsidR="00D930AD" w:rsidRDefault="00D930AD">
    <w:pPr>
      <w:pStyle w:val="Fuzeile"/>
    </w:pPr>
  </w:p>
  <w:p w:rsidR="000D2314" w:rsidRDefault="000D23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60" w:rsidRDefault="00843A60" w:rsidP="00861D34">
      <w:r>
        <w:separator/>
      </w:r>
    </w:p>
  </w:footnote>
  <w:footnote w:type="continuationSeparator" w:id="0">
    <w:p w:rsidR="00843A60" w:rsidRDefault="00843A60" w:rsidP="008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xxI1woJYIwUlF6PBQc1jKs+ka4=" w:salt="1zmmQE2qXIdk8gCBM6jq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5"/>
    <w:rsid w:val="00004908"/>
    <w:rsid w:val="00007905"/>
    <w:rsid w:val="0001694B"/>
    <w:rsid w:val="0002235E"/>
    <w:rsid w:val="00024787"/>
    <w:rsid w:val="00062334"/>
    <w:rsid w:val="00070C41"/>
    <w:rsid w:val="0007204B"/>
    <w:rsid w:val="00072EF8"/>
    <w:rsid w:val="00081B6D"/>
    <w:rsid w:val="00085238"/>
    <w:rsid w:val="000D2314"/>
    <w:rsid w:val="000F330D"/>
    <w:rsid w:val="00107F16"/>
    <w:rsid w:val="001147A7"/>
    <w:rsid w:val="00125CA6"/>
    <w:rsid w:val="001440ED"/>
    <w:rsid w:val="001462F5"/>
    <w:rsid w:val="001549CE"/>
    <w:rsid w:val="001642E2"/>
    <w:rsid w:val="001709B9"/>
    <w:rsid w:val="001766AF"/>
    <w:rsid w:val="00183FCC"/>
    <w:rsid w:val="001A6F8C"/>
    <w:rsid w:val="001D4F52"/>
    <w:rsid w:val="001E356A"/>
    <w:rsid w:val="001E61B5"/>
    <w:rsid w:val="00207A5B"/>
    <w:rsid w:val="00236365"/>
    <w:rsid w:val="00243092"/>
    <w:rsid w:val="002441DE"/>
    <w:rsid w:val="002510FD"/>
    <w:rsid w:val="002520FE"/>
    <w:rsid w:val="00261DFF"/>
    <w:rsid w:val="002704AD"/>
    <w:rsid w:val="002A2255"/>
    <w:rsid w:val="002C4161"/>
    <w:rsid w:val="002E6D93"/>
    <w:rsid w:val="002F1DD9"/>
    <w:rsid w:val="00300394"/>
    <w:rsid w:val="00301DE0"/>
    <w:rsid w:val="003039F3"/>
    <w:rsid w:val="003128BC"/>
    <w:rsid w:val="00325887"/>
    <w:rsid w:val="00331EDA"/>
    <w:rsid w:val="003367DA"/>
    <w:rsid w:val="00342F49"/>
    <w:rsid w:val="00344A58"/>
    <w:rsid w:val="003658FD"/>
    <w:rsid w:val="00373860"/>
    <w:rsid w:val="00380A59"/>
    <w:rsid w:val="003828B8"/>
    <w:rsid w:val="00393637"/>
    <w:rsid w:val="003940C6"/>
    <w:rsid w:val="003C299B"/>
    <w:rsid w:val="003D30DC"/>
    <w:rsid w:val="003D4C2B"/>
    <w:rsid w:val="003E4778"/>
    <w:rsid w:val="003F161E"/>
    <w:rsid w:val="003F4BD4"/>
    <w:rsid w:val="004135E9"/>
    <w:rsid w:val="00424616"/>
    <w:rsid w:val="00450B37"/>
    <w:rsid w:val="004547DA"/>
    <w:rsid w:val="00460D1E"/>
    <w:rsid w:val="0046460D"/>
    <w:rsid w:val="0047083B"/>
    <w:rsid w:val="00473E84"/>
    <w:rsid w:val="004754D9"/>
    <w:rsid w:val="00476CC5"/>
    <w:rsid w:val="0047727D"/>
    <w:rsid w:val="00477E77"/>
    <w:rsid w:val="00485BE7"/>
    <w:rsid w:val="004A3FEC"/>
    <w:rsid w:val="004B7B20"/>
    <w:rsid w:val="004C1997"/>
    <w:rsid w:val="00522B9F"/>
    <w:rsid w:val="00526F20"/>
    <w:rsid w:val="00536615"/>
    <w:rsid w:val="00563BDA"/>
    <w:rsid w:val="00566D21"/>
    <w:rsid w:val="005733AB"/>
    <w:rsid w:val="00583770"/>
    <w:rsid w:val="005A6666"/>
    <w:rsid w:val="005A7D16"/>
    <w:rsid w:val="005D3195"/>
    <w:rsid w:val="005E3839"/>
    <w:rsid w:val="005E4C74"/>
    <w:rsid w:val="005E6009"/>
    <w:rsid w:val="0060763D"/>
    <w:rsid w:val="00627785"/>
    <w:rsid w:val="0063462C"/>
    <w:rsid w:val="00634902"/>
    <w:rsid w:val="006366E2"/>
    <w:rsid w:val="00641E60"/>
    <w:rsid w:val="00642A13"/>
    <w:rsid w:val="00645582"/>
    <w:rsid w:val="006605B4"/>
    <w:rsid w:val="006840DD"/>
    <w:rsid w:val="00695BD4"/>
    <w:rsid w:val="006B1AE3"/>
    <w:rsid w:val="006B7035"/>
    <w:rsid w:val="006D3534"/>
    <w:rsid w:val="006D76C9"/>
    <w:rsid w:val="006F2323"/>
    <w:rsid w:val="0071545A"/>
    <w:rsid w:val="0072072F"/>
    <w:rsid w:val="007335F6"/>
    <w:rsid w:val="00772B78"/>
    <w:rsid w:val="00787F85"/>
    <w:rsid w:val="007937FB"/>
    <w:rsid w:val="00797126"/>
    <w:rsid w:val="007B5A52"/>
    <w:rsid w:val="007C45E4"/>
    <w:rsid w:val="007C51B9"/>
    <w:rsid w:val="007E529A"/>
    <w:rsid w:val="007E5EDA"/>
    <w:rsid w:val="007F2B91"/>
    <w:rsid w:val="00825885"/>
    <w:rsid w:val="008343B9"/>
    <w:rsid w:val="00843A60"/>
    <w:rsid w:val="00845113"/>
    <w:rsid w:val="0084515A"/>
    <w:rsid w:val="00857C44"/>
    <w:rsid w:val="00861D34"/>
    <w:rsid w:val="00866084"/>
    <w:rsid w:val="0087182A"/>
    <w:rsid w:val="00873C7F"/>
    <w:rsid w:val="008916EA"/>
    <w:rsid w:val="00894666"/>
    <w:rsid w:val="00896974"/>
    <w:rsid w:val="008A0326"/>
    <w:rsid w:val="008C0B3F"/>
    <w:rsid w:val="008D1326"/>
    <w:rsid w:val="008D2D43"/>
    <w:rsid w:val="008D44C3"/>
    <w:rsid w:val="008D581B"/>
    <w:rsid w:val="008E5443"/>
    <w:rsid w:val="00923D2E"/>
    <w:rsid w:val="00925471"/>
    <w:rsid w:val="009413CC"/>
    <w:rsid w:val="009431E5"/>
    <w:rsid w:val="00955677"/>
    <w:rsid w:val="00970EE3"/>
    <w:rsid w:val="00992779"/>
    <w:rsid w:val="00996D52"/>
    <w:rsid w:val="009A26B6"/>
    <w:rsid w:val="009B675C"/>
    <w:rsid w:val="009C00D6"/>
    <w:rsid w:val="009C7821"/>
    <w:rsid w:val="00A00F9A"/>
    <w:rsid w:val="00A02AA7"/>
    <w:rsid w:val="00A4746A"/>
    <w:rsid w:val="00A75927"/>
    <w:rsid w:val="00A86B57"/>
    <w:rsid w:val="00AA066F"/>
    <w:rsid w:val="00AA2DDC"/>
    <w:rsid w:val="00AB0FCD"/>
    <w:rsid w:val="00AC40B8"/>
    <w:rsid w:val="00AE1567"/>
    <w:rsid w:val="00AF2CEC"/>
    <w:rsid w:val="00B13975"/>
    <w:rsid w:val="00B24453"/>
    <w:rsid w:val="00B31AE5"/>
    <w:rsid w:val="00B42F5C"/>
    <w:rsid w:val="00B5208A"/>
    <w:rsid w:val="00B53AA5"/>
    <w:rsid w:val="00B607E2"/>
    <w:rsid w:val="00B70E9C"/>
    <w:rsid w:val="00B763A1"/>
    <w:rsid w:val="00B81BC7"/>
    <w:rsid w:val="00B82FF1"/>
    <w:rsid w:val="00B9609E"/>
    <w:rsid w:val="00B96FBA"/>
    <w:rsid w:val="00BB100D"/>
    <w:rsid w:val="00BB7351"/>
    <w:rsid w:val="00BC7592"/>
    <w:rsid w:val="00BE1CB4"/>
    <w:rsid w:val="00BF2D62"/>
    <w:rsid w:val="00C20189"/>
    <w:rsid w:val="00C31968"/>
    <w:rsid w:val="00C53092"/>
    <w:rsid w:val="00C5567A"/>
    <w:rsid w:val="00C56000"/>
    <w:rsid w:val="00C562A0"/>
    <w:rsid w:val="00C56A50"/>
    <w:rsid w:val="00C66F0B"/>
    <w:rsid w:val="00C90DC0"/>
    <w:rsid w:val="00C94A31"/>
    <w:rsid w:val="00C95C8B"/>
    <w:rsid w:val="00CC7FE1"/>
    <w:rsid w:val="00CF2813"/>
    <w:rsid w:val="00CF7AE0"/>
    <w:rsid w:val="00D01F05"/>
    <w:rsid w:val="00D07CC8"/>
    <w:rsid w:val="00D14C66"/>
    <w:rsid w:val="00D15E8D"/>
    <w:rsid w:val="00D20798"/>
    <w:rsid w:val="00D269E9"/>
    <w:rsid w:val="00D343D2"/>
    <w:rsid w:val="00D413A5"/>
    <w:rsid w:val="00D4330F"/>
    <w:rsid w:val="00D90368"/>
    <w:rsid w:val="00D930AD"/>
    <w:rsid w:val="00DA5BC1"/>
    <w:rsid w:val="00DA621B"/>
    <w:rsid w:val="00DA7CD3"/>
    <w:rsid w:val="00DB47AB"/>
    <w:rsid w:val="00DB62BF"/>
    <w:rsid w:val="00DE5D9A"/>
    <w:rsid w:val="00DE780B"/>
    <w:rsid w:val="00E1011E"/>
    <w:rsid w:val="00E22A44"/>
    <w:rsid w:val="00E3500D"/>
    <w:rsid w:val="00E3765E"/>
    <w:rsid w:val="00E40BDC"/>
    <w:rsid w:val="00E432A0"/>
    <w:rsid w:val="00E47C92"/>
    <w:rsid w:val="00E538DF"/>
    <w:rsid w:val="00E564AE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F04E6C"/>
    <w:rsid w:val="00F06638"/>
    <w:rsid w:val="00F113B9"/>
    <w:rsid w:val="00F433C2"/>
    <w:rsid w:val="00F51CA3"/>
    <w:rsid w:val="00F85D17"/>
    <w:rsid w:val="00F935C2"/>
    <w:rsid w:val="00FA5190"/>
    <w:rsid w:val="00FB7DE6"/>
    <w:rsid w:val="00FD05DD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99EC-F430-460B-8460-1F5F0EC1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6BA92B82.dotm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creator>I-Weber</dc:creator>
  <dc:description>Kramer/Wettwer</dc:description>
  <cp:lastModifiedBy>Britta Cordes</cp:lastModifiedBy>
  <cp:revision>2</cp:revision>
  <cp:lastPrinted>2017-08-30T14:22:00Z</cp:lastPrinted>
  <dcterms:created xsi:type="dcterms:W3CDTF">2020-01-16T14:09:00Z</dcterms:created>
  <dcterms:modified xsi:type="dcterms:W3CDTF">2020-01-16T14:09:00Z</dcterms:modified>
</cp:coreProperties>
</file>