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C" w:rsidRDefault="005D004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05050" cy="714375"/>
            <wp:effectExtent l="0" t="0" r="0" b="9525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BC" w:rsidRDefault="009D24BC">
      <w:pPr>
        <w:spacing w:line="360" w:lineRule="auto"/>
        <w:jc w:val="center"/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4877"/>
      </w:tblGrid>
      <w:tr w:rsidR="00EE50C9" w:rsidTr="00EE50C9">
        <w:trPr>
          <w:trHeight w:val="632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Default="00EE50C9" w:rsidP="0064210B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 w:rsidR="00EE50C9" w:rsidRPr="00FD4AF9" w:rsidRDefault="00EE50C9" w:rsidP="0064210B">
            <w:pPr>
              <w:rPr>
                <w:rFonts w:ascii="Arial" w:hAnsi="Arial" w:cs="Arial"/>
                <w:bCs/>
                <w:sz w:val="22"/>
              </w:rPr>
            </w:pPr>
            <w:r w:rsidRPr="00FD4AF9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D4AF9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D4AF9">
              <w:rPr>
                <w:rFonts w:ascii="Arial" w:hAnsi="Arial" w:cs="Arial"/>
                <w:bCs/>
                <w:sz w:val="22"/>
              </w:rPr>
            </w:r>
            <w:r w:rsidRPr="00FD4AF9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Default="00EE50C9" w:rsidP="0064210B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EE50C9" w:rsidRPr="00FD4AF9" w:rsidRDefault="00EE50C9" w:rsidP="0064210B">
            <w:pPr>
              <w:rPr>
                <w:rFonts w:ascii="Arial" w:hAnsi="Arial" w:cs="Arial"/>
                <w:bCs/>
                <w:sz w:val="22"/>
              </w:rPr>
            </w:pPr>
            <w:r w:rsidRPr="00FD4AF9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D4AF9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D4AF9">
              <w:rPr>
                <w:rFonts w:ascii="Arial" w:hAnsi="Arial" w:cs="Arial"/>
                <w:bCs/>
                <w:sz w:val="22"/>
              </w:rPr>
            </w:r>
            <w:r w:rsidRPr="00FD4AF9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</w:rPr>
              <w:fldChar w:fldCharType="end"/>
            </w:r>
          </w:p>
        </w:tc>
      </w:tr>
      <w:tr w:rsidR="00EE50C9" w:rsidTr="00EE50C9">
        <w:trPr>
          <w:trHeight w:val="59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Default="00EE50C9" w:rsidP="0064210B">
            <w:pPr>
              <w:spacing w:after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E-Mail:</w:t>
            </w:r>
          </w:p>
          <w:p w:rsidR="00EE50C9" w:rsidRPr="00FD4AF9" w:rsidRDefault="00EE50C9" w:rsidP="0064210B">
            <w:pPr>
              <w:rPr>
                <w:rFonts w:ascii="Arial" w:hAnsi="Arial" w:cs="Arial"/>
                <w:bCs/>
                <w:sz w:val="22"/>
              </w:rPr>
            </w:pPr>
            <w:r w:rsidRPr="00FD4AF9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D4AF9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D4AF9">
              <w:rPr>
                <w:rFonts w:ascii="Arial" w:hAnsi="Arial" w:cs="Arial"/>
                <w:bCs/>
                <w:sz w:val="22"/>
              </w:rPr>
            </w:r>
            <w:r w:rsidRPr="00FD4AF9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D4A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9" w:rsidRPr="00A70B1E" w:rsidRDefault="00EE50C9" w:rsidP="0064210B">
            <w:pPr>
              <w:spacing w:after="120"/>
              <w:rPr>
                <w:rFonts w:ascii="Arial" w:hAnsi="Arial"/>
                <w:b/>
                <w:lang w:val="en-GB"/>
              </w:rPr>
            </w:pPr>
            <w:r w:rsidRPr="00A70B1E">
              <w:rPr>
                <w:rFonts w:ascii="Arial" w:hAnsi="Arial"/>
                <w:b/>
                <w:lang w:val="en-GB"/>
              </w:rPr>
              <w:t>Telefon-Nr.:</w:t>
            </w:r>
          </w:p>
          <w:p w:rsidR="00EE50C9" w:rsidRPr="00A70B1E" w:rsidRDefault="00EE50C9" w:rsidP="0064210B">
            <w:pPr>
              <w:rPr>
                <w:rFonts w:ascii="Arial" w:hAnsi="Arial"/>
                <w:b/>
                <w:lang w:val="en-GB"/>
              </w:rPr>
            </w:pPr>
            <w:r w:rsidRPr="00A70B1E">
              <w:rPr>
                <w:rFonts w:ascii="Arial" w:hAnsi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0B1E">
              <w:rPr>
                <w:rFonts w:ascii="Arial" w:hAnsi="Arial"/>
                <w:b/>
                <w:lang w:val="en-GB"/>
              </w:rPr>
              <w:instrText xml:space="preserve"> FORMTEXT </w:instrText>
            </w:r>
            <w:r w:rsidRPr="00A70B1E">
              <w:rPr>
                <w:rFonts w:ascii="Arial" w:hAnsi="Arial"/>
                <w:b/>
                <w:lang w:val="en-GB"/>
              </w:rPr>
            </w:r>
            <w:r w:rsidRPr="00A70B1E">
              <w:rPr>
                <w:rFonts w:ascii="Arial" w:hAnsi="Arial"/>
                <w:b/>
                <w:lang w:val="en-GB"/>
              </w:rPr>
              <w:fldChar w:fldCharType="separate"/>
            </w:r>
            <w:r w:rsidRPr="00A70B1E">
              <w:rPr>
                <w:rFonts w:ascii="Arial" w:hAnsi="Arial"/>
                <w:b/>
                <w:lang w:val="en-GB"/>
              </w:rPr>
              <w:t> </w:t>
            </w:r>
            <w:r w:rsidRPr="00A70B1E">
              <w:rPr>
                <w:rFonts w:ascii="Arial" w:hAnsi="Arial"/>
                <w:b/>
                <w:lang w:val="en-GB"/>
              </w:rPr>
              <w:t> </w:t>
            </w:r>
            <w:r w:rsidRPr="00A70B1E">
              <w:rPr>
                <w:rFonts w:ascii="Arial" w:hAnsi="Arial"/>
                <w:b/>
                <w:lang w:val="en-GB"/>
              </w:rPr>
              <w:t> </w:t>
            </w:r>
            <w:r w:rsidRPr="00A70B1E">
              <w:rPr>
                <w:rFonts w:ascii="Arial" w:hAnsi="Arial"/>
                <w:b/>
                <w:lang w:val="en-GB"/>
              </w:rPr>
              <w:t> </w:t>
            </w:r>
            <w:r w:rsidRPr="00A70B1E">
              <w:rPr>
                <w:rFonts w:ascii="Arial" w:hAnsi="Arial"/>
                <w:b/>
                <w:lang w:val="en-GB"/>
              </w:rPr>
              <w:t> </w:t>
            </w:r>
            <w:r w:rsidRPr="00A70B1E">
              <w:rPr>
                <w:rFonts w:ascii="Arial" w:hAnsi="Arial"/>
                <w:b/>
                <w:lang w:val="en-GB"/>
              </w:rPr>
              <w:fldChar w:fldCharType="end"/>
            </w:r>
          </w:p>
        </w:tc>
      </w:tr>
      <w:tr w:rsidR="00EE50C9" w:rsidTr="00EE50C9">
        <w:trPr>
          <w:trHeight w:val="544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E50C9" w:rsidRPr="00DD1FAA" w:rsidRDefault="00EE50C9" w:rsidP="0064210B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Bitte beachten Sie: Die Zulassung wird ausschließlich an die dem Immatrikulationsamt gemeldete Korrespondenzadresse gesandt.</w:t>
            </w:r>
          </w:p>
        </w:tc>
      </w:tr>
    </w:tbl>
    <w:p w:rsidR="009D24BC" w:rsidRPr="00CC15E2" w:rsidRDefault="009D24BC">
      <w:pPr>
        <w:spacing w:line="360" w:lineRule="auto"/>
      </w:pPr>
    </w:p>
    <w:p w:rsidR="009D24BC" w:rsidRPr="00CC15E2" w:rsidRDefault="009D24BC">
      <w:pPr>
        <w:spacing w:line="360" w:lineRule="auto"/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den Masterprüfungsausschuss </w:t>
      </w: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Fakultät IV</w:t>
      </w:r>
      <w:r>
        <w:rPr>
          <w:rFonts w:ascii="Arial" w:hAnsi="Arial"/>
          <w:sz w:val="22"/>
        </w:rPr>
        <w:tab/>
      </w:r>
    </w:p>
    <w:p w:rsidR="009D24BC" w:rsidRDefault="009D24BC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Carl von Ossietzky Universität Oldenburg</w:t>
      </w: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9D24BC" w:rsidRDefault="009D24BC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4"/>
        </w:rPr>
      </w:pPr>
    </w:p>
    <w:p w:rsidR="00625543" w:rsidRPr="006C0D31" w:rsidRDefault="00625543" w:rsidP="00625543">
      <w:pPr>
        <w:outlineLvl w:val="0"/>
        <w:rPr>
          <w:rFonts w:ascii="Arial" w:hAnsi="Arial"/>
          <w:b/>
          <w:noProof/>
          <w:sz w:val="28"/>
        </w:rPr>
      </w:pPr>
      <w:r w:rsidRPr="006C0D31">
        <w:rPr>
          <w:rFonts w:ascii="Arial" w:hAnsi="Arial"/>
          <w:b/>
          <w:noProof/>
          <w:sz w:val="28"/>
          <w:szCs w:val="26"/>
        </w:rPr>
        <w:t>Anmeldung der Masterarbeit im Studiengang</w:t>
      </w:r>
      <w:r w:rsidRPr="006C0D31">
        <w:rPr>
          <w:rFonts w:ascii="Arial" w:hAnsi="Arial"/>
          <w:b/>
          <w:noProof/>
          <w:sz w:val="28"/>
        </w:rPr>
        <w:t xml:space="preserve">  </w:t>
      </w:r>
      <w:r w:rsidRPr="006C0D31">
        <w:rPr>
          <w:rFonts w:ascii="Arial" w:hAnsi="Arial" w:cs="Arial"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C0D31">
        <w:rPr>
          <w:rFonts w:ascii="Arial" w:hAnsi="Arial" w:cs="Arial"/>
          <w:bCs/>
          <w:sz w:val="28"/>
        </w:rPr>
        <w:instrText xml:space="preserve"> FORMTEXT </w:instrText>
      </w:r>
      <w:r w:rsidRPr="006C0D31">
        <w:rPr>
          <w:rFonts w:ascii="Arial" w:hAnsi="Arial" w:cs="Arial"/>
          <w:bCs/>
          <w:sz w:val="28"/>
        </w:rPr>
      </w:r>
      <w:r w:rsidRPr="006C0D31">
        <w:rPr>
          <w:rFonts w:ascii="Arial" w:hAnsi="Arial" w:cs="Arial"/>
          <w:bCs/>
          <w:sz w:val="28"/>
        </w:rPr>
        <w:fldChar w:fldCharType="separate"/>
      </w:r>
      <w:r w:rsidRPr="006C0D31">
        <w:rPr>
          <w:rFonts w:ascii="Arial" w:hAnsi="Arial" w:cs="Arial"/>
          <w:bCs/>
          <w:noProof/>
          <w:sz w:val="28"/>
        </w:rPr>
        <w:t> </w:t>
      </w:r>
      <w:r w:rsidRPr="006C0D31">
        <w:rPr>
          <w:rFonts w:ascii="Arial" w:hAnsi="Arial" w:cs="Arial"/>
          <w:bCs/>
          <w:noProof/>
          <w:sz w:val="28"/>
        </w:rPr>
        <w:t> </w:t>
      </w:r>
      <w:r w:rsidRPr="006C0D31">
        <w:rPr>
          <w:rFonts w:ascii="Arial" w:hAnsi="Arial" w:cs="Arial"/>
          <w:bCs/>
          <w:noProof/>
          <w:sz w:val="28"/>
        </w:rPr>
        <w:t> </w:t>
      </w:r>
      <w:r w:rsidRPr="006C0D31">
        <w:rPr>
          <w:rFonts w:ascii="Arial" w:hAnsi="Arial" w:cs="Arial"/>
          <w:bCs/>
          <w:noProof/>
          <w:sz w:val="28"/>
        </w:rPr>
        <w:t> </w:t>
      </w:r>
      <w:r w:rsidRPr="006C0D31">
        <w:rPr>
          <w:rFonts w:ascii="Arial" w:hAnsi="Arial" w:cs="Arial"/>
          <w:bCs/>
          <w:noProof/>
          <w:sz w:val="28"/>
        </w:rPr>
        <w:t> </w:t>
      </w:r>
      <w:r w:rsidRPr="006C0D31">
        <w:rPr>
          <w:rFonts w:ascii="Arial" w:hAnsi="Arial" w:cs="Arial"/>
          <w:bCs/>
          <w:sz w:val="28"/>
        </w:rPr>
        <w:fldChar w:fldCharType="end"/>
      </w:r>
      <w:r w:rsidRPr="006C0D31">
        <w:rPr>
          <w:rFonts w:ascii="Arial" w:hAnsi="Arial"/>
          <w:b/>
          <w:noProof/>
          <w:sz w:val="32"/>
        </w:rPr>
        <w:t xml:space="preserve"> </w:t>
      </w:r>
    </w:p>
    <w:p w:rsidR="00625543" w:rsidRDefault="005D0042" w:rsidP="00625543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64770</wp:posOffset>
                </wp:positionV>
                <wp:extent cx="2193290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5.1pt" to="47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W4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" strokeweight="1pt"/>
            </w:pict>
          </mc:Fallback>
        </mc:AlternateContent>
      </w:r>
      <w:r w:rsidR="00625543">
        <w:rPr>
          <w:rFonts w:ascii="Arial" w:hAnsi="Arial"/>
          <w:b/>
          <w:noProof/>
          <w:sz w:val="28"/>
        </w:rPr>
        <w:t xml:space="preserve"> </w:t>
      </w:r>
    </w:p>
    <w:p w:rsidR="009D24BC" w:rsidRDefault="009D24BC">
      <w:pPr>
        <w:autoSpaceDE w:val="0"/>
        <w:autoSpaceDN w:val="0"/>
        <w:adjustRightInd w:val="0"/>
        <w:spacing w:before="180"/>
        <w:rPr>
          <w:rFonts w:ascii="Arial" w:hAnsi="Arial"/>
          <w:b/>
          <w:noProof/>
          <w:sz w:val="22"/>
          <w:szCs w:val="22"/>
        </w:rPr>
      </w:pPr>
    </w:p>
    <w:p w:rsidR="00C257B3" w:rsidRPr="00625543" w:rsidRDefault="00C257B3">
      <w:p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2"/>
        </w:rPr>
      </w:pPr>
    </w:p>
    <w:p w:rsidR="009D24BC" w:rsidRDefault="009D24BC">
      <w:pPr>
        <w:jc w:val="center"/>
        <w:rPr>
          <w:rFonts w:ascii="Arial" w:hAnsi="Arial"/>
          <w:b/>
          <w:noProof/>
          <w:sz w:val="28"/>
        </w:rPr>
      </w:pPr>
    </w:p>
    <w:p w:rsidR="009D24BC" w:rsidRDefault="009D24BC">
      <w:pPr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 xml:space="preserve">Ich beantrage die Zulassung zur </w:t>
      </w:r>
      <w:r>
        <w:rPr>
          <w:rFonts w:ascii="Arial" w:hAnsi="Arial"/>
          <w:b/>
          <w:noProof/>
          <w:sz w:val="22"/>
        </w:rPr>
        <w:t>Masterarbeit</w:t>
      </w:r>
    </w:p>
    <w:p w:rsidR="009D24BC" w:rsidRDefault="009D24BC">
      <w:pPr>
        <w:outlineLvl w:val="0"/>
        <w:rPr>
          <w:rFonts w:ascii="Arial" w:hAnsi="Arial"/>
          <w:b/>
          <w:noProof/>
          <w:sz w:val="22"/>
        </w:rPr>
      </w:pPr>
    </w:p>
    <w:p w:rsidR="009D24BC" w:rsidRDefault="009D24BC">
      <w:pPr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Cs/>
          <w:noProof/>
          <w:sz w:val="22"/>
        </w:rPr>
        <w:t>Ich</w:t>
      </w:r>
      <w:r w:rsidR="006C0D31">
        <w:rPr>
          <w:rFonts w:ascii="Arial" w:hAnsi="Arial"/>
          <w:bCs/>
          <w:noProof/>
          <w:sz w:val="22"/>
        </w:rPr>
        <w:t xml:space="preserve"> bin an der Carl von Ossietzky Universität Oldenburg immatrikuliert,</w:t>
      </w:r>
      <w:r>
        <w:rPr>
          <w:rFonts w:ascii="Arial" w:hAnsi="Arial"/>
          <w:bCs/>
          <w:noProof/>
          <w:sz w:val="22"/>
        </w:rPr>
        <w:t xml:space="preserve"> habe mindestens 80 Kreditpunkte erworben</w:t>
      </w:r>
      <w:r>
        <w:rPr>
          <w:rFonts w:ascii="Arial" w:hAnsi="Arial"/>
          <w:bCs/>
          <w:sz w:val="22"/>
        </w:rPr>
        <w:t xml:space="preserve"> und füge dem Antrag folgende Unterlagen bei:</w:t>
      </w:r>
    </w:p>
    <w:p w:rsidR="006C0D31" w:rsidRDefault="006C0D31">
      <w:pPr>
        <w:outlineLvl w:val="0"/>
        <w:rPr>
          <w:rFonts w:ascii="Arial" w:hAnsi="Arial"/>
          <w:bCs/>
          <w:sz w:val="22"/>
        </w:rPr>
      </w:pPr>
    </w:p>
    <w:p w:rsidR="009D24BC" w:rsidRDefault="009D24BC">
      <w:pPr>
        <w:outlineLvl w:val="0"/>
        <w:rPr>
          <w:rFonts w:ascii="Arial" w:hAnsi="Arial"/>
          <w:bCs/>
          <w:sz w:val="22"/>
        </w:rPr>
      </w:pPr>
    </w:p>
    <w:bookmarkStart w:id="0" w:name="_GoBack"/>
    <w:p w:rsidR="009D24BC" w:rsidRDefault="009D24BC">
      <w:pPr>
        <w:pStyle w:val="Textkrper"/>
        <w:spacing w:before="240" w:after="120"/>
        <w:ind w:left="708" w:hanging="708"/>
        <w:jc w:val="left"/>
        <w:rPr>
          <w:b w:val="0"/>
          <w:bCs/>
          <w:sz w:val="18"/>
        </w:rPr>
      </w:pPr>
      <w:r>
        <w:rPr>
          <w:b w:val="0"/>
          <w:bCs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b w:val="0"/>
          <w:bCs/>
          <w:sz w:val="22"/>
        </w:rPr>
        <w:instrText xml:space="preserve"> FORMCHECKBOX </w:instrText>
      </w:r>
      <w:r w:rsidR="0089540F" w:rsidRPr="0089540F">
        <w:rPr>
          <w:b w:val="0"/>
          <w:bCs/>
          <w:sz w:val="22"/>
        </w:rPr>
      </w:r>
      <w:r>
        <w:rPr>
          <w:b w:val="0"/>
          <w:bCs/>
          <w:sz w:val="22"/>
        </w:rPr>
        <w:fldChar w:fldCharType="end"/>
      </w:r>
      <w:bookmarkEnd w:id="1"/>
      <w:bookmarkEnd w:id="0"/>
      <w:r>
        <w:rPr>
          <w:b w:val="0"/>
          <w:bCs/>
          <w:sz w:val="22"/>
        </w:rPr>
        <w:t xml:space="preserve">      </w:t>
      </w:r>
      <w:r>
        <w:rPr>
          <w:b w:val="0"/>
          <w:bCs/>
          <w:sz w:val="22"/>
        </w:rPr>
        <w:tab/>
        <w:t>Nachweis über die Erfüllung der Auflagen aus dem Zulassungsbescheid</w:t>
      </w:r>
    </w:p>
    <w:p w:rsidR="009D24BC" w:rsidRDefault="009D24BC">
      <w:pPr>
        <w:spacing w:before="240" w:after="120"/>
        <w:ind w:left="705" w:hanging="705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rFonts w:ascii="Arial" w:hAnsi="Arial"/>
          <w:sz w:val="22"/>
        </w:rPr>
        <w:instrText xml:space="preserve"> FORMCHECKBOX </w:instrText>
      </w:r>
      <w:r w:rsidR="0089540F" w:rsidRPr="0089540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>Vorschlag für die Prüferinnen oder Prüfer und das Thema der Masterarbeit</w:t>
      </w:r>
    </w:p>
    <w:p w:rsidR="009D24BC" w:rsidRDefault="009D24BC">
      <w:pPr>
        <w:rPr>
          <w:rFonts w:ascii="Arial" w:hAnsi="Arial"/>
          <w:sz w:val="22"/>
        </w:rPr>
      </w:pPr>
    </w:p>
    <w:p w:rsidR="006C0D31" w:rsidRPr="006C0D31" w:rsidRDefault="006C0D31" w:rsidP="006C0D31">
      <w:pPr>
        <w:rPr>
          <w:rFonts w:ascii="Arial" w:hAnsi="Arial"/>
          <w:sz w:val="22"/>
        </w:rPr>
      </w:pPr>
      <w:r w:rsidRPr="006C0D31">
        <w:rPr>
          <w:rFonts w:ascii="Arial" w:hAnsi="Arial"/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C0D31">
        <w:rPr>
          <w:rFonts w:ascii="Arial" w:hAnsi="Arial"/>
          <w:b/>
          <w:sz w:val="22"/>
        </w:rPr>
        <w:instrText xml:space="preserve"> FORMCHECKBOX </w:instrText>
      </w:r>
      <w:r w:rsidRPr="006C0D31">
        <w:rPr>
          <w:rFonts w:ascii="Arial" w:hAnsi="Arial"/>
          <w:b/>
          <w:sz w:val="22"/>
        </w:rPr>
      </w:r>
      <w:r w:rsidRPr="006C0D3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6C0D31">
        <w:rPr>
          <w:rFonts w:ascii="Arial" w:hAnsi="Arial"/>
          <w:sz w:val="22"/>
        </w:rPr>
        <w:t>Ich habe an der begleitenden Lehrveranstaltung teilgenommen</w:t>
      </w:r>
    </w:p>
    <w:p w:rsidR="006C0D31" w:rsidRPr="006C0D31" w:rsidRDefault="006C0D31" w:rsidP="006C0D31">
      <w:pPr>
        <w:rPr>
          <w:rFonts w:ascii="Arial" w:hAnsi="Arial"/>
          <w:sz w:val="22"/>
        </w:rPr>
      </w:pPr>
      <w:r w:rsidRPr="006C0D31">
        <w:rPr>
          <w:rFonts w:ascii="Arial" w:hAnsi="Arial"/>
          <w:sz w:val="22"/>
        </w:rPr>
        <w:t xml:space="preserve">           (Nachweis liegt vor </w:t>
      </w:r>
      <w:r w:rsidRPr="006C0D31">
        <w:rPr>
          <w:rFonts w:ascii="Arial" w:hAnsi="Arial"/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C0D31">
        <w:rPr>
          <w:rFonts w:ascii="Arial" w:hAnsi="Arial"/>
          <w:b/>
          <w:sz w:val="22"/>
        </w:rPr>
        <w:instrText xml:space="preserve"> FORMCHECKBOX </w:instrText>
      </w:r>
      <w:r w:rsidRPr="006C0D31">
        <w:rPr>
          <w:rFonts w:ascii="Arial" w:hAnsi="Arial"/>
          <w:b/>
          <w:sz w:val="22"/>
        </w:rPr>
      </w:r>
      <w:r w:rsidRPr="006C0D31">
        <w:rPr>
          <w:rFonts w:ascii="Arial" w:hAnsi="Arial"/>
          <w:sz w:val="22"/>
        </w:rPr>
        <w:fldChar w:fldCharType="end"/>
      </w:r>
      <w:r w:rsidRPr="006C0D31">
        <w:rPr>
          <w:rFonts w:ascii="Arial" w:hAnsi="Arial"/>
          <w:b/>
          <w:sz w:val="22"/>
        </w:rPr>
        <w:t xml:space="preserve"> </w:t>
      </w:r>
      <w:r w:rsidRPr="006C0D31">
        <w:rPr>
          <w:rFonts w:ascii="Arial" w:hAnsi="Arial"/>
          <w:sz w:val="22"/>
        </w:rPr>
        <w:t xml:space="preserve">/ wird nachgereicht </w:t>
      </w:r>
      <w:r w:rsidRPr="006C0D31">
        <w:rPr>
          <w:rFonts w:ascii="Arial" w:hAnsi="Arial"/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C0D31">
        <w:rPr>
          <w:rFonts w:ascii="Arial" w:hAnsi="Arial"/>
          <w:b/>
          <w:sz w:val="22"/>
        </w:rPr>
        <w:instrText xml:space="preserve"> FORMCHECKBOX </w:instrText>
      </w:r>
      <w:r w:rsidRPr="006C0D31">
        <w:rPr>
          <w:rFonts w:ascii="Arial" w:hAnsi="Arial"/>
          <w:b/>
          <w:sz w:val="22"/>
        </w:rPr>
      </w:r>
      <w:r w:rsidRPr="006C0D31">
        <w:rPr>
          <w:rFonts w:ascii="Arial" w:hAnsi="Arial"/>
          <w:sz w:val="22"/>
        </w:rPr>
        <w:fldChar w:fldCharType="end"/>
      </w:r>
      <w:r w:rsidRPr="006C0D31">
        <w:rPr>
          <w:rFonts w:ascii="Arial" w:hAnsi="Arial"/>
          <w:sz w:val="22"/>
        </w:rPr>
        <w:t>)</w:t>
      </w:r>
    </w:p>
    <w:p w:rsidR="00C257B3" w:rsidRDefault="00C257B3">
      <w:pPr>
        <w:rPr>
          <w:rFonts w:ascii="Arial" w:hAnsi="Arial"/>
          <w:sz w:val="22"/>
        </w:rPr>
      </w:pPr>
    </w:p>
    <w:p w:rsidR="00C257B3" w:rsidRDefault="00C257B3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 w:cs="Arial"/>
          <w:bCs/>
          <w:sz w:val="22"/>
        </w:rPr>
      </w:pPr>
    </w:p>
    <w:p w:rsidR="006C0D31" w:rsidRDefault="006C0D31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6C0D31" w:rsidRDefault="006C0D31">
      <w:pPr>
        <w:rPr>
          <w:rFonts w:ascii="Arial" w:hAnsi="Arial"/>
          <w:sz w:val="22"/>
        </w:rPr>
      </w:pPr>
    </w:p>
    <w:p w:rsidR="00625543" w:rsidRDefault="00625543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CC15E2" w:rsidRDefault="00CC15E2">
      <w:pPr>
        <w:rPr>
          <w:rFonts w:ascii="Arial" w:hAnsi="Arial"/>
          <w:sz w:val="22"/>
        </w:rPr>
      </w:pPr>
    </w:p>
    <w:p w:rsidR="009D24BC" w:rsidRDefault="009D24BC">
      <w:pPr>
        <w:spacing w:before="120"/>
        <w:rPr>
          <w:rFonts w:ascii="Arial" w:hAnsi="Arial"/>
          <w:sz w:val="22"/>
        </w:rPr>
      </w:pPr>
    </w:p>
    <w:p w:rsidR="00EE50C9" w:rsidRDefault="00EE50C9">
      <w:pPr>
        <w:rPr>
          <w:rFonts w:ascii="Arial" w:hAnsi="Arial"/>
          <w:b/>
          <w:bCs/>
          <w:sz w:val="24"/>
        </w:rPr>
      </w:pPr>
    </w:p>
    <w:p w:rsidR="009D24BC" w:rsidRDefault="009D24BC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Erklärung*)</w:t>
      </w: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9"/>
      <w:r>
        <w:rPr>
          <w:rFonts w:ascii="Arial" w:hAnsi="Arial"/>
          <w:sz w:val="22"/>
        </w:rPr>
        <w:instrText xml:space="preserve"> FORMCHECKBOX </w:instrText>
      </w:r>
      <w:r w:rsidR="0089540F" w:rsidRPr="0089540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Ich erkläre hiermit pflichtgemäß, dass ich bisher keine  Masterprüfung oder Teile einer </w:t>
      </w:r>
      <w:r>
        <w:rPr>
          <w:rFonts w:ascii="Arial" w:hAnsi="Arial"/>
          <w:sz w:val="22"/>
        </w:rPr>
        <w:br/>
        <w:t xml:space="preserve">       solchen Prüfung oder einer anderen Prüfung in einem der gewählten Fächer an einer  </w:t>
      </w:r>
      <w:r>
        <w:rPr>
          <w:rFonts w:ascii="Arial" w:hAnsi="Arial"/>
          <w:sz w:val="22"/>
        </w:rPr>
        <w:br/>
        <w:t xml:space="preserve">       Universität oder gleichgestellten Hochschule in der Bundesrepublik Deutschland oder in </w:t>
      </w:r>
      <w:r>
        <w:rPr>
          <w:rFonts w:ascii="Arial" w:hAnsi="Arial"/>
          <w:sz w:val="22"/>
        </w:rPr>
        <w:br/>
        <w:t xml:space="preserve">       dem europäischen Hochschulraum endgültig nicht bestanden habe oder mich in einem  </w:t>
      </w:r>
      <w:r>
        <w:rPr>
          <w:rFonts w:ascii="Arial" w:hAnsi="Arial"/>
          <w:sz w:val="22"/>
        </w:rPr>
        <w:br/>
        <w:t xml:space="preserve">       laufenden Prüfungsverfahren befinde.</w:t>
      </w: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0"/>
      <w:r>
        <w:rPr>
          <w:rFonts w:ascii="Arial" w:hAnsi="Arial"/>
          <w:sz w:val="22"/>
        </w:rPr>
        <w:instrText xml:space="preserve"> FORMCHECKBOX </w:instrText>
      </w:r>
      <w:r w:rsidR="0089540F" w:rsidRPr="0089540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 Ich erkläre hiermit pflichtgemäß, dass ich eine Masterprüfung  (wie oben beschrieben) </w:t>
      </w:r>
      <w:r>
        <w:rPr>
          <w:rFonts w:ascii="Arial" w:hAnsi="Arial"/>
          <w:sz w:val="22"/>
        </w:rPr>
        <w:br/>
        <w:t xml:space="preserve">       </w:t>
      </w:r>
      <w:r>
        <w:rPr>
          <w:rFonts w:ascii="Arial" w:hAnsi="Arial"/>
          <w:b/>
          <w:bCs/>
          <w:sz w:val="22"/>
        </w:rPr>
        <w:t>erstmalig</w:t>
      </w:r>
      <w:r>
        <w:rPr>
          <w:rFonts w:ascii="Arial" w:hAnsi="Arial"/>
          <w:sz w:val="22"/>
        </w:rPr>
        <w:t xml:space="preserve"> nicht bestanden habe.</w:t>
      </w: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 der </w:t>
      </w:r>
      <w:r>
        <w:rPr>
          <w:rFonts w:ascii="Arial" w:hAnsi="Arial"/>
          <w:b/>
          <w:bCs/>
          <w:sz w:val="22"/>
        </w:rPr>
        <w:t>erstmalig</w:t>
      </w:r>
      <w:r>
        <w:rPr>
          <w:rFonts w:ascii="Arial" w:hAnsi="Arial"/>
          <w:sz w:val="22"/>
        </w:rPr>
        <w:t xml:space="preserve"> nicht bestandenen Masterprüfung:  </w:t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Hochschule: 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 w:rsidR="0089540F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</w:t>
      </w:r>
    </w:p>
    <w:p w:rsidR="009D24BC" w:rsidRDefault="005D0042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89535</wp:posOffset>
                </wp:positionV>
                <wp:extent cx="617220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05pt" to="48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hs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xle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"/>
            </w:pict>
          </mc:Fallback>
        </mc:AlternateContent>
      </w: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    Unterschrift</w:t>
      </w:r>
    </w:p>
    <w:p w:rsidR="009D24BC" w:rsidRDefault="009D24BC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pStyle w:val="Textkrper2"/>
      </w:pPr>
      <w:r>
        <w:t xml:space="preserve">*) Die Zulassung zur Masterprüfung wird versagt, wenn die Studentin/der Student diese in denselben   </w:t>
      </w:r>
      <w:r>
        <w:br/>
        <w:t xml:space="preserve">    Fächern endgültig nicht bestanden hat.</w:t>
      </w:r>
    </w:p>
    <w:p w:rsidR="009D24BC" w:rsidRDefault="009D24BC">
      <w:pPr>
        <w:pStyle w:val="Textkrper2"/>
      </w:pPr>
    </w:p>
    <w:p w:rsidR="009D24BC" w:rsidRDefault="009D24BC">
      <w:pPr>
        <w:pStyle w:val="Textkrper2"/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625543" w:rsidRDefault="00625543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rPr>
          <w:rFonts w:ascii="Arial" w:hAnsi="Arial"/>
        </w:rPr>
      </w:pPr>
    </w:p>
    <w:p w:rsidR="009D24BC" w:rsidRDefault="009D24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Nicht vom Antragsteller auszufüllen!</w:t>
      </w: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  <w:b/>
        </w:rPr>
        <w:tab/>
      </w:r>
      <w:r>
        <w:rPr>
          <w:rFonts w:ascii="Arial" w:hAnsi="Arial"/>
        </w:rPr>
        <w:t>Dem Antrag wird stattgegeben.</w:t>
      </w: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</w:rPr>
        <w:tab/>
        <w:t>Der Antrag wird abgelehnt.</w:t>
      </w: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  <w:t>Begründung:</w:t>
      </w: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9D24BC" w:rsidRDefault="009D24BC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</w:rPr>
      </w:pPr>
      <w:r>
        <w:rPr>
          <w:rFonts w:ascii="Arial" w:hAnsi="Arial"/>
        </w:rPr>
        <w:t>Oldenburg, den</w:t>
      </w:r>
    </w:p>
    <w:p w:rsidR="009D24BC" w:rsidRDefault="005D0042">
      <w:pPr>
        <w:pBdr>
          <w:top w:val="single" w:sz="4" w:space="2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605790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15pt" to="47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g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HkJveuMKCKnU1obq6Em9mmdNvzukdNUSteeR49vZQF4WMpJ3KWHjDNyw679oBjHk4HVs&#10;1KmxXYCEFqBT1ON804OfPKJwOEunj4s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"/>
            </w:pict>
          </mc:Fallback>
        </mc:AlternateContent>
      </w:r>
      <w:r w:rsidR="009D24BC">
        <w:rPr>
          <w:rFonts w:ascii="Arial" w:hAnsi="Arial"/>
        </w:rPr>
        <w:tab/>
      </w:r>
      <w:r w:rsidR="009D24BC">
        <w:rPr>
          <w:rFonts w:ascii="Arial" w:hAnsi="Arial"/>
        </w:rPr>
        <w:tab/>
      </w:r>
      <w:r w:rsidR="009D24BC">
        <w:rPr>
          <w:rFonts w:ascii="Arial" w:hAnsi="Arial"/>
        </w:rPr>
        <w:tab/>
      </w:r>
      <w:r w:rsidR="009D24BC">
        <w:rPr>
          <w:rFonts w:ascii="Arial" w:hAnsi="Arial"/>
        </w:rPr>
        <w:tab/>
        <w:t xml:space="preserve">                                  Vorsitzende/Vorsitzender des Prüfungsausschusses</w:t>
      </w:r>
    </w:p>
    <w:p w:rsidR="009D24BC" w:rsidRDefault="009D24BC">
      <w:pPr>
        <w:ind w:left="708" w:firstLine="708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9D24BC" w:rsidRDefault="009D24BC">
      <w:pPr>
        <w:spacing w:after="60"/>
        <w:outlineLvl w:val="0"/>
        <w:rPr>
          <w:rFonts w:ascii="Comic Sans MS" w:hAnsi="Comic Sans MS"/>
          <w:b/>
          <w:sz w:val="24"/>
        </w:rPr>
      </w:pPr>
    </w:p>
    <w:p w:rsidR="009D24BC" w:rsidRDefault="009D24BC">
      <w:pPr>
        <w:framePr w:hSpace="142" w:wrap="around" w:vAnchor="page" w:hAnchor="page" w:x="82" w:y="185"/>
        <w:rPr>
          <w:noProof/>
        </w:rPr>
      </w:pPr>
      <w:r>
        <w:rPr>
          <w:vertAlign w:val="superscript"/>
        </w:rPr>
        <w:br w:type="page"/>
      </w:r>
    </w:p>
    <w:p w:rsidR="009D24BC" w:rsidRDefault="009D24BC">
      <w:pPr>
        <w:framePr w:hSpace="142" w:wrap="around" w:vAnchor="page" w:hAnchor="page" w:x="82" w:y="185"/>
        <w:jc w:val="center"/>
        <w:rPr>
          <w:noProof/>
        </w:rPr>
      </w:pPr>
      <w:r>
        <w:rPr>
          <w:vertAlign w:val="superscript"/>
        </w:rPr>
        <w:br w:type="page"/>
      </w:r>
    </w:p>
    <w:p w:rsidR="009D24BC" w:rsidRDefault="009D24BC">
      <w:pPr>
        <w:spacing w:after="60"/>
        <w:outlineLvl w:val="0"/>
        <w:rPr>
          <w:rFonts w:ascii="Comic Sans MS" w:hAnsi="Comic Sans MS"/>
          <w:b/>
          <w:sz w:val="24"/>
        </w:rPr>
      </w:pPr>
    </w:p>
    <w:p w:rsidR="009D24BC" w:rsidRDefault="009D24BC">
      <w:pPr>
        <w:outlineLvl w:val="0"/>
        <w:rPr>
          <w:rFonts w:ascii="Arial" w:hAnsi="Arial"/>
          <w:sz w:val="22"/>
        </w:rPr>
      </w:pPr>
    </w:p>
    <w:p w:rsidR="009D24BC" w:rsidRDefault="009D24BC">
      <w:pPr>
        <w:outlineLvl w:val="0"/>
        <w:rPr>
          <w:rFonts w:ascii="Arial" w:hAnsi="Arial"/>
          <w:sz w:val="22"/>
        </w:rPr>
      </w:pPr>
    </w:p>
    <w:p w:rsidR="009D24BC" w:rsidRDefault="009D24BC">
      <w:pPr>
        <w:ind w:left="4956" w:firstLine="708"/>
        <w:outlineLvl w:val="0"/>
        <w:rPr>
          <w:rFonts w:ascii="Arial" w:hAnsi="Arial"/>
          <w:sz w:val="22"/>
        </w:rPr>
      </w:pPr>
    </w:p>
    <w:p w:rsidR="009D24BC" w:rsidRDefault="005D0042">
      <w:pPr>
        <w:jc w:val="center"/>
        <w:outlineLvl w:val="0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>
            <wp:extent cx="2305050" cy="714375"/>
            <wp:effectExtent l="0" t="0" r="0" b="9525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BC" w:rsidRDefault="009D24BC">
      <w:pPr>
        <w:ind w:left="4956" w:firstLine="708"/>
        <w:outlineLvl w:val="0"/>
        <w:rPr>
          <w:rFonts w:ascii="Arial" w:hAnsi="Arial"/>
          <w:sz w:val="22"/>
        </w:rPr>
      </w:pPr>
    </w:p>
    <w:p w:rsidR="009D24BC" w:rsidRDefault="009D24BC">
      <w:pPr>
        <w:ind w:left="4956" w:firstLine="708"/>
        <w:outlineLvl w:val="0"/>
        <w:rPr>
          <w:rFonts w:ascii="Arial" w:hAnsi="Arial"/>
          <w:sz w:val="22"/>
        </w:rPr>
      </w:pPr>
    </w:p>
    <w:p w:rsidR="009D24BC" w:rsidRDefault="009D24BC">
      <w:pPr>
        <w:ind w:left="4956" w:firstLine="708"/>
        <w:outlineLvl w:val="0"/>
        <w:rPr>
          <w:rFonts w:ascii="Arial" w:hAnsi="Arial"/>
          <w:sz w:val="22"/>
        </w:rPr>
      </w:pPr>
    </w:p>
    <w:p w:rsidR="009D24BC" w:rsidRDefault="009D24BC">
      <w:pPr>
        <w:ind w:left="4956" w:firstLine="708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Oldenburg, den</w:t>
      </w:r>
      <w:r w:rsidR="00EE50C9">
        <w:rPr>
          <w:rFonts w:ascii="Arial" w:hAnsi="Arial"/>
          <w:sz w:val="22"/>
        </w:rPr>
        <w:t xml:space="preserve"> </w:t>
      </w: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9D24BC">
      <w:pPr>
        <w:rPr>
          <w:b/>
          <w:sz w:val="24"/>
        </w:rPr>
      </w:pPr>
    </w:p>
    <w:p w:rsidR="009D24BC" w:rsidRDefault="009D24BC">
      <w:pPr>
        <w:rPr>
          <w:b/>
          <w:sz w:val="24"/>
        </w:rPr>
      </w:pP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den Masterprüfungsausschuss </w:t>
      </w: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Fakultät IV</w:t>
      </w:r>
    </w:p>
    <w:p w:rsidR="009D24BC" w:rsidRDefault="009D24BC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Carl von Ossietzky Universität Oldenburg</w:t>
      </w:r>
    </w:p>
    <w:p w:rsidR="009D24BC" w:rsidRDefault="009D24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9D24BC" w:rsidRDefault="009D24BC">
      <w:pPr>
        <w:rPr>
          <w:sz w:val="24"/>
        </w:rPr>
      </w:pPr>
    </w:p>
    <w:p w:rsidR="00CB0E58" w:rsidRDefault="00CB0E58">
      <w:pPr>
        <w:rPr>
          <w:sz w:val="24"/>
        </w:rPr>
      </w:pPr>
    </w:p>
    <w:p w:rsidR="009D24BC" w:rsidRDefault="009D24BC">
      <w:pPr>
        <w:rPr>
          <w:sz w:val="24"/>
        </w:rPr>
      </w:pPr>
    </w:p>
    <w:p w:rsidR="009D24BC" w:rsidRDefault="009D24BC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 xml:space="preserve">Masterarbeit   </w:t>
      </w:r>
    </w:p>
    <w:p w:rsidR="009D24BC" w:rsidRDefault="009D24BC">
      <w:pPr>
        <w:spacing w:line="360" w:lineRule="auto"/>
        <w:rPr>
          <w:rFonts w:ascii="Arial" w:hAnsi="Arial"/>
          <w:b/>
          <w:sz w:val="24"/>
        </w:rPr>
      </w:pPr>
    </w:p>
    <w:p w:rsidR="00C257B3" w:rsidRDefault="00C257B3" w:rsidP="00C257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Themensteller/in: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C257B3" w:rsidRDefault="005D0042" w:rsidP="00C257B3">
      <w:pPr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H2ogIAAJ4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257B3" w:rsidRDefault="00C257B3" w:rsidP="00C257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Zweitgutachter/in: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3BowIAAJ4FAAAOAAAAZHJzL2Uyb0RvYy54bWysVFFv2yAQfp+0/4B4d23HjpNaTarWdvbS&#10;bZXaac/E4BgNgwUkTjTtv+8gid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Default="009D24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Studiengang / ggf. Spezialisierung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rFonts w:ascii="Arial" w:hAnsi="Arial"/>
          <w:b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ywoQIAAJ4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Default="009D24BC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Ich habe mit der Kandidatin/dem Kandidaten </w:t>
      </w:r>
      <w:r>
        <w:rPr>
          <w:rFonts w:ascii="Arial" w:hAnsi="Arial"/>
          <w:b/>
          <w:sz w:val="22"/>
        </w:rPr>
        <w:tab/>
      </w: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46355</wp:posOffset>
                </wp:positionV>
                <wp:extent cx="3061335" cy="63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3.65pt" to="49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2SoAIAAJ0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Default="009D24B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für ihre/seine Masterarbeit folgendes Thema vereinbart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</w:rPr>
        <w:t>(bitte in Druckbuchstaben)</w:t>
      </w:r>
      <w:r>
        <w:rPr>
          <w:rFonts w:ascii="Arial" w:hAnsi="Arial"/>
          <w:b/>
          <w:sz w:val="24"/>
        </w:rPr>
        <w:t>:</w:t>
      </w:r>
    </w:p>
    <w:p w:rsidR="009D24BC" w:rsidRDefault="009D24BC">
      <w:pPr>
        <w:rPr>
          <w:b/>
          <w:sz w:val="22"/>
        </w:rPr>
      </w:pPr>
    </w:p>
    <w:p w:rsidR="009D24BC" w:rsidRPr="00EE50C9" w:rsidRDefault="009D24BC">
      <w:pPr>
        <w:rPr>
          <w:rFonts w:ascii="Arial" w:hAnsi="Arial" w:cs="Arial"/>
          <w:bCs/>
          <w:sz w:val="22"/>
          <w:lang w:val="en-GB"/>
        </w:rPr>
      </w:pP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b/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hgoAIAAJ0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PmxYYKACAACd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Pr="00EE50C9" w:rsidRDefault="009D24BC">
      <w:pPr>
        <w:rPr>
          <w:rFonts w:ascii="Arial" w:hAnsi="Arial" w:cs="Arial"/>
          <w:bCs/>
          <w:sz w:val="22"/>
        </w:rPr>
      </w:pP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VdoAIAAJ0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ViGVXaACAACd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Pr="00EE50C9" w:rsidRDefault="009D24BC">
      <w:pPr>
        <w:rPr>
          <w:rFonts w:ascii="Arial" w:hAnsi="Arial" w:cs="Arial"/>
          <w:bCs/>
          <w:sz w:val="22"/>
        </w:rPr>
      </w:pP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Pr="00EE50C9" w:rsidRDefault="009D24BC">
      <w:pPr>
        <w:rPr>
          <w:rFonts w:ascii="Arial" w:hAnsi="Arial" w:cs="Arial"/>
          <w:bCs/>
          <w:sz w:val="22"/>
        </w:rPr>
      </w:pP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HSMMk6ACAACd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Pr="00EE50C9" w:rsidRDefault="009D24BC">
      <w:pPr>
        <w:rPr>
          <w:rFonts w:ascii="Arial" w:hAnsi="Arial" w:cs="Arial"/>
          <w:bCs/>
          <w:sz w:val="22"/>
        </w:rPr>
      </w:pPr>
      <w:r w:rsidRPr="00EE50C9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E50C9">
        <w:rPr>
          <w:rFonts w:ascii="Arial" w:hAnsi="Arial" w:cs="Arial"/>
          <w:bCs/>
          <w:sz w:val="22"/>
        </w:rPr>
        <w:instrText xml:space="preserve"> FORMTEXT </w:instrText>
      </w:r>
      <w:r w:rsidRPr="00EE50C9">
        <w:rPr>
          <w:rFonts w:ascii="Arial" w:hAnsi="Arial" w:cs="Arial"/>
          <w:bCs/>
          <w:sz w:val="22"/>
        </w:rPr>
      </w:r>
      <w:r w:rsidRPr="00EE50C9">
        <w:rPr>
          <w:rFonts w:ascii="Arial" w:hAnsi="Arial" w:cs="Arial"/>
          <w:bCs/>
          <w:sz w:val="22"/>
        </w:rPr>
        <w:fldChar w:fldCharType="separate"/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="0089540F" w:rsidRPr="00EE50C9">
        <w:rPr>
          <w:rFonts w:ascii="Arial" w:hAnsi="Arial" w:cs="Arial"/>
          <w:bCs/>
          <w:noProof/>
          <w:sz w:val="22"/>
        </w:rPr>
        <w:t> </w:t>
      </w:r>
      <w:r w:rsidRPr="00EE50C9">
        <w:rPr>
          <w:rFonts w:ascii="Arial" w:hAnsi="Arial" w:cs="Arial"/>
          <w:bCs/>
          <w:sz w:val="22"/>
        </w:rPr>
        <w:fldChar w:fldCharType="end"/>
      </w:r>
    </w:p>
    <w:p w:rsidR="009D24BC" w:rsidRDefault="005D004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97790</wp:posOffset>
                </wp:positionV>
                <wp:extent cx="6220460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7.7pt" to="49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24BC" w:rsidRDefault="009D24BC">
      <w:pPr>
        <w:rPr>
          <w:sz w:val="24"/>
        </w:rPr>
      </w:pPr>
    </w:p>
    <w:p w:rsidR="00C257B3" w:rsidRDefault="00C257B3" w:rsidP="00C257B3">
      <w:pPr>
        <w:rPr>
          <w:rFonts w:ascii="Arial" w:hAnsi="Arial"/>
          <w:b/>
          <w:sz w:val="22"/>
        </w:rPr>
      </w:pPr>
    </w:p>
    <w:p w:rsidR="00EE50C9" w:rsidRDefault="00EE50C9" w:rsidP="00C257B3">
      <w:pPr>
        <w:rPr>
          <w:rFonts w:ascii="Arial" w:hAnsi="Arial"/>
          <w:b/>
          <w:sz w:val="22"/>
        </w:rPr>
      </w:pPr>
    </w:p>
    <w:p w:rsidR="00C257B3" w:rsidRPr="00EE50C9" w:rsidRDefault="00C257B3" w:rsidP="00C257B3">
      <w:pPr>
        <w:rPr>
          <w:rFonts w:ascii="Arial" w:hAnsi="Arial"/>
          <w:b/>
        </w:rPr>
      </w:pPr>
      <w:r w:rsidRPr="00EE50C9">
        <w:rPr>
          <w:rFonts w:ascii="Arial" w:hAnsi="Arial"/>
          <w:b/>
        </w:rPr>
        <w:t xml:space="preserve">Ich betreue die Arbeit und bitte den </w:t>
      </w:r>
      <w:r w:rsidRPr="00EE50C9">
        <w:rPr>
          <w:rFonts w:ascii="Arial" w:hAnsi="Arial"/>
          <w:b/>
        </w:rPr>
        <w:br/>
        <w:t xml:space="preserve">Prüfungsausschuss um die Ausgabe </w:t>
      </w:r>
      <w:r w:rsidRPr="00EE50C9">
        <w:rPr>
          <w:rFonts w:ascii="Arial" w:hAnsi="Arial"/>
          <w:b/>
        </w:rPr>
        <w:br/>
        <w:t xml:space="preserve">des Themas. </w:t>
      </w:r>
      <w:r w:rsidRPr="00EE50C9">
        <w:rPr>
          <w:sz w:val="22"/>
        </w:rPr>
        <w:tab/>
      </w:r>
      <w:r w:rsidRPr="00EE50C9">
        <w:rPr>
          <w:sz w:val="22"/>
        </w:rPr>
        <w:tab/>
      </w:r>
      <w:r w:rsidRPr="00EE50C9">
        <w:rPr>
          <w:sz w:val="22"/>
        </w:rPr>
        <w:tab/>
      </w:r>
      <w:r w:rsidRPr="00EE50C9">
        <w:rPr>
          <w:sz w:val="22"/>
        </w:rPr>
        <w:tab/>
      </w:r>
      <w:r w:rsidRPr="00EE50C9">
        <w:rPr>
          <w:sz w:val="22"/>
        </w:rPr>
        <w:tab/>
      </w:r>
      <w:r w:rsidRPr="00EE50C9">
        <w:rPr>
          <w:sz w:val="22"/>
        </w:rPr>
        <w:tab/>
      </w:r>
      <w:r w:rsidRPr="00EE50C9">
        <w:rPr>
          <w:rFonts w:ascii="Arial" w:hAnsi="Arial"/>
          <w:b/>
        </w:rPr>
        <w:t>Zweitprüfer/in:</w:t>
      </w:r>
      <w:r w:rsidRPr="00EE50C9">
        <w:rPr>
          <w:sz w:val="22"/>
        </w:rPr>
        <w:tab/>
      </w:r>
    </w:p>
    <w:p w:rsidR="00C257B3" w:rsidRPr="00EE50C9" w:rsidRDefault="00C257B3" w:rsidP="00C257B3">
      <w:pPr>
        <w:outlineLvl w:val="0"/>
        <w:rPr>
          <w:sz w:val="6"/>
        </w:rPr>
      </w:pPr>
    </w:p>
    <w:p w:rsidR="00C257B3" w:rsidRDefault="00C257B3" w:rsidP="00C257B3">
      <w:pPr>
        <w:outlineLvl w:val="0"/>
        <w:rPr>
          <w:sz w:val="24"/>
        </w:rPr>
      </w:pPr>
    </w:p>
    <w:p w:rsidR="00C257B3" w:rsidRDefault="00C257B3" w:rsidP="00C257B3">
      <w:pPr>
        <w:outlineLvl w:val="0"/>
        <w:rPr>
          <w:sz w:val="24"/>
        </w:rPr>
      </w:pPr>
    </w:p>
    <w:p w:rsidR="00C257B3" w:rsidRDefault="005D0042" w:rsidP="00C257B3">
      <w:pPr>
        <w:outlineLvl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201295</wp:posOffset>
                </wp:positionV>
                <wp:extent cx="2473325" cy="193675"/>
                <wp:effectExtent l="0" t="0" r="0" b="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B3" w:rsidRPr="00421B3D" w:rsidRDefault="00C257B3" w:rsidP="00C257B3">
                            <w:pPr>
                              <w:spacing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Unterschrift der Zweitg</w:t>
                            </w:r>
                            <w:r w:rsidRPr="00421B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utachter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</w:t>
                            </w:r>
                            <w:r w:rsidRPr="00421B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/ des Zweitgutachters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7.8pt;margin-top:15.85pt;width:194.75pt;height:15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" stroked="f" strokeweight="0">
                <v:textbox style="mso-fit-shape-to-text:t" inset="0,0,0,0">
                  <w:txbxContent>
                    <w:p w:rsidR="00C257B3" w:rsidRPr="00421B3D" w:rsidRDefault="00C257B3" w:rsidP="00C257B3">
                      <w:pPr>
                        <w:spacing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Unterschrift der Zweitg</w:t>
                      </w:r>
                      <w:r w:rsidRPr="00421B3D">
                        <w:rPr>
                          <w:rFonts w:ascii="Arial" w:hAnsi="Arial"/>
                          <w:sz w:val="16"/>
                          <w:szCs w:val="16"/>
                        </w:rPr>
                        <w:t>utachter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</w:t>
                      </w:r>
                      <w:r w:rsidRPr="00421B3D">
                        <w:rPr>
                          <w:rFonts w:ascii="Arial" w:hAnsi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/ des Zweitgutachters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9.1pt" to="451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1pt" to="2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1pt" to="2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GfogIAAJ0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E50C9" w:rsidRDefault="005D0042" w:rsidP="00625543">
      <w:pPr>
        <w:outlineLvl w:val="0"/>
        <w:rPr>
          <w:sz w:val="2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50165</wp:posOffset>
                </wp:positionV>
                <wp:extent cx="2633345" cy="193675"/>
                <wp:effectExtent l="0" t="0" r="0" b="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B3" w:rsidRPr="00421B3D" w:rsidRDefault="00C257B3" w:rsidP="00C257B3">
                            <w:pPr>
                              <w:spacing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Unterschrift der/des betreuenden </w:t>
                            </w:r>
                            <w:r w:rsidRPr="00421B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Gutachterin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1B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Gutachters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.65pt;margin-top:3.95pt;width:207.35pt;height:1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" stroked="f" strokeweight="0">
                <v:textbox style="mso-fit-shape-to-text:t" inset="0,0,0,0">
                  <w:txbxContent>
                    <w:p w:rsidR="00C257B3" w:rsidRPr="00421B3D" w:rsidRDefault="00C257B3" w:rsidP="00C257B3">
                      <w:pPr>
                        <w:spacing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Unterschrift der/des betreuenden </w:t>
                      </w:r>
                      <w:r w:rsidRPr="00421B3D">
                        <w:rPr>
                          <w:rFonts w:ascii="Arial" w:hAnsi="Arial"/>
                          <w:sz w:val="16"/>
                          <w:szCs w:val="16"/>
                        </w:rPr>
                        <w:t>Gutachterin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/ </w:t>
                      </w:r>
                      <w:r w:rsidRPr="00421B3D">
                        <w:rPr>
                          <w:rFonts w:ascii="Arial" w:hAnsi="Arial"/>
                          <w:sz w:val="16"/>
                          <w:szCs w:val="16"/>
                        </w:rPr>
                        <w:t>Gutachters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0C9" w:rsidRPr="00EE50C9" w:rsidRDefault="00EE50C9" w:rsidP="00EE50C9">
      <w:pPr>
        <w:rPr>
          <w:sz w:val="24"/>
        </w:rPr>
      </w:pPr>
    </w:p>
    <w:p w:rsidR="00EE50C9" w:rsidRDefault="00EE50C9" w:rsidP="00EE50C9">
      <w:pPr>
        <w:rPr>
          <w:sz w:val="24"/>
        </w:rPr>
      </w:pPr>
    </w:p>
    <w:p w:rsidR="009D24BC" w:rsidRPr="00EE50C9" w:rsidRDefault="005D0042" w:rsidP="00EE50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27940</wp:posOffset>
                </wp:positionV>
                <wp:extent cx="6315710" cy="6572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657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9" w:rsidRPr="0076770F" w:rsidRDefault="00EE50C9" w:rsidP="00EE50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677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Bitte beachten Sie: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§ 21</w:t>
                            </w:r>
                            <w:r w:rsidRPr="0076770F">
                              <w:rPr>
                                <w:rFonts w:ascii="Arial" w:hAnsi="Arial" w:cs="Arial"/>
                                <w:sz w:val="18"/>
                              </w:rPr>
                              <w:t xml:space="preserve"> Abs. 1 MPO „Die Masterarbeit soll zeigen, dass die oder der Studierende in der Lage ist, innerhalb einer vorgegebenen Frist ein Problem selbstständig nach wissenschaftlichen Methoden zu bearbeiten.“</w:t>
                            </w:r>
                          </w:p>
                          <w:p w:rsidR="00EE50C9" w:rsidRPr="0076770F" w:rsidRDefault="00EE50C9" w:rsidP="00EE50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E50C9" w:rsidRPr="0076770F" w:rsidRDefault="00EE50C9" w:rsidP="00EE50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677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Daher darf mit dem Anfertigen der Masterarbeit erst nach erfolgter Zulassung begonnen we</w:t>
                            </w:r>
                            <w:r w:rsidRPr="007677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</w:t>
                            </w:r>
                            <w:r w:rsidRPr="007677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5.65pt;margin-top:2.2pt;width:497.3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" fillcolor="#d8d8d8">
                <v:textbox>
                  <w:txbxContent>
                    <w:p w:rsidR="00EE50C9" w:rsidRPr="0076770F" w:rsidRDefault="00EE50C9" w:rsidP="00EE50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  <w:r w:rsidRPr="0076770F">
                        <w:rPr>
                          <w:rFonts w:ascii="Arial" w:hAnsi="Arial" w:cs="Arial"/>
                          <w:b/>
                          <w:sz w:val="18"/>
                        </w:rPr>
                        <w:t>Bitte beachten Sie: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§ 21</w:t>
                      </w:r>
                      <w:r w:rsidRPr="0076770F">
                        <w:rPr>
                          <w:rFonts w:ascii="Arial" w:hAnsi="Arial" w:cs="Arial"/>
                          <w:sz w:val="18"/>
                        </w:rPr>
                        <w:t xml:space="preserve"> Abs. 1 MPO „Die Masterarbeit soll zeigen, dass die oder der Studierende in der Lage ist, innerhalb einer vorgegebenen Frist ein Problem selbstständig nach wissenschaftlichen Methoden zu bearbeiten.“</w:t>
                      </w:r>
                    </w:p>
                    <w:p w:rsidR="00EE50C9" w:rsidRPr="0076770F" w:rsidRDefault="00EE50C9" w:rsidP="00EE50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E50C9" w:rsidRPr="0076770F" w:rsidRDefault="00EE50C9" w:rsidP="00EE50C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  <w:r w:rsidRPr="0076770F">
                        <w:rPr>
                          <w:rFonts w:ascii="Arial" w:hAnsi="Arial" w:cs="Arial"/>
                          <w:b/>
                          <w:sz w:val="18"/>
                        </w:rPr>
                        <w:t>Daher darf mit dem Anfertigen der Masterarbeit erst nach erfolgter Zulassung begonnen we</w:t>
                      </w:r>
                      <w:r w:rsidRPr="0076770F">
                        <w:rPr>
                          <w:rFonts w:ascii="Arial" w:hAnsi="Arial" w:cs="Arial"/>
                          <w:b/>
                          <w:sz w:val="18"/>
                        </w:rPr>
                        <w:t>r</w:t>
                      </w:r>
                      <w:r w:rsidRPr="0076770F">
                        <w:rPr>
                          <w:rFonts w:ascii="Arial" w:hAnsi="Arial" w:cs="Arial"/>
                          <w:b/>
                          <w:sz w:val="18"/>
                        </w:rPr>
                        <w:t>den.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4BC" w:rsidRPr="00EE50C9">
      <w:pgSz w:w="11907" w:h="16840"/>
      <w:pgMar w:top="454" w:right="1134" w:bottom="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E10"/>
    <w:multiLevelType w:val="hybridMultilevel"/>
    <w:tmpl w:val="0A7ED89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3">
    <w:nsid w:val="5A2B7CA9"/>
    <w:multiLevelType w:val="hybridMultilevel"/>
    <w:tmpl w:val="2E908FD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x2r4TJxL6DIxzUT8wstKbovsdc=" w:salt="FAxMjBX7N2u2zk8Jupnl9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153489"/>
    <w:rsid w:val="003868E3"/>
    <w:rsid w:val="004E3AD4"/>
    <w:rsid w:val="00553FF2"/>
    <w:rsid w:val="005D0042"/>
    <w:rsid w:val="00625543"/>
    <w:rsid w:val="0064210B"/>
    <w:rsid w:val="006566B2"/>
    <w:rsid w:val="00667E11"/>
    <w:rsid w:val="006C0D31"/>
    <w:rsid w:val="007E6E4F"/>
    <w:rsid w:val="007F2D3C"/>
    <w:rsid w:val="0089540F"/>
    <w:rsid w:val="009D24BC"/>
    <w:rsid w:val="009F6BAB"/>
    <w:rsid w:val="00B74BD9"/>
    <w:rsid w:val="00C257B3"/>
    <w:rsid w:val="00CB0E58"/>
    <w:rsid w:val="00CC15E2"/>
    <w:rsid w:val="00DA4DB7"/>
    <w:rsid w:val="00E96E41"/>
    <w:rsid w:val="00EE50C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D646F34E.dotm</Template>
  <TotalTime>0</TotalTime>
  <Pages>3</Pages>
  <Words>406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z. Prüfungsanmeldung (ZP u. HP)</vt:lpstr>
    </vt:vector>
  </TitlesOfParts>
  <Company>Universität Oldenburg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creator>I-Weber</dc:creator>
  <dc:description>Kramer</dc:description>
  <cp:lastModifiedBy>Sabrina Christine Harms</cp:lastModifiedBy>
  <cp:revision>2</cp:revision>
  <cp:lastPrinted>2009-01-23T10:44:00Z</cp:lastPrinted>
  <dcterms:created xsi:type="dcterms:W3CDTF">2020-01-27T13:57:00Z</dcterms:created>
  <dcterms:modified xsi:type="dcterms:W3CDTF">2020-01-27T13:57:00Z</dcterms:modified>
</cp:coreProperties>
</file>