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66" w:rsidRPr="001E356A" w:rsidRDefault="0019463B">
      <w:pPr>
        <w:rPr>
          <w:rFonts w:ascii="Arial" w:hAnsi="Arial" w:cs="Arial"/>
          <w:sz w:val="18"/>
        </w:rPr>
      </w:pP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74295</wp:posOffset>
                </wp:positionV>
                <wp:extent cx="342900" cy="7322820"/>
                <wp:effectExtent l="0" t="0" r="0" b="0"/>
                <wp:wrapNone/>
                <wp:docPr id="18" name="Rectangle 36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32282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alt="10%" style="position:absolute;margin-left:481.15pt;margin-top:5.85pt;width:27pt;height:57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" fillcolor="gray" strokecolor="silver">
                <v:fill r:id="rId8" o:title="" type="pattern"/>
              </v:rect>
            </w:pict>
          </mc:Fallback>
        </mc:AlternateContent>
      </w: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74295</wp:posOffset>
                </wp:positionV>
                <wp:extent cx="2985135" cy="457200"/>
                <wp:effectExtent l="0" t="0" r="0" b="0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13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5.9pt;margin-top:5.85pt;width:235.05pt;height:36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" fillcolor="silver" strokecolor="silver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82550</wp:posOffset>
                </wp:positionV>
                <wp:extent cx="0" cy="1345565"/>
                <wp:effectExtent l="0" t="0" r="0" b="0"/>
                <wp:wrapNone/>
                <wp:docPr id="1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5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6.5pt" to="-5.9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" strokecolor="silver"/>
            </w:pict>
          </mc:Fallback>
        </mc:AlternateContent>
      </w: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74295</wp:posOffset>
                </wp:positionV>
                <wp:extent cx="3200400" cy="0"/>
                <wp:effectExtent l="0" t="0" r="0" b="0"/>
                <wp:wrapNone/>
                <wp:docPr id="1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5.85pt" to="481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" strokecolor="silver"/>
            </w:pict>
          </mc:Fallback>
        </mc:AlternateContent>
      </w: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74295</wp:posOffset>
                </wp:positionV>
                <wp:extent cx="0" cy="1278255"/>
                <wp:effectExtent l="0" t="0" r="0" b="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5.85pt" to="229.1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" strokecolor="silver"/>
            </w:pict>
          </mc:Fallback>
        </mc:AlternateContent>
      </w:r>
    </w:p>
    <w:p w:rsidR="00797126" w:rsidRPr="00797126" w:rsidRDefault="0019463B" w:rsidP="006F232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3024505</wp:posOffset>
            </wp:positionH>
            <wp:positionV relativeFrom="margin">
              <wp:posOffset>187325</wp:posOffset>
            </wp:positionV>
            <wp:extent cx="2857500" cy="963295"/>
            <wp:effectExtent l="0" t="0" r="0" b="8255"/>
            <wp:wrapSquare wrapText="bothSides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126">
        <w:rPr>
          <w:rFonts w:ascii="Arial" w:hAnsi="Arial" w:cs="Arial"/>
          <w:sz w:val="22"/>
          <w:szCs w:val="22"/>
        </w:rPr>
        <w:t xml:space="preserve">    </w:t>
      </w:r>
    </w:p>
    <w:p w:rsidR="00F51CA3" w:rsidRPr="001E356A" w:rsidRDefault="005E6009" w:rsidP="00797126">
      <w:pPr>
        <w:ind w:firstLine="708"/>
        <w:rPr>
          <w:rFonts w:ascii="Arial" w:hAnsi="Arial" w:cs="Arial"/>
          <w:b/>
          <w:sz w:val="28"/>
          <w:szCs w:val="28"/>
        </w:rPr>
      </w:pPr>
      <w:r w:rsidRPr="001E356A">
        <w:rPr>
          <w:rFonts w:ascii="Arial" w:hAnsi="Arial" w:cs="Arial"/>
          <w:sz w:val="22"/>
          <w:szCs w:val="22"/>
        </w:rPr>
        <w:t xml:space="preserve"> </w:t>
      </w:r>
      <w:r w:rsidR="00797126">
        <w:rPr>
          <w:rFonts w:ascii="Arial" w:hAnsi="Arial" w:cs="Arial"/>
          <w:b/>
          <w:sz w:val="28"/>
          <w:szCs w:val="28"/>
        </w:rPr>
        <w:t>Humanmedizin</w:t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</w:p>
    <w:p w:rsidR="00797126" w:rsidRDefault="00645582" w:rsidP="006F2323">
      <w:pPr>
        <w:pStyle w:val="berschrift5"/>
        <w:spacing w:before="60" w:after="60" w:line="24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</w:t>
      </w:r>
    </w:p>
    <w:p w:rsidR="001E356A" w:rsidRDefault="006F2323" w:rsidP="006F2323">
      <w:pPr>
        <w:pStyle w:val="berschrift5"/>
        <w:spacing w:before="60" w:after="60" w:line="240" w:lineRule="auto"/>
        <w:rPr>
          <w:b w:val="0"/>
        </w:rPr>
      </w:pPr>
      <w:r w:rsidRPr="001E356A">
        <w:rPr>
          <w:b w:val="0"/>
          <w:sz w:val="18"/>
          <w:szCs w:val="18"/>
        </w:rPr>
        <w:t>An das Akademische Prüfungsamt</w:t>
      </w:r>
      <w:r w:rsidR="00D07CC8">
        <w:rPr>
          <w:b w:val="0"/>
          <w:sz w:val="18"/>
          <w:szCs w:val="18"/>
        </w:rPr>
        <w:t>,</w:t>
      </w:r>
      <w:r w:rsidRPr="001E356A">
        <w:rPr>
          <w:b w:val="0"/>
          <w:sz w:val="18"/>
          <w:szCs w:val="18"/>
        </w:rPr>
        <w:t xml:space="preserve"> z.</w:t>
      </w:r>
      <w:r w:rsidR="003F161E">
        <w:rPr>
          <w:b w:val="0"/>
          <w:sz w:val="18"/>
          <w:szCs w:val="18"/>
        </w:rPr>
        <w:t xml:space="preserve"> </w:t>
      </w:r>
      <w:r w:rsidRPr="001E356A">
        <w:rPr>
          <w:b w:val="0"/>
          <w:sz w:val="18"/>
          <w:szCs w:val="18"/>
        </w:rPr>
        <w:t xml:space="preserve">Hd. </w:t>
      </w:r>
      <w:r w:rsidR="00E3765E" w:rsidRPr="001E356A">
        <w:rPr>
          <w:b w:val="0"/>
        </w:rPr>
        <w:tab/>
      </w:r>
    </w:p>
    <w:p w:rsidR="006F2323" w:rsidRPr="00E818F5" w:rsidRDefault="001E356A" w:rsidP="006F2323">
      <w:pPr>
        <w:pStyle w:val="berschrift5"/>
        <w:spacing w:before="60" w:after="60" w:line="240" w:lineRule="auto"/>
      </w:pPr>
      <w:r>
        <w:rPr>
          <w:b w:val="0"/>
        </w:rPr>
        <w:t xml:space="preserve">            </w:t>
      </w:r>
      <w:r w:rsidR="001147A7">
        <w:rPr>
          <w:b w:val="0"/>
        </w:rPr>
        <w:t xml:space="preserve">    </w:t>
      </w:r>
      <w:bookmarkStart w:id="0" w:name="Text6"/>
      <w:r w:rsidR="00081B6D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081B6D">
        <w:instrText xml:space="preserve"> FORMTEXT </w:instrText>
      </w:r>
      <w:r w:rsidR="00081B6D">
        <w:fldChar w:fldCharType="separate"/>
      </w:r>
      <w:bookmarkStart w:id="1" w:name="_GoBack"/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bookmarkEnd w:id="1"/>
      <w:r w:rsidR="00081B6D">
        <w:fldChar w:fldCharType="end"/>
      </w:r>
      <w:bookmarkEnd w:id="0"/>
    </w:p>
    <w:p w:rsidR="001E356A" w:rsidRDefault="0019463B" w:rsidP="006F2323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2286000" cy="0"/>
                <wp:effectExtent l="0" t="0" r="0" b="0"/>
                <wp:wrapNone/>
                <wp:docPr id="1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2.85pt" to="202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" strokecolor="silver"/>
            </w:pict>
          </mc:Fallback>
        </mc:AlternateContent>
      </w:r>
      <w:r w:rsidR="006F2323" w:rsidRPr="001E356A">
        <w:rPr>
          <w:rFonts w:ascii="Arial" w:hAnsi="Arial" w:cs="Arial"/>
          <w:sz w:val="14"/>
        </w:rPr>
        <w:tab/>
      </w:r>
    </w:p>
    <w:p w:rsidR="006F2323" w:rsidRPr="001E356A" w:rsidRDefault="00D90368" w:rsidP="00D903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4"/>
        </w:rPr>
        <w:t xml:space="preserve">          </w:t>
      </w:r>
      <w:r w:rsidR="00F935C2">
        <w:rPr>
          <w:rFonts w:ascii="Arial" w:hAnsi="Arial" w:cs="Arial"/>
          <w:sz w:val="14"/>
        </w:rPr>
        <w:t xml:space="preserve">  </w:t>
      </w:r>
      <w:r w:rsidR="006F2323" w:rsidRPr="001E356A">
        <w:rPr>
          <w:rFonts w:ascii="Arial" w:hAnsi="Arial" w:cs="Arial"/>
          <w:sz w:val="14"/>
        </w:rPr>
        <w:t>Bitte zuständige/n Sachbearbeiter/in eintragen</w:t>
      </w:r>
      <w:r>
        <w:rPr>
          <w:rFonts w:ascii="Arial" w:hAnsi="Arial" w:cs="Arial"/>
          <w:sz w:val="14"/>
        </w:rPr>
        <w:t>.</w:t>
      </w:r>
    </w:p>
    <w:p w:rsidR="006F2323" w:rsidRPr="001E356A" w:rsidRDefault="0019463B" w:rsidP="006F23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85090</wp:posOffset>
                </wp:positionV>
                <wp:extent cx="6185535" cy="2540"/>
                <wp:effectExtent l="0" t="0" r="0" b="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6.7pt" to="481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" strokecolor="silver"/>
            </w:pict>
          </mc:Fallback>
        </mc:AlternateContent>
      </w: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87630</wp:posOffset>
                </wp:positionV>
                <wp:extent cx="7620" cy="6033770"/>
                <wp:effectExtent l="0" t="0" r="0" b="0"/>
                <wp:wrapNone/>
                <wp:docPr id="1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033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6.9pt" to="-5.3pt,4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" strokecolor="silver"/>
            </w:pict>
          </mc:Fallback>
        </mc:AlternateContent>
      </w:r>
    </w:p>
    <w:p w:rsidR="000A1195" w:rsidRPr="00D36DE1" w:rsidRDefault="00BB3ADE" w:rsidP="00600DD4">
      <w:pPr>
        <w:jc w:val="center"/>
        <w:rPr>
          <w:rFonts w:ascii="Arial" w:hAnsi="Arial" w:cs="Arial"/>
          <w:b/>
          <w:sz w:val="28"/>
          <w:szCs w:val="28"/>
        </w:rPr>
      </w:pPr>
      <w:r w:rsidRPr="00D36DE1">
        <w:rPr>
          <w:rFonts w:ascii="Arial" w:hAnsi="Arial" w:cs="Arial"/>
          <w:b/>
          <w:sz w:val="28"/>
          <w:szCs w:val="28"/>
        </w:rPr>
        <w:t>Antrag</w:t>
      </w:r>
      <w:r w:rsidR="00DE02F2" w:rsidRPr="00D36DE1">
        <w:rPr>
          <w:rFonts w:ascii="Arial" w:hAnsi="Arial" w:cs="Arial"/>
          <w:b/>
          <w:sz w:val="28"/>
          <w:szCs w:val="28"/>
        </w:rPr>
        <w:t xml:space="preserve"> </w:t>
      </w:r>
      <w:r w:rsidR="00BE0527" w:rsidRPr="00D36DE1">
        <w:rPr>
          <w:rFonts w:ascii="Arial" w:hAnsi="Arial" w:cs="Arial"/>
          <w:b/>
          <w:sz w:val="28"/>
          <w:szCs w:val="28"/>
        </w:rPr>
        <w:t>auf</w:t>
      </w:r>
      <w:r w:rsidR="00DE02F2" w:rsidRPr="00D36DE1">
        <w:rPr>
          <w:rFonts w:ascii="Arial" w:hAnsi="Arial" w:cs="Arial"/>
          <w:b/>
          <w:sz w:val="28"/>
          <w:szCs w:val="28"/>
        </w:rPr>
        <w:t xml:space="preserve"> Ausstellung de</w:t>
      </w:r>
      <w:r w:rsidR="000A1195" w:rsidRPr="00D36DE1">
        <w:rPr>
          <w:rFonts w:ascii="Arial" w:hAnsi="Arial" w:cs="Arial"/>
          <w:b/>
          <w:sz w:val="28"/>
          <w:szCs w:val="28"/>
        </w:rPr>
        <w:t>s</w:t>
      </w:r>
      <w:r w:rsidR="00DE02F2" w:rsidRPr="00D36DE1">
        <w:rPr>
          <w:rFonts w:ascii="Arial" w:hAnsi="Arial" w:cs="Arial"/>
          <w:b/>
          <w:sz w:val="28"/>
          <w:szCs w:val="28"/>
        </w:rPr>
        <w:t xml:space="preserve"> </w:t>
      </w:r>
      <w:r w:rsidR="000A1195" w:rsidRPr="00D36DE1">
        <w:rPr>
          <w:rFonts w:ascii="Arial" w:hAnsi="Arial" w:cs="Arial"/>
          <w:b/>
          <w:sz w:val="28"/>
          <w:szCs w:val="28"/>
        </w:rPr>
        <w:t>Nachweises über die</w:t>
      </w:r>
    </w:p>
    <w:p w:rsidR="00600DD4" w:rsidRPr="00D36DE1" w:rsidRDefault="000A1195" w:rsidP="00600DD4">
      <w:pPr>
        <w:jc w:val="center"/>
        <w:rPr>
          <w:rFonts w:ascii="Arial" w:hAnsi="Arial" w:cs="Arial"/>
          <w:b/>
          <w:sz w:val="28"/>
          <w:szCs w:val="28"/>
        </w:rPr>
      </w:pPr>
      <w:r w:rsidRPr="00D36DE1">
        <w:rPr>
          <w:rFonts w:ascii="Arial" w:hAnsi="Arial" w:cs="Arial"/>
          <w:b/>
          <w:sz w:val="28"/>
          <w:szCs w:val="28"/>
        </w:rPr>
        <w:t xml:space="preserve">viermonatige Famulatur </w:t>
      </w:r>
      <w:r w:rsidR="00C61CBE">
        <w:rPr>
          <w:rFonts w:ascii="Arial" w:hAnsi="Arial" w:cs="Arial"/>
          <w:b/>
          <w:sz w:val="28"/>
          <w:szCs w:val="28"/>
        </w:rPr>
        <w:t xml:space="preserve">gemäß </w:t>
      </w:r>
      <w:r w:rsidRPr="00D36DE1">
        <w:rPr>
          <w:rFonts w:ascii="Arial" w:hAnsi="Arial" w:cs="Arial"/>
          <w:b/>
          <w:sz w:val="28"/>
          <w:szCs w:val="28"/>
        </w:rPr>
        <w:t>§ 7 ÄAppO</w:t>
      </w:r>
    </w:p>
    <w:p w:rsidR="006F2323" w:rsidRPr="001E356A" w:rsidRDefault="0019463B" w:rsidP="00DE02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102870</wp:posOffset>
                </wp:positionV>
                <wp:extent cx="6120130" cy="0"/>
                <wp:effectExtent l="0" t="0" r="0" b="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8.1pt" to="477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" strokecolor="silver"/>
            </w:pict>
          </mc:Fallback>
        </mc:AlternateContent>
      </w:r>
    </w:p>
    <w:tbl>
      <w:tblPr>
        <w:tblW w:w="9590" w:type="dxa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556"/>
        <w:gridCol w:w="4253"/>
        <w:gridCol w:w="517"/>
      </w:tblGrid>
      <w:tr w:rsidR="005A7D16" w:rsidTr="00787F8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073" w:type="dxa"/>
            <w:gridSpan w:val="3"/>
          </w:tcPr>
          <w:p w:rsidR="005A7D16" w:rsidRPr="004547DA" w:rsidRDefault="005A7D16" w:rsidP="008B0CC2">
            <w:pPr>
              <w:rPr>
                <w:rFonts w:ascii="Arial" w:hAnsi="Arial" w:cs="Arial"/>
                <w:sz w:val="18"/>
                <w:szCs w:val="18"/>
              </w:rPr>
            </w:pPr>
            <w:r w:rsidRPr="008B0CC2">
              <w:rPr>
                <w:rFonts w:ascii="Arial" w:hAnsi="Arial" w:cs="Arial"/>
                <w:sz w:val="18"/>
                <w:szCs w:val="18"/>
                <w:lang w:val="it-IT"/>
              </w:rPr>
              <w:t>Name</w:t>
            </w:r>
            <w:r w:rsidRPr="004547DA">
              <w:rPr>
                <w:rFonts w:ascii="Arial" w:hAnsi="Arial" w:cs="Arial"/>
                <w:sz w:val="18"/>
                <w:szCs w:val="18"/>
              </w:rPr>
              <w:t>, Vorname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5A7D16" w:rsidP="00BE23E7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 w:rsidRPr="00896974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  <w:sz w:val="22"/>
              </w:rPr>
            </w:r>
            <w:r w:rsidRPr="00896974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bookmarkEnd w:id="2"/>
          </w:p>
          <w:p w:rsidR="004547DA" w:rsidRDefault="0019463B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13335</wp:posOffset>
                      </wp:positionV>
                      <wp:extent cx="6120130" cy="0"/>
                      <wp:effectExtent l="0" t="0" r="0" b="0"/>
                      <wp:wrapNone/>
                      <wp:docPr id="9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.05pt" to="480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" strokecolor="silver"/>
                  </w:pict>
                </mc:Fallback>
              </mc:AlternateContent>
            </w:r>
          </w:p>
          <w:p w:rsidR="004547DA" w:rsidRP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7" w:type="dxa"/>
          </w:tcPr>
          <w:p w:rsidR="005A7D16" w:rsidRPr="004547DA" w:rsidRDefault="0019463B" w:rsidP="002520FE">
            <w:pPr>
              <w:pStyle w:val="berschrift6"/>
              <w:spacing w:after="0"/>
              <w:rPr>
                <w:rFonts w:cs="Arial"/>
                <w:b w:val="0"/>
              </w:rPr>
            </w:pPr>
            <w:r>
              <w:rPr>
                <w:rFonts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209550</wp:posOffset>
                      </wp:positionV>
                      <wp:extent cx="342900" cy="4217035"/>
                      <wp:effectExtent l="0" t="0" r="0" b="0"/>
                      <wp:wrapNone/>
                      <wp:docPr id="8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21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A0B19" w:rsidRPr="00D36DE1" w:rsidRDefault="002A0B19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60"/>
                                      <w:sz w:val="16"/>
                                      <w:szCs w:val="16"/>
                                    </w:rPr>
                                  </w:pPr>
                                  <w:r w:rsidRPr="00D36DE1">
                                    <w:rPr>
                                      <w:rFonts w:ascii="Arial" w:hAnsi="Arial" w:cs="Arial"/>
                                      <w:b/>
                                      <w:spacing w:val="60"/>
                                      <w:sz w:val="16"/>
                                      <w:szCs w:val="16"/>
                                    </w:rPr>
                                    <w:t>Von der/dem  Studierenden auszufüllen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margin-left:31.2pt;margin-top:16.5pt;width:27pt;height:3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" filled="f" stroked="f">
                      <v:textbox style="layout-flow:vertical">
                        <w:txbxContent>
                          <w:p w:rsidR="002A0B19" w:rsidRPr="00D36DE1" w:rsidRDefault="002A0B19">
                            <w:pPr>
                              <w:rPr>
                                <w:rFonts w:ascii="Arial" w:hAnsi="Arial" w:cs="Arial"/>
                                <w:b/>
                                <w:spacing w:val="60"/>
                                <w:sz w:val="16"/>
                                <w:szCs w:val="16"/>
                              </w:rPr>
                            </w:pPr>
                            <w:r w:rsidRPr="00D36DE1">
                              <w:rPr>
                                <w:rFonts w:ascii="Arial" w:hAnsi="Arial" w:cs="Arial"/>
                                <w:b/>
                                <w:spacing w:val="60"/>
                                <w:sz w:val="16"/>
                                <w:szCs w:val="16"/>
                              </w:rPr>
                              <w:t>Von der/dem  Studierenden auszufüllen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7D16" w:rsidTr="008B0CC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20" w:type="dxa"/>
            <w:gridSpan w:val="2"/>
          </w:tcPr>
          <w:p w:rsidR="005A7D16" w:rsidRPr="004547DA" w:rsidRDefault="004547DA" w:rsidP="008B0CC2">
            <w:pPr>
              <w:rPr>
                <w:rFonts w:ascii="Arial" w:hAnsi="Arial" w:cs="Arial"/>
                <w:sz w:val="18"/>
                <w:szCs w:val="18"/>
              </w:rPr>
            </w:pPr>
            <w:r w:rsidRPr="008B0CC2">
              <w:rPr>
                <w:rFonts w:ascii="Arial" w:hAnsi="Arial" w:cs="Arial"/>
                <w:sz w:val="18"/>
                <w:szCs w:val="18"/>
                <w:lang w:val="it-IT"/>
              </w:rPr>
              <w:t>Telefon</w:t>
            </w:r>
            <w:r w:rsidR="00D20798" w:rsidRPr="008B0CC2"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  <w:r w:rsidRPr="008B0CC2">
              <w:rPr>
                <w:rFonts w:ascii="Arial" w:hAnsi="Arial" w:cs="Arial"/>
                <w:sz w:val="18"/>
                <w:szCs w:val="18"/>
                <w:lang w:val="it-IT"/>
              </w:rPr>
              <w:t>r</w:t>
            </w:r>
            <w:r w:rsidRPr="004547DA">
              <w:rPr>
                <w:rFonts w:ascii="Arial" w:hAnsi="Arial" w:cs="Arial"/>
                <w:sz w:val="18"/>
                <w:szCs w:val="18"/>
              </w:rPr>
              <w:t>.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E818F5" w:rsidP="00BE23E7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="001549CE" w:rsidRPr="00E818F5">
              <w:rPr>
                <w:rFonts w:ascii="Arial" w:hAnsi="Arial" w:cs="Arial"/>
                <w:b/>
                <w:noProof/>
                <w:sz w:val="22"/>
              </w:rPr>
            </w:r>
            <w:r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01694B" w:rsidRPr="004547DA" w:rsidRDefault="0019463B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-5080</wp:posOffset>
                      </wp:positionV>
                      <wp:extent cx="6120130" cy="0"/>
                      <wp:effectExtent l="0" t="0" r="0" b="0"/>
                      <wp:wrapNone/>
                      <wp:docPr id="7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.4pt" to="480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4RDjAIAAGIFAAAOAAAAZHJzL2Uyb0RvYy54bWysVFFvmzAQfp+0/2D5nQKB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" strokecolor="silver"/>
                  </w:pict>
                </mc:Fallback>
              </mc:AlternateContent>
            </w:r>
          </w:p>
        </w:tc>
        <w:tc>
          <w:tcPr>
            <w:tcW w:w="4770" w:type="dxa"/>
            <w:gridSpan w:val="2"/>
          </w:tcPr>
          <w:p w:rsidR="005A7D16" w:rsidRPr="004547DA" w:rsidRDefault="005A7D16" w:rsidP="008B0CC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E-</w:t>
            </w:r>
            <w:r w:rsidR="004547DA" w:rsidRPr="004547DA">
              <w:rPr>
                <w:rFonts w:ascii="Arial" w:hAnsi="Arial" w:cs="Arial"/>
                <w:sz w:val="18"/>
                <w:szCs w:val="18"/>
                <w:lang w:val="it-IT"/>
              </w:rPr>
              <w:t>M</w:t>
            </w: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ail:</w:t>
            </w:r>
          </w:p>
          <w:p w:rsidR="005A7D16" w:rsidRPr="00896974" w:rsidRDefault="005A7D16" w:rsidP="00BE23E7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E23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5"/>
            <w:r w:rsidRPr="00BE23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E23E7">
              <w:rPr>
                <w:rFonts w:ascii="Arial" w:hAnsi="Arial" w:cs="Arial"/>
                <w:b/>
                <w:noProof/>
                <w:sz w:val="22"/>
              </w:rPr>
            </w:r>
            <w:r w:rsidRPr="00BE23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="002510FD" w:rsidRPr="00BE23E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 w:rsidRPr="00BE23E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 w:rsidRPr="00BE23E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 w:rsidRPr="00BE23E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 w:rsidRPr="00BE23E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E23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bookmarkEnd w:id="3"/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264" w:type="dxa"/>
          </w:tcPr>
          <w:p w:rsidR="005A7D16" w:rsidRPr="004547DA" w:rsidRDefault="005A7D16" w:rsidP="008B0CC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Matrikel</w:t>
            </w:r>
            <w:r w:rsidR="00D20798"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r.:</w:t>
            </w:r>
          </w:p>
          <w:p w:rsidR="004547DA" w:rsidRPr="00896974" w:rsidRDefault="0019463B" w:rsidP="00BE23E7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300355</wp:posOffset>
                      </wp:positionV>
                      <wp:extent cx="6120130" cy="0"/>
                      <wp:effectExtent l="0" t="0" r="0" b="0"/>
                      <wp:wrapNone/>
                      <wp:docPr id="6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3.65pt" to="480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i+jQIAAGM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" strokecolor="silver"/>
                  </w:pict>
                </mc:Fallback>
              </mc:AlternateConten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4" w:name="Text3"/>
            <w:r w:rsidR="005A7D16" w:rsidRPr="00896974">
              <w:rPr>
                <w:rFonts w:ascii="Arial" w:hAnsi="Arial" w:cs="Arial"/>
                <w:b/>
                <w:sz w:val="22"/>
                <w:lang w:val="it-IT"/>
              </w:rPr>
              <w:instrText xml:space="preserve"> FORMTEXT </w:instrText>
            </w:r>
            <w:r w:rsidR="005A7D16" w:rsidRPr="00896974">
              <w:rPr>
                <w:rFonts w:ascii="Arial" w:hAnsi="Arial" w:cs="Arial"/>
                <w:b/>
                <w:sz w:val="22"/>
              </w:rPr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2556" w:type="dxa"/>
          </w:tcPr>
          <w:p w:rsidR="005A7D16" w:rsidRPr="00896974" w:rsidRDefault="005A7D16" w:rsidP="0079712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70" w:type="dxa"/>
            <w:gridSpan w:val="2"/>
          </w:tcPr>
          <w:p w:rsidR="005A7D16" w:rsidRPr="004547DA" w:rsidRDefault="005A7D16" w:rsidP="002520F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4"/>
          </w:tcPr>
          <w:p w:rsidR="00BE23E7" w:rsidRDefault="00BE23E7" w:rsidP="00DE02F2">
            <w:pPr>
              <w:jc w:val="both"/>
              <w:outlineLvl w:val="0"/>
              <w:rPr>
                <w:rFonts w:ascii="Arial" w:hAnsi="Arial"/>
                <w:b/>
                <w:noProof/>
              </w:rPr>
            </w:pPr>
          </w:p>
          <w:p w:rsidR="00294162" w:rsidRDefault="00DE02F2" w:rsidP="00294162">
            <w:pPr>
              <w:jc w:val="both"/>
              <w:outlineLvl w:val="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F6FEC">
              <w:rPr>
                <w:rFonts w:ascii="Arial" w:hAnsi="Arial"/>
                <w:b/>
                <w:noProof/>
                <w:sz w:val="18"/>
                <w:szCs w:val="18"/>
              </w:rPr>
              <w:t>Ich beantrage die Ausstellung</w:t>
            </w:r>
            <w:r w:rsidR="00D46D45" w:rsidRPr="00CF6FEC">
              <w:rPr>
                <w:rFonts w:ascii="Arial" w:hAnsi="Arial"/>
                <w:b/>
                <w:noProof/>
                <w:sz w:val="18"/>
                <w:szCs w:val="18"/>
              </w:rPr>
              <w:t xml:space="preserve"> </w:t>
            </w:r>
            <w:r w:rsidR="00294162" w:rsidRPr="00294162">
              <w:rPr>
                <w:rFonts w:ascii="Arial" w:hAnsi="Arial"/>
                <w:b/>
                <w:noProof/>
                <w:sz w:val="18"/>
                <w:szCs w:val="18"/>
              </w:rPr>
              <w:t>des Nachweises über die</w:t>
            </w:r>
            <w:r w:rsidR="00294162">
              <w:rPr>
                <w:rFonts w:ascii="Arial" w:hAnsi="Arial"/>
                <w:b/>
                <w:noProof/>
                <w:sz w:val="18"/>
                <w:szCs w:val="18"/>
              </w:rPr>
              <w:t xml:space="preserve"> </w:t>
            </w:r>
            <w:r w:rsidR="00294162" w:rsidRPr="00294162">
              <w:rPr>
                <w:rFonts w:ascii="Arial" w:hAnsi="Arial"/>
                <w:b/>
                <w:noProof/>
                <w:sz w:val="18"/>
                <w:szCs w:val="18"/>
              </w:rPr>
              <w:t xml:space="preserve">viermonatige Famulatur </w:t>
            </w:r>
            <w:r w:rsidR="00C61CBE">
              <w:rPr>
                <w:rFonts w:ascii="Arial" w:hAnsi="Arial"/>
                <w:b/>
                <w:noProof/>
                <w:sz w:val="18"/>
                <w:szCs w:val="18"/>
              </w:rPr>
              <w:t xml:space="preserve">gemäß </w:t>
            </w:r>
            <w:r w:rsidR="00294162" w:rsidRPr="00294162">
              <w:rPr>
                <w:rFonts w:ascii="Arial" w:hAnsi="Arial"/>
                <w:b/>
                <w:noProof/>
                <w:sz w:val="18"/>
                <w:szCs w:val="18"/>
              </w:rPr>
              <w:t>§ 7 ÄAppO</w:t>
            </w:r>
            <w:r w:rsidR="00294162">
              <w:rPr>
                <w:rFonts w:ascii="Arial" w:hAnsi="Arial"/>
                <w:b/>
                <w:noProof/>
                <w:sz w:val="18"/>
                <w:szCs w:val="18"/>
              </w:rPr>
              <w:t>.</w:t>
            </w:r>
          </w:p>
          <w:p w:rsidR="00DE02F2" w:rsidRDefault="00DE02F2" w:rsidP="00294162">
            <w:pPr>
              <w:jc w:val="both"/>
              <w:outlineLvl w:val="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F6FEC">
              <w:rPr>
                <w:rFonts w:ascii="Arial" w:hAnsi="Arial"/>
                <w:b/>
                <w:noProof/>
                <w:sz w:val="18"/>
                <w:szCs w:val="18"/>
              </w:rPr>
              <w:t>Folgende Leistungen wurden von mir erbracht:</w:t>
            </w:r>
          </w:p>
          <w:p w:rsidR="00A23188" w:rsidRDefault="00A23188" w:rsidP="00294162">
            <w:pPr>
              <w:jc w:val="both"/>
              <w:outlineLvl w:val="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  <w:p w:rsidR="00FC4D70" w:rsidRPr="00AB74EE" w:rsidRDefault="00DD418A" w:rsidP="00FC4D70">
            <w:pPr>
              <w:keepNext/>
              <w:spacing w:before="240" w:line="276" w:lineRule="auto"/>
              <w:ind w:left="357" w:hanging="357"/>
              <w:outlineLvl w:val="0"/>
              <w:rPr>
                <w:rFonts w:ascii="Arial" w:hAnsi="Arial"/>
                <w:bCs/>
                <w:sz w:val="18"/>
                <w:szCs w:val="18"/>
              </w:rPr>
            </w:pPr>
            <w:r w:rsidRPr="00CF6FE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E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CF6FEC">
              <w:rPr>
                <w:rFonts w:ascii="Arial" w:hAnsi="Arial"/>
                <w:b/>
                <w:sz w:val="18"/>
                <w:szCs w:val="18"/>
              </w:rPr>
            </w:r>
            <w:r w:rsidRPr="00CF6FE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>Allgemeinmedizinische Hospitation 1 (med150/8511)</w:t>
            </w:r>
          </w:p>
          <w:p w:rsidR="00FC4D70" w:rsidRPr="00AB74EE" w:rsidRDefault="00DD418A" w:rsidP="00FC4D70">
            <w:pPr>
              <w:keepNext/>
              <w:spacing w:before="240" w:line="276" w:lineRule="auto"/>
              <w:ind w:left="357" w:hanging="357"/>
              <w:outlineLvl w:val="0"/>
              <w:rPr>
                <w:rFonts w:ascii="Arial" w:hAnsi="Arial"/>
                <w:bCs/>
                <w:sz w:val="18"/>
                <w:szCs w:val="18"/>
              </w:rPr>
            </w:pP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E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B74EE">
              <w:rPr>
                <w:rFonts w:ascii="Arial" w:hAnsi="Arial"/>
                <w:b/>
                <w:sz w:val="18"/>
                <w:szCs w:val="18"/>
              </w:rPr>
            </w: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B74E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>Allgemeinmedizinische Hospitation 2 (med150/8513)</w:t>
            </w:r>
          </w:p>
          <w:p w:rsidR="00FC4D70" w:rsidRPr="00AB74EE" w:rsidRDefault="00DD418A" w:rsidP="00FC4D70">
            <w:pPr>
              <w:keepNext/>
              <w:spacing w:before="240" w:line="276" w:lineRule="auto"/>
              <w:ind w:left="357" w:hanging="357"/>
              <w:outlineLvl w:val="0"/>
              <w:rPr>
                <w:rFonts w:ascii="Arial" w:hAnsi="Arial"/>
                <w:bCs/>
                <w:sz w:val="18"/>
                <w:szCs w:val="18"/>
              </w:rPr>
            </w:pP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E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B74EE">
              <w:rPr>
                <w:rFonts w:ascii="Arial" w:hAnsi="Arial"/>
                <w:b/>
                <w:sz w:val="18"/>
                <w:szCs w:val="18"/>
              </w:rPr>
            </w: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B74E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>Allgemeinmedizinische Hospitation 3 (med250/8533)</w:t>
            </w:r>
          </w:p>
          <w:p w:rsidR="00FC4D70" w:rsidRPr="00AB74EE" w:rsidRDefault="00DD418A" w:rsidP="00FC4D70">
            <w:pPr>
              <w:keepNext/>
              <w:spacing w:before="240" w:line="276" w:lineRule="auto"/>
              <w:ind w:left="357" w:hanging="357"/>
              <w:outlineLvl w:val="0"/>
              <w:rPr>
                <w:rFonts w:ascii="Arial" w:hAnsi="Arial"/>
                <w:bCs/>
                <w:sz w:val="18"/>
                <w:szCs w:val="18"/>
              </w:rPr>
            </w:pP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E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B74EE">
              <w:rPr>
                <w:rFonts w:ascii="Arial" w:hAnsi="Arial"/>
                <w:b/>
                <w:sz w:val="18"/>
                <w:szCs w:val="18"/>
              </w:rPr>
            </w: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B74E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>Allgemeinmedizinische Hospitation 4 (med350/8553)</w:t>
            </w:r>
          </w:p>
          <w:p w:rsidR="00FC4D70" w:rsidRPr="00AB74EE" w:rsidRDefault="00DD418A" w:rsidP="00FC4D70">
            <w:pPr>
              <w:keepNext/>
              <w:spacing w:before="240" w:line="276" w:lineRule="auto"/>
              <w:ind w:left="357" w:hanging="357"/>
              <w:outlineLvl w:val="0"/>
              <w:rPr>
                <w:rFonts w:ascii="Arial" w:hAnsi="Arial"/>
                <w:bCs/>
                <w:sz w:val="18"/>
                <w:szCs w:val="18"/>
              </w:rPr>
            </w:pP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E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B74EE">
              <w:rPr>
                <w:rFonts w:ascii="Arial" w:hAnsi="Arial"/>
                <w:b/>
                <w:sz w:val="18"/>
                <w:szCs w:val="18"/>
              </w:rPr>
            </w: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B74E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>Hospitation in der ambulanten Medizin (med350/8554)</w:t>
            </w:r>
          </w:p>
          <w:p w:rsidR="00FC4D70" w:rsidRPr="00AB74EE" w:rsidRDefault="00DD418A" w:rsidP="00FC4D70">
            <w:pPr>
              <w:keepNext/>
              <w:spacing w:before="240" w:line="276" w:lineRule="auto"/>
              <w:ind w:left="357" w:hanging="357"/>
              <w:outlineLvl w:val="0"/>
              <w:rPr>
                <w:rFonts w:ascii="Arial" w:hAnsi="Arial"/>
                <w:bCs/>
                <w:sz w:val="18"/>
                <w:szCs w:val="18"/>
              </w:rPr>
            </w:pP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E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B74EE">
              <w:rPr>
                <w:rFonts w:ascii="Arial" w:hAnsi="Arial"/>
                <w:b/>
                <w:sz w:val="18"/>
                <w:szCs w:val="18"/>
              </w:rPr>
            </w: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B74E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>Klin</w:t>
            </w:r>
            <w:r w:rsidR="00AB74EE">
              <w:rPr>
                <w:rFonts w:ascii="Arial" w:hAnsi="Arial"/>
                <w:bCs/>
                <w:sz w:val="18"/>
                <w:szCs w:val="18"/>
              </w:rPr>
              <w:t xml:space="preserve">isches BP*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>Innere Medizin (med411/4110)</w:t>
            </w:r>
          </w:p>
          <w:p w:rsidR="00B2421D" w:rsidRPr="00AB74EE" w:rsidRDefault="00B2421D" w:rsidP="00B2421D">
            <w:pPr>
              <w:keepNext/>
              <w:spacing w:before="240" w:line="276" w:lineRule="auto"/>
              <w:ind w:left="357" w:hanging="357"/>
              <w:outlineLvl w:val="0"/>
              <w:rPr>
                <w:rFonts w:ascii="Arial" w:hAnsi="Arial"/>
                <w:bCs/>
                <w:sz w:val="18"/>
                <w:szCs w:val="18"/>
              </w:rPr>
            </w:pP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E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B74EE">
              <w:rPr>
                <w:rFonts w:ascii="Arial" w:hAnsi="Arial"/>
                <w:b/>
                <w:sz w:val="18"/>
                <w:szCs w:val="18"/>
              </w:rPr>
            </w: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B74E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AB74EE">
              <w:rPr>
                <w:rFonts w:ascii="Arial" w:hAnsi="Arial"/>
                <w:bCs/>
                <w:sz w:val="18"/>
                <w:szCs w:val="18"/>
              </w:rPr>
              <w:t>Klin</w:t>
            </w:r>
            <w:r w:rsidR="00AB74EE">
              <w:rPr>
                <w:rFonts w:ascii="Arial" w:hAnsi="Arial"/>
                <w:bCs/>
                <w:sz w:val="18"/>
                <w:szCs w:val="18"/>
              </w:rPr>
              <w:t xml:space="preserve">isches BP* </w:t>
            </w:r>
            <w:r w:rsidRPr="00AB74EE">
              <w:rPr>
                <w:rFonts w:ascii="Arial" w:hAnsi="Arial"/>
                <w:bCs/>
                <w:sz w:val="18"/>
                <w:szCs w:val="18"/>
              </w:rPr>
              <w:t>Chirurgie (med421/4210)</w:t>
            </w:r>
          </w:p>
          <w:p w:rsidR="00FC4D70" w:rsidRPr="00AB74EE" w:rsidRDefault="00DD418A" w:rsidP="00FC4D70">
            <w:pPr>
              <w:keepNext/>
              <w:spacing w:before="240" w:line="276" w:lineRule="auto"/>
              <w:ind w:left="357" w:hanging="357"/>
              <w:outlineLvl w:val="0"/>
              <w:rPr>
                <w:rFonts w:ascii="Arial" w:hAnsi="Arial"/>
                <w:bCs/>
                <w:sz w:val="18"/>
                <w:szCs w:val="18"/>
              </w:rPr>
            </w:pP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E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B74EE">
              <w:rPr>
                <w:rFonts w:ascii="Arial" w:hAnsi="Arial"/>
                <w:b/>
                <w:sz w:val="18"/>
                <w:szCs w:val="18"/>
              </w:rPr>
            </w: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B74E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AB74EE">
              <w:rPr>
                <w:rFonts w:ascii="Arial" w:hAnsi="Arial"/>
                <w:sz w:val="18"/>
                <w:szCs w:val="18"/>
              </w:rPr>
              <w:t>K</w:t>
            </w:r>
            <w:r w:rsidRPr="00AB74EE">
              <w:rPr>
                <w:rFonts w:ascii="Arial" w:hAnsi="Arial"/>
                <w:bCs/>
                <w:sz w:val="18"/>
                <w:szCs w:val="18"/>
              </w:rPr>
              <w:t>lin</w:t>
            </w:r>
            <w:r w:rsidR="00AB74EE">
              <w:rPr>
                <w:rFonts w:ascii="Arial" w:hAnsi="Arial"/>
                <w:bCs/>
                <w:sz w:val="18"/>
                <w:szCs w:val="18"/>
              </w:rPr>
              <w:t xml:space="preserve">isches BP* </w:t>
            </w:r>
            <w:r w:rsidRPr="00AB74EE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 xml:space="preserve">Gynäkologie, Jahr 4 (med441/4410) </w:t>
            </w:r>
            <w:r w:rsidR="00C61CBE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FC4D70" w:rsidRPr="00AB74EE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ODER</w:t>
            </w:r>
            <w:r w:rsidRPr="00AB74EE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AB74EE" w:rsidRPr="00AB74EE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C61CBE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E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B74EE">
              <w:rPr>
                <w:rFonts w:ascii="Arial" w:hAnsi="Arial"/>
                <w:b/>
                <w:sz w:val="18"/>
                <w:szCs w:val="18"/>
              </w:rPr>
            </w: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B74E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>Klin</w:t>
            </w:r>
            <w:r w:rsidR="00AB74EE">
              <w:rPr>
                <w:rFonts w:ascii="Arial" w:hAnsi="Arial"/>
                <w:bCs/>
                <w:sz w:val="18"/>
                <w:szCs w:val="18"/>
              </w:rPr>
              <w:t xml:space="preserve">isches BP*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>Pädiatrie, Jahr 4 (med442/4420)</w:t>
            </w:r>
          </w:p>
          <w:p w:rsidR="00FC4D70" w:rsidRPr="00AB74EE" w:rsidRDefault="00DD418A" w:rsidP="00FC4D70">
            <w:pPr>
              <w:keepNext/>
              <w:spacing w:before="240" w:line="276" w:lineRule="auto"/>
              <w:ind w:left="357" w:hanging="357"/>
              <w:outlineLvl w:val="0"/>
              <w:rPr>
                <w:rFonts w:ascii="Arial" w:hAnsi="Arial"/>
                <w:bCs/>
                <w:sz w:val="18"/>
                <w:szCs w:val="18"/>
              </w:rPr>
            </w:pP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E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B74EE">
              <w:rPr>
                <w:rFonts w:ascii="Arial" w:hAnsi="Arial"/>
                <w:b/>
                <w:sz w:val="18"/>
                <w:szCs w:val="18"/>
              </w:rPr>
            </w: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B74EE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>Klin</w:t>
            </w:r>
            <w:r w:rsidR="00AB74EE">
              <w:rPr>
                <w:rFonts w:ascii="Arial" w:hAnsi="Arial"/>
                <w:bCs/>
                <w:sz w:val="18"/>
                <w:szCs w:val="18"/>
              </w:rPr>
              <w:t xml:space="preserve">isches BP*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>Neurologie, Jahr 4 (med431/4310)</w:t>
            </w:r>
            <w:r w:rsidR="00C61CBE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FC4D70" w:rsidRPr="00AB74EE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ODER</w:t>
            </w:r>
            <w:r w:rsidRPr="00AB74EE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C61CBE">
              <w:rPr>
                <w:rFonts w:ascii="Arial" w:hAnsi="Arial"/>
                <w:bCs/>
                <w:sz w:val="18"/>
                <w:szCs w:val="18"/>
              </w:rPr>
              <w:t xml:space="preserve">  </w:t>
            </w: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E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B74EE">
              <w:rPr>
                <w:rFonts w:ascii="Arial" w:hAnsi="Arial"/>
                <w:b/>
                <w:sz w:val="18"/>
                <w:szCs w:val="18"/>
              </w:rPr>
            </w: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B74E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>Klin</w:t>
            </w:r>
            <w:r w:rsidR="00AB74EE">
              <w:rPr>
                <w:rFonts w:ascii="Arial" w:hAnsi="Arial"/>
                <w:bCs/>
                <w:sz w:val="18"/>
                <w:szCs w:val="18"/>
              </w:rPr>
              <w:t xml:space="preserve">isches BP*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>Psychiatrie, Jahr 4</w:t>
            </w:r>
            <w:r w:rsidR="00AB74EE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>(med432/4320)</w:t>
            </w:r>
          </w:p>
          <w:p w:rsidR="00D36DE1" w:rsidRPr="00AB74EE" w:rsidRDefault="00DD418A" w:rsidP="00D36DE1">
            <w:pPr>
              <w:keepNext/>
              <w:spacing w:before="240" w:line="276" w:lineRule="auto"/>
              <w:ind w:left="357" w:hanging="357"/>
              <w:outlineLvl w:val="0"/>
              <w:rPr>
                <w:rFonts w:ascii="Arial" w:hAnsi="Arial"/>
                <w:bCs/>
                <w:sz w:val="18"/>
                <w:szCs w:val="18"/>
              </w:rPr>
            </w:pP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4E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B74EE">
              <w:rPr>
                <w:rFonts w:ascii="Arial" w:hAnsi="Arial"/>
                <w:b/>
                <w:sz w:val="18"/>
                <w:szCs w:val="18"/>
              </w:rPr>
            </w:r>
            <w:r w:rsidRPr="00AB74E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B74EE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>Klin</w:t>
            </w:r>
            <w:r w:rsidR="00AB74EE">
              <w:rPr>
                <w:rFonts w:ascii="Arial" w:hAnsi="Arial"/>
                <w:bCs/>
                <w:sz w:val="18"/>
                <w:szCs w:val="18"/>
              </w:rPr>
              <w:t xml:space="preserve">isches BP* </w:t>
            </w:r>
            <w:r w:rsidR="00FC4D70" w:rsidRPr="00AB74EE">
              <w:rPr>
                <w:rFonts w:ascii="Arial" w:hAnsi="Arial"/>
                <w:bCs/>
                <w:sz w:val="18"/>
                <w:szCs w:val="18"/>
              </w:rPr>
              <w:t>Allgemeinmedizin (med550/5500)</w:t>
            </w:r>
          </w:p>
          <w:p w:rsidR="00A8785C" w:rsidRPr="00A8785C" w:rsidRDefault="0019463B" w:rsidP="00D36DE1">
            <w:pPr>
              <w:keepNext/>
              <w:spacing w:before="240" w:line="276" w:lineRule="auto"/>
              <w:ind w:left="357" w:hanging="357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288925</wp:posOffset>
                      </wp:positionV>
                      <wp:extent cx="2286000" cy="0"/>
                      <wp:effectExtent l="0" t="0" r="0" b="0"/>
                      <wp:wrapNone/>
                      <wp:docPr id="5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22.75pt" to="464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eBjg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" strokecolor="silver"/>
                  </w:pict>
                </mc:Fallback>
              </mc:AlternateContent>
            </w:r>
          </w:p>
        </w:tc>
      </w:tr>
      <w:tr w:rsidR="005A7D16" w:rsidTr="00F50E0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590" w:type="dxa"/>
            <w:gridSpan w:val="4"/>
          </w:tcPr>
          <w:p w:rsidR="005A7D16" w:rsidRPr="005733AB" w:rsidRDefault="0019463B" w:rsidP="00C61CB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182245</wp:posOffset>
                      </wp:positionV>
                      <wp:extent cx="6176645" cy="1981200"/>
                      <wp:effectExtent l="0" t="0" r="0" b="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198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1.6pt;margin-top:14.35pt;width:486.35pt;height:15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" filled="f" strokecolor="silver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6156960</wp:posOffset>
                      </wp:positionH>
                      <wp:positionV relativeFrom="paragraph">
                        <wp:posOffset>182245</wp:posOffset>
                      </wp:positionV>
                      <wp:extent cx="335915" cy="1981200"/>
                      <wp:effectExtent l="0" t="0" r="0" b="0"/>
                      <wp:wrapNone/>
                      <wp:docPr id="3" name="Rectangle 25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198120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80808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alt="30%" style="position:absolute;margin-left:484.8pt;margin-top:14.35pt;width:26.45pt;height:15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" fillcolor="gray" strokecolor="silver">
                      <v:fill r:id="rId10" o:title="" type="pattern"/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104775</wp:posOffset>
                      </wp:positionV>
                      <wp:extent cx="462280" cy="2124710"/>
                      <wp:effectExtent l="0" t="0" r="0" b="0"/>
                      <wp:wrapNone/>
                      <wp:docPr id="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2124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6DE1" w:rsidRPr="00D36DE1" w:rsidRDefault="002A0B19" w:rsidP="00D36D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40"/>
                                      <w:sz w:val="16"/>
                                      <w:szCs w:val="16"/>
                                    </w:rPr>
                                  </w:pPr>
                                  <w:r w:rsidRPr="00D36DE1">
                                    <w:rPr>
                                      <w:rFonts w:ascii="Arial" w:hAnsi="Arial" w:cs="Arial"/>
                                      <w:b/>
                                      <w:spacing w:val="4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="00D36DE1" w:rsidRPr="00D36DE1">
                                    <w:rPr>
                                      <w:rFonts w:ascii="Arial" w:hAnsi="Arial" w:cs="Arial"/>
                                      <w:b/>
                                      <w:spacing w:val="40"/>
                                      <w:sz w:val="16"/>
                                      <w:szCs w:val="16"/>
                                    </w:rPr>
                                    <w:t>on der/dem Prüfenden</w:t>
                                  </w:r>
                                </w:p>
                                <w:p w:rsidR="002A0B19" w:rsidRPr="00D36DE1" w:rsidRDefault="002A0B19" w:rsidP="00D36D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pacing w:val="40"/>
                                      <w:sz w:val="16"/>
                                      <w:szCs w:val="16"/>
                                    </w:rPr>
                                  </w:pPr>
                                  <w:r w:rsidRPr="00D36DE1">
                                    <w:rPr>
                                      <w:rFonts w:ascii="Arial" w:hAnsi="Arial" w:cs="Arial"/>
                                      <w:b/>
                                      <w:spacing w:val="40"/>
                                      <w:sz w:val="16"/>
                                      <w:szCs w:val="16"/>
                                    </w:rPr>
                                    <w:t>auszufüllen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7" type="#_x0000_t202" style="position:absolute;margin-left:479pt;margin-top:8.25pt;width:36.4pt;height:16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" filled="f" stroked="f">
                      <v:textbox style="layout-flow:vertical">
                        <w:txbxContent>
                          <w:p w:rsidR="00D36DE1" w:rsidRPr="00D36DE1" w:rsidRDefault="002A0B19" w:rsidP="00D36D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D36DE1">
                              <w:rPr>
                                <w:rFonts w:ascii="Arial" w:hAnsi="Arial" w:cs="Arial"/>
                                <w:b/>
                                <w:spacing w:val="40"/>
                                <w:sz w:val="16"/>
                                <w:szCs w:val="16"/>
                              </w:rPr>
                              <w:t>V</w:t>
                            </w:r>
                            <w:r w:rsidR="00D36DE1" w:rsidRPr="00D36DE1">
                              <w:rPr>
                                <w:rFonts w:ascii="Arial" w:hAnsi="Arial" w:cs="Arial"/>
                                <w:b/>
                                <w:spacing w:val="40"/>
                                <w:sz w:val="16"/>
                                <w:szCs w:val="16"/>
                              </w:rPr>
                              <w:t>on der/dem Prüfenden</w:t>
                            </w:r>
                          </w:p>
                          <w:p w:rsidR="002A0B19" w:rsidRPr="00D36DE1" w:rsidRDefault="002A0B19" w:rsidP="00D36D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D36DE1">
                              <w:rPr>
                                <w:rFonts w:ascii="Arial" w:hAnsi="Arial" w:cs="Arial"/>
                                <w:b/>
                                <w:spacing w:val="40"/>
                                <w:sz w:val="16"/>
                                <w:szCs w:val="16"/>
                              </w:rPr>
                              <w:t>auszufüllen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46FE">
              <w:rPr>
                <w:rFonts w:ascii="Arial" w:hAnsi="Arial" w:cs="Arial"/>
                <w:sz w:val="14"/>
              </w:rPr>
              <w:t>*BP = Blockpraktikum</w:t>
            </w:r>
            <w:r w:rsidR="00A8785C">
              <w:rPr>
                <w:rFonts w:ascii="Arial" w:hAnsi="Arial" w:cs="Arial"/>
                <w:sz w:val="14"/>
              </w:rPr>
              <w:t xml:space="preserve">                                                                                                         </w:t>
            </w:r>
            <w:r w:rsidR="00C61CBE">
              <w:rPr>
                <w:rFonts w:ascii="Arial" w:hAnsi="Arial" w:cs="Arial"/>
                <w:sz w:val="14"/>
              </w:rPr>
              <w:t xml:space="preserve">                            </w:t>
            </w:r>
            <w:r w:rsidR="00A8785C">
              <w:rPr>
                <w:rFonts w:ascii="Arial" w:hAnsi="Arial" w:cs="Arial"/>
                <w:sz w:val="14"/>
              </w:rPr>
              <w:t xml:space="preserve"> Unterschrift der/</w:t>
            </w:r>
            <w:r w:rsidR="00A8785C" w:rsidRPr="005733AB">
              <w:rPr>
                <w:rFonts w:ascii="Arial" w:hAnsi="Arial" w:cs="Arial"/>
                <w:sz w:val="14"/>
              </w:rPr>
              <w:t xml:space="preserve">des Studierenden                                                                                                                  </w:t>
            </w:r>
          </w:p>
        </w:tc>
      </w:tr>
      <w:tr w:rsidR="005733AB" w:rsidTr="00F50E0D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590" w:type="dxa"/>
            <w:gridSpan w:val="4"/>
          </w:tcPr>
          <w:p w:rsidR="005733AB" w:rsidRPr="004547DA" w:rsidRDefault="005733AB" w:rsidP="002520FE">
            <w:pPr>
              <w:pStyle w:val="berschrift6"/>
              <w:spacing w:before="100" w:after="60"/>
              <w:rPr>
                <w:rFonts w:cs="Arial"/>
                <w:b w:val="0"/>
                <w:sz w:val="14"/>
              </w:rPr>
            </w:pPr>
          </w:p>
        </w:tc>
      </w:tr>
    </w:tbl>
    <w:p w:rsidR="00D46D45" w:rsidRDefault="00A8785C" w:rsidP="000710EC">
      <w:pPr>
        <w:pStyle w:val="berschrift4"/>
        <w:spacing w:before="180" w:after="120"/>
        <w:ind w:right="822"/>
        <w:jc w:val="left"/>
        <w:rPr>
          <w:sz w:val="20"/>
        </w:rPr>
      </w:pPr>
      <w:r w:rsidRPr="00CF6FEC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FEC">
        <w:rPr>
          <w:b w:val="0"/>
          <w:sz w:val="18"/>
          <w:szCs w:val="18"/>
        </w:rPr>
        <w:instrText xml:space="preserve"> FORMCHECKBOX </w:instrText>
      </w:r>
      <w:r w:rsidRPr="00CF6FEC">
        <w:rPr>
          <w:b w:val="0"/>
          <w:sz w:val="18"/>
          <w:szCs w:val="18"/>
        </w:rPr>
      </w:r>
      <w:r w:rsidRPr="00CF6FEC">
        <w:rPr>
          <w:b w:val="0"/>
          <w:sz w:val="18"/>
          <w:szCs w:val="18"/>
        </w:rPr>
        <w:fldChar w:fldCharType="end"/>
      </w:r>
      <w:r>
        <w:rPr>
          <w:b w:val="0"/>
          <w:sz w:val="18"/>
          <w:szCs w:val="18"/>
        </w:rPr>
        <w:t xml:space="preserve">  </w:t>
      </w:r>
      <w:r w:rsidRPr="00A8785C">
        <w:rPr>
          <w:sz w:val="18"/>
          <w:szCs w:val="18"/>
        </w:rPr>
        <w:t xml:space="preserve">Die </w:t>
      </w:r>
      <w:r w:rsidR="000710EC" w:rsidRPr="00A8785C">
        <w:rPr>
          <w:sz w:val="20"/>
        </w:rPr>
        <w:t xml:space="preserve">o. g. Leistungen wurden </w:t>
      </w:r>
      <w:r>
        <w:rPr>
          <w:sz w:val="20"/>
        </w:rPr>
        <w:t xml:space="preserve">vollständig </w:t>
      </w:r>
      <w:r w:rsidR="000710EC" w:rsidRPr="00A8785C">
        <w:rPr>
          <w:sz w:val="20"/>
        </w:rPr>
        <w:t>erbracht.</w:t>
      </w:r>
      <w:r w:rsidRPr="00A8785C">
        <w:rPr>
          <w:sz w:val="20"/>
        </w:rPr>
        <w:t xml:space="preserve"> Der Nachweis kann ausgestellt werden.</w:t>
      </w:r>
    </w:p>
    <w:p w:rsidR="00A8785C" w:rsidRDefault="00A8785C" w:rsidP="00A8785C"/>
    <w:p w:rsidR="00B2421D" w:rsidRDefault="00A8785C" w:rsidP="00A8785C">
      <w:pPr>
        <w:rPr>
          <w:rFonts w:ascii="Arial" w:hAnsi="Arial"/>
          <w:b/>
        </w:rPr>
      </w:pPr>
      <w:r w:rsidRPr="00CF6FEC">
        <w:rPr>
          <w:rFonts w:ascii="Arial" w:hAnsi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FEC">
        <w:rPr>
          <w:rFonts w:ascii="Arial" w:hAnsi="Arial"/>
          <w:b/>
          <w:sz w:val="18"/>
          <w:szCs w:val="18"/>
        </w:rPr>
        <w:instrText xml:space="preserve"> FORMCHECKBOX </w:instrText>
      </w:r>
      <w:r w:rsidRPr="00CF6FEC">
        <w:rPr>
          <w:rFonts w:ascii="Arial" w:hAnsi="Arial"/>
          <w:b/>
          <w:sz w:val="18"/>
          <w:szCs w:val="18"/>
        </w:rPr>
      </w:r>
      <w:r w:rsidRPr="00CF6FEC">
        <w:rPr>
          <w:rFonts w:ascii="Arial" w:hAnsi="Arial"/>
          <w:b/>
          <w:sz w:val="18"/>
          <w:szCs w:val="18"/>
        </w:rPr>
        <w:fldChar w:fldCharType="end"/>
      </w:r>
      <w:r>
        <w:rPr>
          <w:rFonts w:ascii="Arial" w:hAnsi="Arial"/>
          <w:b/>
          <w:sz w:val="18"/>
          <w:szCs w:val="18"/>
        </w:rPr>
        <w:t xml:space="preserve">  </w:t>
      </w:r>
      <w:r w:rsidRPr="00A8785C">
        <w:rPr>
          <w:rFonts w:ascii="Arial" w:hAnsi="Arial"/>
          <w:b/>
        </w:rPr>
        <w:t xml:space="preserve">Die o. g. Leistungen </w:t>
      </w:r>
      <w:r w:rsidR="00B2421D">
        <w:rPr>
          <w:rFonts w:ascii="Arial" w:hAnsi="Arial"/>
          <w:b/>
        </w:rPr>
        <w:t xml:space="preserve">wurden </w:t>
      </w:r>
      <w:r w:rsidRPr="00A8785C">
        <w:rPr>
          <w:rFonts w:ascii="Arial" w:hAnsi="Arial"/>
          <w:b/>
          <w:u w:val="single"/>
        </w:rPr>
        <w:t>nicht</w:t>
      </w:r>
      <w:r w:rsidRPr="00A8785C">
        <w:rPr>
          <w:rFonts w:ascii="Arial" w:hAnsi="Arial"/>
          <w:b/>
        </w:rPr>
        <w:t xml:space="preserve"> vollständig erbracht. Der </w:t>
      </w:r>
      <w:r w:rsidR="00B2421D">
        <w:rPr>
          <w:rFonts w:ascii="Arial" w:hAnsi="Arial"/>
          <w:b/>
        </w:rPr>
        <w:t xml:space="preserve">Nachweis kann </w:t>
      </w:r>
      <w:r w:rsidR="00B2421D" w:rsidRPr="00D36DE1">
        <w:rPr>
          <w:rFonts w:ascii="Arial" w:hAnsi="Arial"/>
          <w:b/>
          <w:u w:val="single"/>
        </w:rPr>
        <w:t>nicht</w:t>
      </w:r>
      <w:r w:rsidR="00B2421D">
        <w:rPr>
          <w:rFonts w:ascii="Arial" w:hAnsi="Arial"/>
          <w:b/>
        </w:rPr>
        <w:t xml:space="preserve"> ausgestellt</w:t>
      </w:r>
    </w:p>
    <w:p w:rsidR="00A8785C" w:rsidRPr="00A8785C" w:rsidRDefault="00B2421D" w:rsidP="00B2421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r w:rsidR="00A8785C" w:rsidRPr="00A8785C">
        <w:rPr>
          <w:rFonts w:ascii="Arial" w:hAnsi="Arial"/>
          <w:b/>
        </w:rPr>
        <w:t>werden.</w:t>
      </w:r>
    </w:p>
    <w:p w:rsidR="00A8785C" w:rsidRDefault="00A8785C" w:rsidP="00A8785C"/>
    <w:p w:rsidR="00A8785C" w:rsidRPr="00A8785C" w:rsidRDefault="00A8785C" w:rsidP="00A8785C"/>
    <w:p w:rsidR="00B24453" w:rsidRPr="008D1326" w:rsidRDefault="0019463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124460</wp:posOffset>
                </wp:positionV>
                <wp:extent cx="5908675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8pt" to="469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" strokecolor="silver"/>
            </w:pict>
          </mc:Fallback>
        </mc:AlternateContent>
      </w:r>
    </w:p>
    <w:p w:rsidR="00B24453" w:rsidRPr="00D46D45" w:rsidRDefault="008D1326" w:rsidP="00D46D45">
      <w:pPr>
        <w:spacing w:line="36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</w:t>
      </w:r>
      <w:r w:rsidR="00B24453" w:rsidRPr="008D1326">
        <w:rPr>
          <w:rFonts w:ascii="Arial" w:hAnsi="Arial" w:cs="Arial"/>
          <w:b/>
          <w:sz w:val="14"/>
          <w:szCs w:val="14"/>
        </w:rPr>
        <w:t>Datum</w:t>
      </w:r>
      <w:r w:rsidR="00B24453" w:rsidRPr="008D1326">
        <w:rPr>
          <w:rFonts w:ascii="Arial" w:hAnsi="Arial" w:cs="Arial"/>
          <w:b/>
          <w:sz w:val="14"/>
          <w:szCs w:val="14"/>
        </w:rPr>
        <w:tab/>
      </w:r>
      <w:r w:rsidR="00B24453" w:rsidRPr="008D1326">
        <w:rPr>
          <w:rFonts w:ascii="Arial" w:hAnsi="Arial" w:cs="Arial"/>
          <w:b/>
          <w:sz w:val="14"/>
          <w:szCs w:val="14"/>
        </w:rPr>
        <w:tab/>
        <w:t>Name der</w:t>
      </w:r>
      <w:r w:rsidR="008D44C3">
        <w:rPr>
          <w:rFonts w:ascii="Arial" w:hAnsi="Arial" w:cs="Arial"/>
          <w:b/>
          <w:sz w:val="14"/>
          <w:szCs w:val="14"/>
        </w:rPr>
        <w:t xml:space="preserve">/des </w:t>
      </w:r>
      <w:r w:rsidR="00B24453" w:rsidRPr="008D1326">
        <w:rPr>
          <w:rFonts w:ascii="Arial" w:hAnsi="Arial" w:cs="Arial"/>
          <w:b/>
          <w:sz w:val="14"/>
          <w:szCs w:val="14"/>
        </w:rPr>
        <w:t>Prüfe</w:t>
      </w:r>
      <w:r w:rsidR="008D44C3">
        <w:rPr>
          <w:rFonts w:ascii="Arial" w:hAnsi="Arial" w:cs="Arial"/>
          <w:b/>
          <w:sz w:val="14"/>
          <w:szCs w:val="14"/>
        </w:rPr>
        <w:t xml:space="preserve">nden </w:t>
      </w:r>
      <w:r w:rsidR="00B24453" w:rsidRPr="008D1326">
        <w:rPr>
          <w:rFonts w:ascii="Arial" w:hAnsi="Arial" w:cs="Arial"/>
          <w:b/>
          <w:sz w:val="14"/>
          <w:szCs w:val="14"/>
        </w:rPr>
        <w:t>(Blockschrift)</w:t>
      </w:r>
      <w:r w:rsidR="00B53AA5" w:rsidRPr="008D1326">
        <w:rPr>
          <w:rFonts w:ascii="Arial" w:hAnsi="Arial" w:cs="Arial"/>
          <w:b/>
          <w:sz w:val="14"/>
          <w:szCs w:val="14"/>
        </w:rPr>
        <w:t>/Stempel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DB62BF">
        <w:rPr>
          <w:rFonts w:ascii="Arial" w:hAnsi="Arial" w:cs="Arial"/>
          <w:b/>
          <w:sz w:val="14"/>
          <w:szCs w:val="14"/>
        </w:rPr>
        <w:t xml:space="preserve">       </w:t>
      </w:r>
      <w:r w:rsidR="00D46D45">
        <w:rPr>
          <w:rFonts w:ascii="Arial" w:hAnsi="Arial" w:cs="Arial"/>
          <w:b/>
          <w:sz w:val="14"/>
          <w:szCs w:val="14"/>
        </w:rPr>
        <w:t>Unterschrift</w:t>
      </w:r>
    </w:p>
    <w:sectPr w:rsidR="00B24453" w:rsidRPr="00D46D45" w:rsidSect="00976711">
      <w:footerReference w:type="default" r:id="rId11"/>
      <w:pgSz w:w="11907" w:h="16839" w:code="9"/>
      <w:pgMar w:top="851" w:right="425" w:bottom="244" w:left="1304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07" w:rsidRDefault="00514D07" w:rsidP="00861D34">
      <w:r>
        <w:separator/>
      </w:r>
    </w:p>
  </w:endnote>
  <w:endnote w:type="continuationSeparator" w:id="0">
    <w:p w:rsidR="00514D07" w:rsidRDefault="00514D07" w:rsidP="008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95" w:rsidRPr="00961E5F" w:rsidRDefault="007E7A95" w:rsidP="007E7A95">
    <w:pPr>
      <w:pStyle w:val="Fuzeile"/>
      <w:jc w:val="center"/>
      <w:rPr>
        <w:rFonts w:ascii="Arial" w:hAnsi="Arial" w:cs="Arial"/>
        <w:sz w:val="14"/>
        <w:szCs w:val="14"/>
      </w:rPr>
    </w:pPr>
    <w:r w:rsidRPr="00961E5F">
      <w:rPr>
        <w:rFonts w:ascii="Arial" w:hAnsi="Arial" w:cs="Arial"/>
        <w:sz w:val="14"/>
        <w:szCs w:val="14"/>
      </w:rPr>
      <w:t xml:space="preserve">Seite </w:t>
    </w:r>
    <w:r w:rsidRPr="00961E5F">
      <w:rPr>
        <w:rFonts w:ascii="Arial" w:hAnsi="Arial" w:cs="Arial"/>
        <w:sz w:val="14"/>
        <w:szCs w:val="14"/>
      </w:rPr>
      <w:fldChar w:fldCharType="begin"/>
    </w:r>
    <w:r w:rsidRPr="00961E5F">
      <w:rPr>
        <w:rFonts w:ascii="Arial" w:hAnsi="Arial" w:cs="Arial"/>
        <w:sz w:val="14"/>
        <w:szCs w:val="14"/>
      </w:rPr>
      <w:instrText>PAGE   \* MERGEFORMAT</w:instrText>
    </w:r>
    <w:r w:rsidRPr="00961E5F">
      <w:rPr>
        <w:rFonts w:ascii="Arial" w:hAnsi="Arial" w:cs="Arial"/>
        <w:sz w:val="14"/>
        <w:szCs w:val="14"/>
      </w:rPr>
      <w:fldChar w:fldCharType="separate"/>
    </w:r>
    <w:r w:rsidR="0019463B">
      <w:rPr>
        <w:rFonts w:ascii="Arial" w:hAnsi="Arial" w:cs="Arial"/>
        <w:noProof/>
        <w:sz w:val="14"/>
        <w:szCs w:val="14"/>
      </w:rPr>
      <w:t>1</w:t>
    </w:r>
    <w:r w:rsidRPr="00961E5F">
      <w:rPr>
        <w:rFonts w:ascii="Arial" w:hAnsi="Arial" w:cs="Arial"/>
        <w:sz w:val="14"/>
        <w:szCs w:val="14"/>
      </w:rPr>
      <w:fldChar w:fldCharType="end"/>
    </w:r>
    <w:r w:rsidRPr="00961E5F">
      <w:rPr>
        <w:rFonts w:ascii="Arial" w:hAnsi="Arial" w:cs="Arial"/>
        <w:sz w:val="14"/>
        <w:szCs w:val="14"/>
      </w:rPr>
      <w:t>/1</w:t>
    </w:r>
  </w:p>
  <w:p w:rsidR="007E7A95" w:rsidRPr="00961E5F" w:rsidRDefault="007E7A95" w:rsidP="007E7A95">
    <w:pPr>
      <w:pStyle w:val="Fuzeile"/>
      <w:jc w:val="center"/>
      <w:rPr>
        <w:rFonts w:ascii="Arial" w:hAnsi="Arial" w:cs="Arial"/>
        <w:sz w:val="14"/>
        <w:szCs w:val="14"/>
      </w:rPr>
    </w:pPr>
    <w:r w:rsidRPr="00961E5F">
      <w:rPr>
        <w:rFonts w:ascii="Arial" w:hAnsi="Arial" w:cs="Arial"/>
        <w:sz w:val="14"/>
        <w:szCs w:val="14"/>
      </w:rPr>
      <w:t>Antrag auf Ausstellung des Nachweises über die viermonatige Famulatur gemäß § 7 ÄAppO, Stand: 06.02.2019</w:t>
    </w:r>
  </w:p>
  <w:p w:rsidR="002A0B19" w:rsidRDefault="002A0B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07" w:rsidRDefault="00514D07" w:rsidP="00861D34">
      <w:r>
        <w:separator/>
      </w:r>
    </w:p>
  </w:footnote>
  <w:footnote w:type="continuationSeparator" w:id="0">
    <w:p w:rsidR="00514D07" w:rsidRDefault="00514D07" w:rsidP="0086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4pTOUP6fu+Gw74ax7+YCJng80k=" w:salt="y/nV+Jgp9W+F/KFCDPq3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A5"/>
    <w:rsid w:val="00004908"/>
    <w:rsid w:val="00007905"/>
    <w:rsid w:val="0001694B"/>
    <w:rsid w:val="0002235E"/>
    <w:rsid w:val="00024787"/>
    <w:rsid w:val="00062334"/>
    <w:rsid w:val="00070C41"/>
    <w:rsid w:val="000710EC"/>
    <w:rsid w:val="0007204B"/>
    <w:rsid w:val="00072EF8"/>
    <w:rsid w:val="00081B6D"/>
    <w:rsid w:val="00085238"/>
    <w:rsid w:val="000A1195"/>
    <w:rsid w:val="000D2314"/>
    <w:rsid w:val="000F330D"/>
    <w:rsid w:val="00107F16"/>
    <w:rsid w:val="001147A7"/>
    <w:rsid w:val="00125CA6"/>
    <w:rsid w:val="001440ED"/>
    <w:rsid w:val="001462F5"/>
    <w:rsid w:val="001549CE"/>
    <w:rsid w:val="00163DC5"/>
    <w:rsid w:val="001642E2"/>
    <w:rsid w:val="0016659D"/>
    <w:rsid w:val="001709B9"/>
    <w:rsid w:val="001766AF"/>
    <w:rsid w:val="00183FCC"/>
    <w:rsid w:val="0019463B"/>
    <w:rsid w:val="001A0080"/>
    <w:rsid w:val="001A6F8C"/>
    <w:rsid w:val="001D4F52"/>
    <w:rsid w:val="001E356A"/>
    <w:rsid w:val="001E61B5"/>
    <w:rsid w:val="00207A5B"/>
    <w:rsid w:val="00236365"/>
    <w:rsid w:val="00243092"/>
    <w:rsid w:val="002441DE"/>
    <w:rsid w:val="002510FD"/>
    <w:rsid w:val="002520FE"/>
    <w:rsid w:val="00261DFF"/>
    <w:rsid w:val="002704AD"/>
    <w:rsid w:val="00294162"/>
    <w:rsid w:val="002A0B19"/>
    <w:rsid w:val="002A2255"/>
    <w:rsid w:val="002A76FB"/>
    <w:rsid w:val="002C4161"/>
    <w:rsid w:val="002E6D93"/>
    <w:rsid w:val="002F1DD9"/>
    <w:rsid w:val="00300394"/>
    <w:rsid w:val="00301DE0"/>
    <w:rsid w:val="003039F3"/>
    <w:rsid w:val="003128BC"/>
    <w:rsid w:val="00325887"/>
    <w:rsid w:val="00331EDA"/>
    <w:rsid w:val="003367DA"/>
    <w:rsid w:val="00342F49"/>
    <w:rsid w:val="00344A58"/>
    <w:rsid w:val="003658FD"/>
    <w:rsid w:val="00373860"/>
    <w:rsid w:val="00380A59"/>
    <w:rsid w:val="003828B8"/>
    <w:rsid w:val="00393637"/>
    <w:rsid w:val="003940C6"/>
    <w:rsid w:val="003C299B"/>
    <w:rsid w:val="003D30DC"/>
    <w:rsid w:val="003D4C2B"/>
    <w:rsid w:val="003E4778"/>
    <w:rsid w:val="003F161E"/>
    <w:rsid w:val="003F4BD4"/>
    <w:rsid w:val="004135E9"/>
    <w:rsid w:val="00424616"/>
    <w:rsid w:val="00450B37"/>
    <w:rsid w:val="004547DA"/>
    <w:rsid w:val="00460D1E"/>
    <w:rsid w:val="0046460D"/>
    <w:rsid w:val="00464F4B"/>
    <w:rsid w:val="0047083B"/>
    <w:rsid w:val="00473E84"/>
    <w:rsid w:val="004754D9"/>
    <w:rsid w:val="00476CC5"/>
    <w:rsid w:val="0047727D"/>
    <w:rsid w:val="00477E77"/>
    <w:rsid w:val="00485BE7"/>
    <w:rsid w:val="004A3FEC"/>
    <w:rsid w:val="004B7B20"/>
    <w:rsid w:val="004C1997"/>
    <w:rsid w:val="004D78C3"/>
    <w:rsid w:val="00514D07"/>
    <w:rsid w:val="00522B9F"/>
    <w:rsid w:val="00526F20"/>
    <w:rsid w:val="00536615"/>
    <w:rsid w:val="00563BDA"/>
    <w:rsid w:val="00566D21"/>
    <w:rsid w:val="005733AB"/>
    <w:rsid w:val="00573D66"/>
    <w:rsid w:val="00583770"/>
    <w:rsid w:val="0059538F"/>
    <w:rsid w:val="005A6666"/>
    <w:rsid w:val="005A7D16"/>
    <w:rsid w:val="005D3195"/>
    <w:rsid w:val="005E3839"/>
    <w:rsid w:val="005E4C74"/>
    <w:rsid w:val="005E6009"/>
    <w:rsid w:val="00600DD4"/>
    <w:rsid w:val="0060763D"/>
    <w:rsid w:val="00627785"/>
    <w:rsid w:val="006328B2"/>
    <w:rsid w:val="0063462C"/>
    <w:rsid w:val="00634902"/>
    <w:rsid w:val="006366E2"/>
    <w:rsid w:val="00641E60"/>
    <w:rsid w:val="00642A13"/>
    <w:rsid w:val="00645582"/>
    <w:rsid w:val="006605B4"/>
    <w:rsid w:val="00673F84"/>
    <w:rsid w:val="006840DD"/>
    <w:rsid w:val="00695BD4"/>
    <w:rsid w:val="006B1AE3"/>
    <w:rsid w:val="006B7035"/>
    <w:rsid w:val="006D3534"/>
    <w:rsid w:val="006D76C9"/>
    <w:rsid w:val="006F2323"/>
    <w:rsid w:val="0071545A"/>
    <w:rsid w:val="0072072F"/>
    <w:rsid w:val="007335F6"/>
    <w:rsid w:val="00772B78"/>
    <w:rsid w:val="00774A6B"/>
    <w:rsid w:val="00787F85"/>
    <w:rsid w:val="007937FB"/>
    <w:rsid w:val="00797126"/>
    <w:rsid w:val="007B5A52"/>
    <w:rsid w:val="007C45E4"/>
    <w:rsid w:val="007C51B9"/>
    <w:rsid w:val="007C7673"/>
    <w:rsid w:val="007E529A"/>
    <w:rsid w:val="007E5EDA"/>
    <w:rsid w:val="007E7A95"/>
    <w:rsid w:val="007F2B91"/>
    <w:rsid w:val="00825885"/>
    <w:rsid w:val="008343B9"/>
    <w:rsid w:val="00837BED"/>
    <w:rsid w:val="00845113"/>
    <w:rsid w:val="0084515A"/>
    <w:rsid w:val="00857C44"/>
    <w:rsid w:val="00861D34"/>
    <w:rsid w:val="00866084"/>
    <w:rsid w:val="0087182A"/>
    <w:rsid w:val="00873C7F"/>
    <w:rsid w:val="008916EA"/>
    <w:rsid w:val="00894666"/>
    <w:rsid w:val="00896974"/>
    <w:rsid w:val="008B0CC2"/>
    <w:rsid w:val="008C0B3F"/>
    <w:rsid w:val="008D1326"/>
    <w:rsid w:val="008D2D43"/>
    <w:rsid w:val="008D44C3"/>
    <w:rsid w:val="008D581B"/>
    <w:rsid w:val="008E5443"/>
    <w:rsid w:val="00906224"/>
    <w:rsid w:val="009118A0"/>
    <w:rsid w:val="00923D2E"/>
    <w:rsid w:val="00925471"/>
    <w:rsid w:val="009413CC"/>
    <w:rsid w:val="009431E5"/>
    <w:rsid w:val="00955677"/>
    <w:rsid w:val="00961E5F"/>
    <w:rsid w:val="00970EE3"/>
    <w:rsid w:val="00976711"/>
    <w:rsid w:val="00992779"/>
    <w:rsid w:val="00996D52"/>
    <w:rsid w:val="009A26B6"/>
    <w:rsid w:val="009B675C"/>
    <w:rsid w:val="009C00D6"/>
    <w:rsid w:val="009C7821"/>
    <w:rsid w:val="00A00F9A"/>
    <w:rsid w:val="00A02AA7"/>
    <w:rsid w:val="00A23188"/>
    <w:rsid w:val="00A4746A"/>
    <w:rsid w:val="00A70BBB"/>
    <w:rsid w:val="00A75927"/>
    <w:rsid w:val="00A86B57"/>
    <w:rsid w:val="00A8785C"/>
    <w:rsid w:val="00AA066F"/>
    <w:rsid w:val="00AA2DDC"/>
    <w:rsid w:val="00AB0FCD"/>
    <w:rsid w:val="00AB74EE"/>
    <w:rsid w:val="00AC40B8"/>
    <w:rsid w:val="00AE1567"/>
    <w:rsid w:val="00AF2CEC"/>
    <w:rsid w:val="00B13975"/>
    <w:rsid w:val="00B2421D"/>
    <w:rsid w:val="00B24453"/>
    <w:rsid w:val="00B31AE5"/>
    <w:rsid w:val="00B42F5C"/>
    <w:rsid w:val="00B43A26"/>
    <w:rsid w:val="00B5208A"/>
    <w:rsid w:val="00B53AA5"/>
    <w:rsid w:val="00B607E2"/>
    <w:rsid w:val="00B70E9C"/>
    <w:rsid w:val="00B763A1"/>
    <w:rsid w:val="00B81BC7"/>
    <w:rsid w:val="00B9609E"/>
    <w:rsid w:val="00B96FBA"/>
    <w:rsid w:val="00BB100D"/>
    <w:rsid w:val="00BB3ADE"/>
    <w:rsid w:val="00BB7351"/>
    <w:rsid w:val="00BC7592"/>
    <w:rsid w:val="00BC7F04"/>
    <w:rsid w:val="00BE0527"/>
    <w:rsid w:val="00BE1CB4"/>
    <w:rsid w:val="00BE23E7"/>
    <w:rsid w:val="00BF2D62"/>
    <w:rsid w:val="00C20189"/>
    <w:rsid w:val="00C31968"/>
    <w:rsid w:val="00C53092"/>
    <w:rsid w:val="00C53204"/>
    <w:rsid w:val="00C55614"/>
    <w:rsid w:val="00C5567A"/>
    <w:rsid w:val="00C56000"/>
    <w:rsid w:val="00C562A0"/>
    <w:rsid w:val="00C56A50"/>
    <w:rsid w:val="00C61CBE"/>
    <w:rsid w:val="00C66F0B"/>
    <w:rsid w:val="00C90DC0"/>
    <w:rsid w:val="00C94A31"/>
    <w:rsid w:val="00C95C8B"/>
    <w:rsid w:val="00CC7FE1"/>
    <w:rsid w:val="00CF1374"/>
    <w:rsid w:val="00CF2813"/>
    <w:rsid w:val="00CF6FEC"/>
    <w:rsid w:val="00CF7AE0"/>
    <w:rsid w:val="00D01F05"/>
    <w:rsid w:val="00D06210"/>
    <w:rsid w:val="00D07CC8"/>
    <w:rsid w:val="00D14C66"/>
    <w:rsid w:val="00D15E8D"/>
    <w:rsid w:val="00D20798"/>
    <w:rsid w:val="00D269E9"/>
    <w:rsid w:val="00D343D2"/>
    <w:rsid w:val="00D36DE1"/>
    <w:rsid w:val="00D413A5"/>
    <w:rsid w:val="00D4330F"/>
    <w:rsid w:val="00D46D45"/>
    <w:rsid w:val="00D746FE"/>
    <w:rsid w:val="00D80315"/>
    <w:rsid w:val="00D90368"/>
    <w:rsid w:val="00DA5BC1"/>
    <w:rsid w:val="00DA621B"/>
    <w:rsid w:val="00DA7CD3"/>
    <w:rsid w:val="00DB3412"/>
    <w:rsid w:val="00DB47AB"/>
    <w:rsid w:val="00DB62BF"/>
    <w:rsid w:val="00DD418A"/>
    <w:rsid w:val="00DD6655"/>
    <w:rsid w:val="00DE02F2"/>
    <w:rsid w:val="00DE5D9A"/>
    <w:rsid w:val="00DE780B"/>
    <w:rsid w:val="00E1011E"/>
    <w:rsid w:val="00E22A44"/>
    <w:rsid w:val="00E3500D"/>
    <w:rsid w:val="00E3765E"/>
    <w:rsid w:val="00E40BDC"/>
    <w:rsid w:val="00E432A0"/>
    <w:rsid w:val="00E47C92"/>
    <w:rsid w:val="00E538DF"/>
    <w:rsid w:val="00E564AE"/>
    <w:rsid w:val="00E7011B"/>
    <w:rsid w:val="00E80CC4"/>
    <w:rsid w:val="00E818F5"/>
    <w:rsid w:val="00E841CD"/>
    <w:rsid w:val="00E8740E"/>
    <w:rsid w:val="00E87A4C"/>
    <w:rsid w:val="00E93BC8"/>
    <w:rsid w:val="00EA6B2F"/>
    <w:rsid w:val="00EE52A0"/>
    <w:rsid w:val="00F04E6C"/>
    <w:rsid w:val="00F06638"/>
    <w:rsid w:val="00F113B9"/>
    <w:rsid w:val="00F320E9"/>
    <w:rsid w:val="00F433C2"/>
    <w:rsid w:val="00F50E0D"/>
    <w:rsid w:val="00F51CA3"/>
    <w:rsid w:val="00F76FA3"/>
    <w:rsid w:val="00F85D17"/>
    <w:rsid w:val="00F935C2"/>
    <w:rsid w:val="00FA2C04"/>
    <w:rsid w:val="00FA5190"/>
    <w:rsid w:val="00FB7DE6"/>
    <w:rsid w:val="00FC4D70"/>
    <w:rsid w:val="00FD05DD"/>
    <w:rsid w:val="00FD2FD1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22FE-6A74-4A04-9149-A6AF1C9E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B310FF74.dotm</Template>
  <TotalTime>0</TotalTime>
  <Pages>1</Pages>
  <Words>274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 Modulbescheinigung Dez 2010</vt:lpstr>
    </vt:vector>
  </TitlesOfParts>
  <Company>Universität Oldenburg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Modulbescheinigung Dez 2010</dc:title>
  <dc:creator>I-Weber</dc:creator>
  <dc:description>Kramer/Wettwer</dc:description>
  <cp:lastModifiedBy>Sabrina Christine Harms</cp:lastModifiedBy>
  <cp:revision>2</cp:revision>
  <cp:lastPrinted>2018-03-09T09:49:00Z</cp:lastPrinted>
  <dcterms:created xsi:type="dcterms:W3CDTF">2020-01-23T13:31:00Z</dcterms:created>
  <dcterms:modified xsi:type="dcterms:W3CDTF">2020-01-23T13:31:00Z</dcterms:modified>
</cp:coreProperties>
</file>