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E1" w:rsidRDefault="00351EE1" w:rsidP="00351EE1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D0575" wp14:editId="44074A1F">
            <wp:simplePos x="0" y="0"/>
            <wp:positionH relativeFrom="column">
              <wp:posOffset>3522980</wp:posOffset>
            </wp:positionH>
            <wp:positionV relativeFrom="paragraph">
              <wp:posOffset>-203835</wp:posOffset>
            </wp:positionV>
            <wp:extent cx="2616835" cy="676275"/>
            <wp:effectExtent l="0" t="0" r="0" b="9525"/>
            <wp:wrapNone/>
            <wp:docPr id="6" name="Bild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Anlage zum Antrag auf Anrechnung </w:t>
      </w:r>
    </w:p>
    <w:p w:rsidR="00102232" w:rsidRDefault="008D355E" w:rsidP="008D355E">
      <w:pPr>
        <w:pStyle w:val="Kopfzeile"/>
        <w:ind w:hanging="426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Zwei-Fächer</w:t>
      </w:r>
      <w:r w:rsidR="001154B4">
        <w:rPr>
          <w:rFonts w:ascii="Arial" w:hAnsi="Arial" w:cs="Arial"/>
          <w:b/>
          <w:noProof/>
        </w:rPr>
        <w:t>-</w:t>
      </w:r>
      <w:r w:rsidR="00351EE1">
        <w:rPr>
          <w:rFonts w:ascii="Arial" w:hAnsi="Arial" w:cs="Arial"/>
          <w:b/>
          <w:noProof/>
        </w:rPr>
        <w:t xml:space="preserve">Bachelor </w:t>
      </w:r>
      <w:r>
        <w:rPr>
          <w:rFonts w:ascii="Arial" w:hAnsi="Arial" w:cs="Arial"/>
          <w:b/>
          <w:noProof/>
        </w:rPr>
        <w:t>Wirtschaftswissenschaften</w:t>
      </w:r>
    </w:p>
    <w:p w:rsidR="00537F44" w:rsidRPr="008D355E" w:rsidRDefault="00102232" w:rsidP="008D355E">
      <w:pPr>
        <w:pStyle w:val="Kopfzeile"/>
        <w:ind w:hanging="426"/>
      </w:pPr>
      <w:r>
        <w:rPr>
          <w:rFonts w:ascii="Arial" w:hAnsi="Arial" w:cs="Arial"/>
          <w:b/>
          <w:noProof/>
        </w:rPr>
        <w:t>mit Lehramtsbezug</w:t>
      </w:r>
      <w:r w:rsidR="00351EE1" w:rsidRPr="00537F44">
        <w:rPr>
          <w:rFonts w:ascii="Arial" w:hAnsi="Arial" w:cs="Arial"/>
          <w:sz w:val="16"/>
          <w:szCs w:val="16"/>
        </w:rPr>
        <w:t xml:space="preserve"> </w:t>
      </w:r>
      <w:r w:rsidR="00351EE1">
        <w:rPr>
          <w:rFonts w:ascii="Arial" w:hAnsi="Arial" w:cs="Arial"/>
          <w:sz w:val="16"/>
          <w:szCs w:val="16"/>
        </w:rPr>
        <w:t xml:space="preserve"> </w:t>
      </w:r>
      <w:r w:rsidR="00351EE1">
        <w:ptab w:relativeTo="margin" w:alignment="center" w:leader="none"/>
      </w:r>
      <w:r w:rsidR="00351EE1">
        <w:ptab w:relativeTo="margin" w:alignment="right" w:leader="none"/>
      </w:r>
    </w:p>
    <w:p w:rsidR="00281CBB" w:rsidRDefault="00281CBB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012C8B" w:rsidRDefault="00012C8B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p w:rsidR="00351EE1" w:rsidRDefault="00351EE1" w:rsidP="00281CBB">
      <w:pPr>
        <w:tabs>
          <w:tab w:val="left" w:pos="8029"/>
        </w:tabs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149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80"/>
        <w:gridCol w:w="2937"/>
        <w:gridCol w:w="3544"/>
        <w:gridCol w:w="567"/>
        <w:gridCol w:w="709"/>
        <w:gridCol w:w="1812"/>
      </w:tblGrid>
      <w:tr w:rsidR="008F1B1E" w:rsidTr="00AC798A">
        <w:trPr>
          <w:trHeight w:val="113"/>
          <w:jc w:val="center"/>
        </w:trPr>
        <w:tc>
          <w:tcPr>
            <w:tcW w:w="580" w:type="dxa"/>
            <w:vMerge w:val="restart"/>
            <w:shd w:val="clear" w:color="auto" w:fill="D9D9D9" w:themeFill="background1" w:themeFillShade="D9"/>
            <w:textDirection w:val="btLr"/>
          </w:tcPr>
          <w:p w:rsidR="008F1B1E" w:rsidRDefault="008F1B1E" w:rsidP="00BE06A6">
            <w:pPr>
              <w:tabs>
                <w:tab w:val="left" w:pos="8029"/>
              </w:tabs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Von </w:t>
            </w:r>
            <w:r w:rsidR="00BE06A6" w:rsidRPr="001E6408">
              <w:rPr>
                <w:rFonts w:ascii="Arial" w:hAnsi="Arial" w:cs="Arial"/>
                <w:b/>
                <w:sz w:val="16"/>
                <w:szCs w:val="18"/>
              </w:rPr>
              <w:t>Studierendem</w:t>
            </w:r>
            <w:r w:rsidRPr="001E6408">
              <w:rPr>
                <w:rFonts w:ascii="Arial" w:hAnsi="Arial" w:cs="Arial"/>
                <w:b/>
                <w:sz w:val="16"/>
                <w:szCs w:val="18"/>
              </w:rPr>
              <w:t xml:space="preserve"> auszufüllen</w:t>
            </w: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B1E" w:rsidRDefault="00077F25" w:rsidP="00B5741C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Matrikelnummer</w:t>
            </w:r>
          </w:p>
        </w:tc>
      </w:tr>
      <w:tr w:rsidR="008F1B1E" w:rsidTr="00AC798A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6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B1E" w:rsidRDefault="0075758C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1B1E" w:rsidRDefault="0075758C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8F1B1E" w:rsidTr="00CD3D55">
        <w:trPr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Default="008F1B1E" w:rsidP="00C308F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1B1E" w:rsidRPr="00BE06A6" w:rsidRDefault="008F1B1E" w:rsidP="00C308F7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F1B1E" w:rsidTr="002C42CB">
        <w:trPr>
          <w:cantSplit/>
          <w:trHeight w:val="113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8F1B1E" w:rsidRPr="00281CBB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1CBB">
              <w:rPr>
                <w:rFonts w:ascii="Arial" w:hAnsi="Arial" w:cs="Arial"/>
                <w:b/>
                <w:sz w:val="18"/>
                <w:szCs w:val="18"/>
              </w:rPr>
              <w:t>Vorgelegte Leistung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Mitgebrachte Leistung, die an der Uni Oldenburg angerechnet werden soll. Bezeichnung der Leistung  (Modul- bzw. Veranstaltungstitel) laut beigefügtem Nachweis.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C308F7">
            <w:pPr>
              <w:tabs>
                <w:tab w:val="left" w:pos="8029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Anzurechnendes Modul</w:t>
            </w:r>
          </w:p>
          <w:p w:rsidR="008F1B1E" w:rsidRDefault="008F1B1E" w:rsidP="00C308F7">
            <w:pPr>
              <w:spacing w:after="60"/>
              <w:rPr>
                <w:rFonts w:ascii="Arial" w:hAnsi="Arial" w:cs="Arial"/>
                <w:b/>
              </w:rPr>
            </w:pPr>
            <w:r w:rsidRPr="00E56239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Oldenburger Modul, für das die mitgebrachte Leistung angerechnet werden soll.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1B1E" w:rsidRPr="0090048E" w:rsidRDefault="008F1B1E" w:rsidP="00CE5C87">
            <w:pPr>
              <w:tabs>
                <w:tab w:val="left" w:pos="8029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1B1E" w:rsidRDefault="008F1B1E" w:rsidP="00D2162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Bemerkungen</w:t>
            </w:r>
          </w:p>
        </w:tc>
      </w:tr>
      <w:tr w:rsidR="001E2E93" w:rsidRPr="00FC6EC9" w:rsidTr="00E5367F">
        <w:trPr>
          <w:trHeight w:hRule="exact"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1E2E93" w:rsidRDefault="001E2E93" w:rsidP="00377100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Pflichtmodule im Umfang von 48 KP</w:t>
            </w: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Default="0075758C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Pr="00ED1626" w:rsidRDefault="001E2E9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wir011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Einführung in die BWL </w:t>
            </w:r>
          </w:p>
        </w:tc>
        <w:tc>
          <w:tcPr>
            <w:tcW w:w="567" w:type="dxa"/>
            <w:vAlign w:val="center"/>
          </w:tcPr>
          <w:p w:rsidR="001E2E93" w:rsidRPr="00FC6EC9" w:rsidRDefault="001E2E93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Pr="00FC6EC9" w:rsidRDefault="0075758C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Pr="00ED1626" w:rsidRDefault="001E2E9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wir021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Buchhaltung und Abschluss </w:t>
            </w:r>
          </w:p>
        </w:tc>
        <w:tc>
          <w:tcPr>
            <w:tcW w:w="567" w:type="dxa"/>
            <w:vAlign w:val="center"/>
          </w:tcPr>
          <w:p w:rsidR="001E2E93" w:rsidRDefault="001E2E93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Pr="00FC6EC9" w:rsidRDefault="0075758C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Pr="00ED1626" w:rsidRDefault="001E2E9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wir032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Managerial Accounting  </w:t>
            </w:r>
          </w:p>
        </w:tc>
        <w:tc>
          <w:tcPr>
            <w:tcW w:w="567" w:type="dxa"/>
            <w:vAlign w:val="center"/>
          </w:tcPr>
          <w:p w:rsidR="001E2E93" w:rsidRDefault="001E2E93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Pr="00FC6EC9" w:rsidRDefault="0075758C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Pr="00ED1626" w:rsidRDefault="001E2E9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wir041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Einführung in die VWL </w:t>
            </w:r>
          </w:p>
        </w:tc>
        <w:tc>
          <w:tcPr>
            <w:tcW w:w="567" w:type="dxa"/>
            <w:vAlign w:val="center"/>
          </w:tcPr>
          <w:p w:rsidR="001E2E93" w:rsidRDefault="001E2E93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Pr="00FC6EC9" w:rsidRDefault="0075758C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Pr="00ED1626" w:rsidRDefault="001E2E9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mat990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Mathematik für Ökonomen </w:t>
            </w:r>
          </w:p>
        </w:tc>
        <w:tc>
          <w:tcPr>
            <w:tcW w:w="567" w:type="dxa"/>
            <w:vAlign w:val="center"/>
          </w:tcPr>
          <w:p w:rsidR="001E2E93" w:rsidRDefault="001E2E93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Default="0075758C" w:rsidP="0075758C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Pr="00ED1626" w:rsidRDefault="001E2E9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wir060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Financial Accounting </w:t>
            </w:r>
          </w:p>
        </w:tc>
        <w:tc>
          <w:tcPr>
            <w:tcW w:w="567" w:type="dxa"/>
            <w:vAlign w:val="center"/>
          </w:tcPr>
          <w:p w:rsidR="001E2E93" w:rsidRDefault="001E2E93" w:rsidP="00FC401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Default="0075758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Pr="00ED1626" w:rsidRDefault="001E2E9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wir110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Makroökonomische Theorie </w:t>
            </w:r>
          </w:p>
        </w:tc>
        <w:tc>
          <w:tcPr>
            <w:tcW w:w="567" w:type="dxa"/>
            <w:vAlign w:val="center"/>
          </w:tcPr>
          <w:p w:rsidR="001E2E93" w:rsidRDefault="001E2E93" w:rsidP="00FC401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Default="0075758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Pr="00ED1626" w:rsidRDefault="001E2E9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wir120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Mikroökonomische Theorie </w:t>
            </w:r>
          </w:p>
        </w:tc>
        <w:tc>
          <w:tcPr>
            <w:tcW w:w="567" w:type="dxa"/>
            <w:vAlign w:val="center"/>
          </w:tcPr>
          <w:p w:rsidR="001E2E93" w:rsidRDefault="001E2E93" w:rsidP="00FC4015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E2E93" w:rsidRPr="00FC6EC9" w:rsidTr="00E5367F">
        <w:trPr>
          <w:trHeight w:hRule="exact"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1E2E93" w:rsidRDefault="001E2E93" w:rsidP="00377100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Wahlpflichtmodule im Umfang von 12 KP</w:t>
            </w: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Pr="00FC6EC9" w:rsidRDefault="0075758C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Pr="00ED1626" w:rsidRDefault="001E2E9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wir070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Einführung in das Marketing  </w:t>
            </w:r>
          </w:p>
        </w:tc>
        <w:tc>
          <w:tcPr>
            <w:tcW w:w="567" w:type="dxa"/>
            <w:vAlign w:val="center"/>
          </w:tcPr>
          <w:p w:rsidR="001E2E93" w:rsidRDefault="001E2E93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FC6EC9" w:rsidRDefault="001E2E93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Default="0075758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Pr="00ED1626" w:rsidRDefault="001E2E9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wir081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Produktion </w:t>
            </w:r>
          </w:p>
        </w:tc>
        <w:tc>
          <w:tcPr>
            <w:tcW w:w="567" w:type="dxa"/>
            <w:vAlign w:val="center"/>
          </w:tcPr>
          <w:p w:rsidR="001E2E93" w:rsidRDefault="001E2E93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143082" w:rsidRDefault="001E2E9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Default="0075758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Pr="00ED1626" w:rsidRDefault="001E2E9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wir082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 xml:space="preserve">Corporate Finance </w:t>
            </w:r>
          </w:p>
        </w:tc>
        <w:tc>
          <w:tcPr>
            <w:tcW w:w="567" w:type="dxa"/>
            <w:vAlign w:val="center"/>
          </w:tcPr>
          <w:p w:rsidR="001E2E93" w:rsidRDefault="001E2E93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143082" w:rsidRDefault="001E2E9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Default="0075758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Pr="00ED1626" w:rsidRDefault="001E2E93" w:rsidP="00D37265">
            <w:pPr>
              <w:pStyle w:val="Default"/>
              <w:rPr>
                <w:sz w:val="18"/>
                <w:szCs w:val="18"/>
              </w:rPr>
            </w:pPr>
            <w:r w:rsidRPr="00ED1626">
              <w:rPr>
                <w:sz w:val="18"/>
                <w:szCs w:val="18"/>
              </w:rPr>
              <w:t>wir090</w:t>
            </w:r>
            <w:r>
              <w:rPr>
                <w:sz w:val="18"/>
                <w:szCs w:val="18"/>
              </w:rPr>
              <w:t xml:space="preserve">: </w:t>
            </w:r>
            <w:r w:rsidRPr="00ED1626">
              <w:rPr>
                <w:sz w:val="18"/>
                <w:szCs w:val="18"/>
              </w:rPr>
              <w:t>Human Res</w:t>
            </w:r>
            <w:r>
              <w:rPr>
                <w:sz w:val="18"/>
                <w:szCs w:val="18"/>
              </w:rPr>
              <w:t>s</w:t>
            </w:r>
            <w:r w:rsidRPr="00ED1626">
              <w:rPr>
                <w:sz w:val="18"/>
                <w:szCs w:val="18"/>
              </w:rPr>
              <w:t xml:space="preserve">ource Management </w:t>
            </w:r>
          </w:p>
        </w:tc>
        <w:tc>
          <w:tcPr>
            <w:tcW w:w="567" w:type="dxa"/>
            <w:vAlign w:val="center"/>
          </w:tcPr>
          <w:p w:rsidR="001E2E93" w:rsidRDefault="001E2E9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143082" w:rsidRDefault="001E2E9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Default="0075758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Pr="00ED1626" w:rsidRDefault="001E2E93" w:rsidP="00D3726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ED1626">
              <w:rPr>
                <w:sz w:val="18"/>
                <w:szCs w:val="18"/>
              </w:rPr>
              <w:t>ir</w:t>
            </w:r>
            <w:r>
              <w:rPr>
                <w:sz w:val="18"/>
                <w:szCs w:val="18"/>
              </w:rPr>
              <w:t>10</w:t>
            </w:r>
            <w:r w:rsidRPr="00ED162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: Unternehmensstrategien</w:t>
            </w:r>
            <w:r w:rsidRPr="00ED16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E2E93" w:rsidRDefault="001E2E9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143082" w:rsidRDefault="001E2E9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77100" w:rsidRPr="00FC6EC9" w:rsidTr="000655E0">
        <w:trPr>
          <w:trHeight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377100" w:rsidRDefault="00377100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377100" w:rsidRDefault="00377100" w:rsidP="00377100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Pflichtmodule für 90-KP-Fach: Schwerpunkt Berufliche Bildung im Umfang von 24 KP </w:t>
            </w:r>
          </w:p>
        </w:tc>
      </w:tr>
      <w:tr w:rsidR="001E2E93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1E2E93" w:rsidRDefault="0075758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1E2E93" w:rsidRDefault="00D37265" w:rsidP="00D37265">
            <w:pPr>
              <w:pStyle w:val="Defaul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wir130: Bürgerliches Recht und Handelsrecht</w:t>
            </w:r>
          </w:p>
        </w:tc>
        <w:tc>
          <w:tcPr>
            <w:tcW w:w="567" w:type="dxa"/>
            <w:vAlign w:val="center"/>
          </w:tcPr>
          <w:p w:rsidR="001E2E93" w:rsidRDefault="001E2E93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E2E93" w:rsidRDefault="001E2E93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1E2E93" w:rsidRPr="00143082" w:rsidRDefault="001E2E93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37265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37265" w:rsidRDefault="00D3726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D37265" w:rsidRDefault="0075758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37265" w:rsidRPr="002C42CB" w:rsidRDefault="00D37265" w:rsidP="00012C8B">
            <w:pPr>
              <w:pStyle w:val="Default"/>
              <w:spacing w:before="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wir140: Grundlagen des EU Wirtschafts-rechts und Grundzüge des Arbeitsrechts </w:t>
            </w:r>
          </w:p>
        </w:tc>
        <w:tc>
          <w:tcPr>
            <w:tcW w:w="567" w:type="dxa"/>
            <w:vAlign w:val="center"/>
          </w:tcPr>
          <w:p w:rsidR="00D37265" w:rsidRDefault="00D3726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37265" w:rsidRDefault="00D3726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D37265" w:rsidRPr="00143082" w:rsidRDefault="00D3726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37265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37265" w:rsidRDefault="00D3726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D37265" w:rsidRDefault="0075758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37265" w:rsidRDefault="00D37265" w:rsidP="00D37265">
            <w:pPr>
              <w:pStyle w:val="Defaul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wir150: Statistik I </w:t>
            </w:r>
          </w:p>
        </w:tc>
        <w:tc>
          <w:tcPr>
            <w:tcW w:w="567" w:type="dxa"/>
            <w:vAlign w:val="center"/>
          </w:tcPr>
          <w:p w:rsidR="00D37265" w:rsidRDefault="00D3726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37265" w:rsidRDefault="00D3726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D37265" w:rsidRPr="00143082" w:rsidRDefault="00D3726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37265" w:rsidRPr="00FC6EC9" w:rsidTr="000655E0">
        <w:trPr>
          <w:trHeight w:val="62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37265" w:rsidRDefault="00D3726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D37265" w:rsidRDefault="0075758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37265" w:rsidRDefault="00D37265" w:rsidP="00377100">
            <w:pPr>
              <w:pStyle w:val="Default"/>
              <w:spacing w:after="40"/>
            </w:pPr>
            <w:r w:rsidRPr="00D84015">
              <w:rPr>
                <w:sz w:val="18"/>
                <w:szCs w:val="18"/>
              </w:rPr>
              <w:t>wir170</w:t>
            </w:r>
            <w:r>
              <w:rPr>
                <w:sz w:val="18"/>
                <w:szCs w:val="18"/>
              </w:rPr>
              <w:t xml:space="preserve">: </w:t>
            </w:r>
            <w:r w:rsidRPr="00D84015">
              <w:rPr>
                <w:sz w:val="18"/>
                <w:szCs w:val="18"/>
              </w:rPr>
              <w:t xml:space="preserve">Grundlagen der </w:t>
            </w:r>
            <w:r>
              <w:rPr>
                <w:sz w:val="18"/>
                <w:szCs w:val="18"/>
              </w:rPr>
              <w:t>W</w:t>
            </w:r>
            <w:r w:rsidRPr="00D84015">
              <w:rPr>
                <w:sz w:val="18"/>
                <w:szCs w:val="18"/>
              </w:rPr>
              <w:t>irtschaftsdidaktik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37265" w:rsidRDefault="00D37265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37265" w:rsidRDefault="00D3726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D37265" w:rsidRPr="00143082" w:rsidRDefault="00D3726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37265" w:rsidRPr="00FC6EC9" w:rsidTr="00012C8B">
        <w:trPr>
          <w:trHeight w:hRule="exact" w:val="284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37265" w:rsidRDefault="00D3726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9569" w:type="dxa"/>
            <w:gridSpan w:val="5"/>
            <w:vAlign w:val="center"/>
          </w:tcPr>
          <w:p w:rsidR="00D37265" w:rsidRDefault="00D37265" w:rsidP="00377100">
            <w:pPr>
              <w:spacing w:after="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Wahlpflichtmodul im Umfang von 6 KP</w:t>
            </w:r>
          </w:p>
        </w:tc>
      </w:tr>
      <w:tr w:rsidR="00D37265" w:rsidRPr="00FC6EC9" w:rsidTr="000655E0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37265" w:rsidRDefault="00D3726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D37265" w:rsidRDefault="0075758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37265" w:rsidRPr="00D84015" w:rsidRDefault="00D37265" w:rsidP="00012C8B">
            <w:pPr>
              <w:pStyle w:val="Default"/>
              <w:spacing w:before="20" w:after="40"/>
              <w:rPr>
                <w:sz w:val="18"/>
                <w:szCs w:val="18"/>
              </w:rPr>
            </w:pPr>
            <w:r w:rsidRPr="00D84015">
              <w:rPr>
                <w:sz w:val="18"/>
                <w:szCs w:val="18"/>
              </w:rPr>
              <w:t>wir181</w:t>
            </w:r>
            <w:r>
              <w:rPr>
                <w:sz w:val="18"/>
                <w:szCs w:val="18"/>
              </w:rPr>
              <w:t xml:space="preserve">: </w:t>
            </w:r>
            <w:r w:rsidRPr="00D84015">
              <w:rPr>
                <w:sz w:val="18"/>
                <w:szCs w:val="18"/>
              </w:rPr>
              <w:t>Ausgewählte Probleme in wirt</w:t>
            </w:r>
            <w:r w:rsidR="00012C8B">
              <w:rPr>
                <w:sz w:val="18"/>
                <w:szCs w:val="18"/>
              </w:rPr>
              <w:t>-</w:t>
            </w:r>
            <w:r w:rsidRPr="00D84015">
              <w:rPr>
                <w:sz w:val="18"/>
                <w:szCs w:val="18"/>
              </w:rPr>
              <w:t xml:space="preserve">schaftsdidaktischen Handlungsfeldern, insbesondere Betrieb </w:t>
            </w:r>
          </w:p>
        </w:tc>
        <w:tc>
          <w:tcPr>
            <w:tcW w:w="567" w:type="dxa"/>
            <w:vAlign w:val="center"/>
          </w:tcPr>
          <w:p w:rsidR="00D37265" w:rsidRDefault="00012C8B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37265" w:rsidRDefault="00012C8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D37265" w:rsidRPr="00143082" w:rsidRDefault="00D3726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D37265" w:rsidRPr="00FC6EC9" w:rsidTr="000655E0">
        <w:trPr>
          <w:trHeight w:val="737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D37265" w:rsidRDefault="00D37265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D37265" w:rsidRDefault="0075758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D37265" w:rsidRPr="00D84015" w:rsidRDefault="00D37265" w:rsidP="00377100">
            <w:pPr>
              <w:pStyle w:val="Default"/>
              <w:spacing w:before="20" w:after="40"/>
              <w:rPr>
                <w:sz w:val="18"/>
                <w:szCs w:val="18"/>
              </w:rPr>
            </w:pPr>
            <w:r w:rsidRPr="00D84015">
              <w:rPr>
                <w:sz w:val="18"/>
                <w:szCs w:val="18"/>
              </w:rPr>
              <w:t>wir182</w:t>
            </w:r>
            <w:r>
              <w:rPr>
                <w:sz w:val="18"/>
                <w:szCs w:val="18"/>
              </w:rPr>
              <w:t xml:space="preserve">: </w:t>
            </w:r>
            <w:r w:rsidRPr="00D84015">
              <w:rPr>
                <w:sz w:val="18"/>
                <w:szCs w:val="18"/>
              </w:rPr>
              <w:t xml:space="preserve">Ausgewählte Probleme in </w:t>
            </w:r>
            <w:r>
              <w:rPr>
                <w:sz w:val="18"/>
                <w:szCs w:val="18"/>
              </w:rPr>
              <w:t>w</w:t>
            </w:r>
            <w:r w:rsidRPr="00D84015">
              <w:rPr>
                <w:sz w:val="18"/>
                <w:szCs w:val="18"/>
              </w:rPr>
              <w:t>irt</w:t>
            </w:r>
            <w:r>
              <w:rPr>
                <w:sz w:val="18"/>
                <w:szCs w:val="18"/>
              </w:rPr>
              <w:t>-</w:t>
            </w:r>
            <w:r w:rsidRPr="00D84015">
              <w:rPr>
                <w:sz w:val="18"/>
                <w:szCs w:val="18"/>
              </w:rPr>
              <w:t xml:space="preserve">schaftsdidaktischen Handlungsfeldern, insbesondere berufliche Schulen </w:t>
            </w:r>
          </w:p>
        </w:tc>
        <w:tc>
          <w:tcPr>
            <w:tcW w:w="567" w:type="dxa"/>
            <w:vAlign w:val="center"/>
          </w:tcPr>
          <w:p w:rsidR="00D37265" w:rsidRDefault="00012C8B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37265" w:rsidRDefault="00012C8B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D37265" w:rsidRPr="00143082" w:rsidRDefault="00D37265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AC798A" w:rsidRPr="00FC6EC9" w:rsidTr="000655E0">
        <w:trPr>
          <w:trHeight w:val="680"/>
          <w:jc w:val="center"/>
        </w:trPr>
        <w:tc>
          <w:tcPr>
            <w:tcW w:w="580" w:type="dxa"/>
            <w:vMerge/>
            <w:shd w:val="clear" w:color="auto" w:fill="D9D9D9" w:themeFill="background1" w:themeFillShade="D9"/>
          </w:tcPr>
          <w:p w:rsidR="00AC798A" w:rsidRPr="00C246E1" w:rsidRDefault="00AC798A" w:rsidP="00C308F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937" w:type="dxa"/>
            <w:vAlign w:val="center"/>
          </w:tcPr>
          <w:p w:rsidR="00AC798A" w:rsidRDefault="0075758C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AC798A" w:rsidRDefault="00AC798A" w:rsidP="004072A1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67" w:type="dxa"/>
            <w:vAlign w:val="center"/>
          </w:tcPr>
          <w:p w:rsidR="00AC798A" w:rsidRDefault="00AC798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C798A" w:rsidRDefault="00AC798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C246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246E1">
              <w:rPr>
                <w:sz w:val="18"/>
                <w:szCs w:val="18"/>
              </w:rPr>
              <w:instrText xml:space="preserve"> FORMTEXT </w:instrText>
            </w:r>
            <w:r w:rsidRPr="00C246E1">
              <w:rPr>
                <w:sz w:val="18"/>
                <w:szCs w:val="18"/>
              </w:rPr>
            </w:r>
            <w:r w:rsidRPr="00C246E1">
              <w:rPr>
                <w:sz w:val="18"/>
                <w:szCs w:val="18"/>
              </w:rPr>
              <w:fldChar w:fldCharType="separate"/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noProof/>
                <w:sz w:val="18"/>
                <w:szCs w:val="18"/>
              </w:rPr>
              <w:t> </w:t>
            </w:r>
            <w:r w:rsidRPr="00C246E1">
              <w:rPr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</w:tcPr>
          <w:p w:rsidR="00AC798A" w:rsidRPr="008201DC" w:rsidRDefault="00AC798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0D7862" w:rsidRDefault="000D7862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3757"/>
        <w:gridCol w:w="5795"/>
      </w:tblGrid>
      <w:tr w:rsidR="001E6408" w:rsidTr="001E6408">
        <w:trPr>
          <w:jc w:val="center"/>
        </w:trPr>
        <w:tc>
          <w:tcPr>
            <w:tcW w:w="58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E6408" w:rsidRDefault="001E6408" w:rsidP="001E640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11439">
              <w:rPr>
                <w:rFonts w:ascii="Arial" w:hAnsi="Arial" w:cs="Arial"/>
                <w:b/>
                <w:sz w:val="16"/>
                <w:szCs w:val="16"/>
              </w:rPr>
              <w:t>Von dem/der Fachvertreter/in auszufüllen</w:t>
            </w:r>
          </w:p>
        </w:tc>
        <w:tc>
          <w:tcPr>
            <w:tcW w:w="9372" w:type="dxa"/>
            <w:gridSpan w:val="2"/>
            <w:tcBorders>
              <w:bottom w:val="nil"/>
            </w:tcBorders>
          </w:tcPr>
          <w:p w:rsidR="001E6408" w:rsidRPr="00CE5C87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CE5C87">
              <w:rPr>
                <w:rFonts w:ascii="Arial" w:hAnsi="Arial" w:cs="Arial"/>
                <w:b/>
                <w:sz w:val="18"/>
              </w:rPr>
              <w:t>Dem Antrag wird zugestimmt.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0D7862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 xml:space="preserve">                       </w:t>
            </w:r>
          </w:p>
          <w:p w:rsidR="001E6408" w:rsidRPr="00CE5C87" w:rsidRDefault="00AC798A" w:rsidP="001E640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="001E6408" w:rsidRPr="00CE5C87">
              <w:rPr>
                <w:rFonts w:ascii="Arial" w:hAnsi="Arial" w:cs="Arial"/>
                <w:sz w:val="18"/>
              </w:rPr>
              <w:t xml:space="preserve">                                                            </w:t>
            </w: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6"/>
              </w:rPr>
              <w:t>Name</w:t>
            </w:r>
            <w:r w:rsidRPr="00CE5C87">
              <w:rPr>
                <w:rFonts w:ascii="Arial" w:hAnsi="Arial" w:cs="Arial"/>
                <w:sz w:val="16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  <w:r w:rsidRPr="00CE5C87">
              <w:rPr>
                <w:rFonts w:ascii="Arial" w:hAnsi="Arial" w:cs="Arial"/>
                <w:sz w:val="18"/>
              </w:rPr>
              <w:tab/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</w:p>
          <w:p w:rsidR="000D7862" w:rsidRPr="00CE5C87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CE5C87" w:rsidRDefault="001E6408" w:rsidP="001E6408">
            <w:pPr>
              <w:rPr>
                <w:rFonts w:ascii="Arial" w:hAnsi="Arial" w:cs="Arial"/>
                <w:sz w:val="18"/>
              </w:rPr>
            </w:pPr>
            <w:r w:rsidRPr="00CE5C87">
              <w:rPr>
                <w:rFonts w:ascii="Arial" w:hAnsi="Arial" w:cs="Arial"/>
                <w:sz w:val="18"/>
              </w:rPr>
              <w:t>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Datum,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Unterschrift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CE5C87">
              <w:rPr>
                <w:rFonts w:ascii="Arial" w:hAnsi="Arial" w:cs="Arial"/>
                <w:sz w:val="16"/>
                <w:szCs w:val="16"/>
              </w:rPr>
              <w:t xml:space="preserve">     (Instituts-)Stempel      </w:t>
            </w:r>
          </w:p>
          <w:p w:rsidR="000D7862" w:rsidRDefault="000D7862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E6408" w:rsidTr="001E6408">
        <w:trPr>
          <w:jc w:val="center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6408" w:rsidRDefault="001E6408" w:rsidP="001E6408">
            <w:pPr>
              <w:tabs>
                <w:tab w:val="left" w:pos="8029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408" w:rsidRPr="00AA14E4" w:rsidRDefault="001E6408" w:rsidP="001E6408">
            <w:pPr>
              <w:spacing w:before="120"/>
              <w:rPr>
                <w:rFonts w:ascii="Arial" w:hAnsi="Arial" w:cs="Arial"/>
                <w:b/>
                <w:sz w:val="18"/>
              </w:rPr>
            </w:pPr>
            <w:r w:rsidRPr="00AA14E4">
              <w:rPr>
                <w:rFonts w:ascii="Arial" w:hAnsi="Arial" w:cs="Arial"/>
                <w:b/>
                <w:sz w:val="18"/>
              </w:rPr>
              <w:t>Der Anrechnung folgender Leistung(en) wird nicht – bzw. nur teilweise oder in anderer Form – zugestimmt: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(bitte begründen, ggf. weiteres Blatt verwenden)  </w:t>
            </w:r>
          </w:p>
          <w:p w:rsidR="000D7862" w:rsidRPr="00AA14E4" w:rsidRDefault="000D7862" w:rsidP="001E6408">
            <w:pPr>
              <w:rPr>
                <w:rFonts w:ascii="Arial" w:hAnsi="Arial" w:cs="Arial"/>
                <w:sz w:val="18"/>
              </w:rPr>
            </w:pPr>
          </w:p>
          <w:p w:rsidR="001E6408" w:rsidRPr="00A123FA" w:rsidRDefault="001E6408" w:rsidP="001E6408">
            <w:pPr>
              <w:spacing w:line="480" w:lineRule="auto"/>
              <w:rPr>
                <w:rFonts w:ascii="Arial" w:hAnsi="Arial" w:cs="Arial"/>
                <w:b/>
                <w:sz w:val="18"/>
              </w:rPr>
            </w:pPr>
            <w:r w:rsidRPr="00A123FA">
              <w:rPr>
                <w:rFonts w:ascii="Arial" w:hAnsi="Arial" w:cs="Arial"/>
                <w:b/>
                <w:sz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 xml:space="preserve"> </w:t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ab/>
            </w:r>
          </w:p>
          <w:p w:rsidR="001E6408" w:rsidRPr="00AA14E4" w:rsidRDefault="001E6408" w:rsidP="001E6408">
            <w:pPr>
              <w:rPr>
                <w:rFonts w:ascii="Arial" w:hAnsi="Arial" w:cs="Arial"/>
                <w:sz w:val="18"/>
              </w:rPr>
            </w:pPr>
            <w:r w:rsidRPr="00AA14E4">
              <w:rPr>
                <w:rFonts w:ascii="Arial" w:hAnsi="Arial" w:cs="Arial"/>
                <w:sz w:val="18"/>
              </w:rPr>
              <w:t>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A14E4">
              <w:rPr>
                <w:rFonts w:ascii="Arial" w:hAnsi="Arial" w:cs="Arial"/>
                <w:sz w:val="16"/>
              </w:rPr>
              <w:t xml:space="preserve">Datum, Unterschrift                                                                                                         (Instituts-)Stempel   </w:t>
            </w:r>
            <w:r>
              <w:rPr>
                <w:rFonts w:ascii="Arial" w:hAnsi="Arial" w:cs="Arial"/>
                <w:sz w:val="16"/>
              </w:rPr>
              <w:br/>
            </w:r>
            <w:r w:rsidRPr="00AA14E4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1E6408" w:rsidTr="009D1DE3">
        <w:trPr>
          <w:cantSplit/>
          <w:trHeight w:val="403"/>
          <w:jc w:val="center"/>
        </w:trPr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408" w:rsidTr="009D1DE3">
        <w:trPr>
          <w:cantSplit/>
          <w:trHeight w:val="55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E6408" w:rsidRPr="00C57A90" w:rsidRDefault="001E6408" w:rsidP="001E640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11439">
              <w:rPr>
                <w:rFonts w:ascii="Arial" w:hAnsi="Arial" w:cs="Arial"/>
                <w:b/>
                <w:sz w:val="16"/>
              </w:rPr>
              <w:t>Vom Prüfungsamt auszufüllen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Angerechnet</w:t>
            </w:r>
            <w:r>
              <w:rPr>
                <w:rFonts w:ascii="Arial" w:hAnsi="Arial" w:cs="Arial"/>
                <w:sz w:val="18"/>
                <w:szCs w:val="18"/>
              </w:rPr>
              <w:t>e Leistungen in POS erfasst: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</w:p>
        </w:tc>
      </w:tr>
      <w:tr w:rsidR="001E6408" w:rsidTr="009D1DE3">
        <w:trPr>
          <w:cantSplit/>
          <w:trHeight w:val="778"/>
          <w:jc w:val="center"/>
        </w:trPr>
        <w:tc>
          <w:tcPr>
            <w:tcW w:w="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E6408" w:rsidRPr="0074709E" w:rsidRDefault="001E6408" w:rsidP="001E640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Auslandsstudium erfasst</w:t>
            </w:r>
            <w:r w:rsidRPr="0074709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</w:tcBorders>
          </w:tcPr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6408" w:rsidRPr="0074709E" w:rsidRDefault="001E6408" w:rsidP="001E6408">
            <w:pPr>
              <w:rPr>
                <w:rFonts w:ascii="Arial" w:hAnsi="Arial" w:cs="Arial"/>
                <w:sz w:val="18"/>
                <w:szCs w:val="18"/>
              </w:rPr>
            </w:pPr>
            <w:r w:rsidRPr="0074709E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1E6408" w:rsidRPr="00C11439" w:rsidRDefault="001E6408" w:rsidP="001E640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Datum, Handzeichen</w:t>
            </w:r>
            <w:r w:rsidR="00AC798A">
              <w:rPr>
                <w:rFonts w:ascii="Arial" w:hAnsi="Arial" w:cs="Arial"/>
                <w:sz w:val="12"/>
                <w:szCs w:val="12"/>
              </w:rPr>
              <w:br/>
            </w:r>
          </w:p>
        </w:tc>
      </w:tr>
    </w:tbl>
    <w:p w:rsidR="00CE5C87" w:rsidRDefault="00CE5C87" w:rsidP="00281CBB">
      <w:pPr>
        <w:tabs>
          <w:tab w:val="left" w:pos="8029"/>
        </w:tabs>
        <w:rPr>
          <w:rFonts w:ascii="Arial" w:hAnsi="Arial" w:cs="Arial"/>
          <w:b/>
          <w:sz w:val="12"/>
          <w:szCs w:val="12"/>
        </w:rPr>
      </w:pPr>
    </w:p>
    <w:p w:rsidR="00EC73FC" w:rsidRDefault="00EC73FC" w:rsidP="00B91B9F">
      <w:pPr>
        <w:rPr>
          <w:rFonts w:ascii="Arial" w:hAnsi="Arial" w:cs="Arial"/>
          <w:sz w:val="12"/>
          <w:szCs w:val="12"/>
        </w:rPr>
      </w:pPr>
    </w:p>
    <w:sectPr w:rsidR="00EC73FC" w:rsidSect="00351EE1">
      <w:footerReference w:type="default" r:id="rId10"/>
      <w:footerReference w:type="first" r:id="rId11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65" w:rsidRDefault="00D37265" w:rsidP="0025420A">
      <w:r>
        <w:separator/>
      </w:r>
    </w:p>
  </w:endnote>
  <w:endnote w:type="continuationSeparator" w:id="0">
    <w:p w:rsidR="00D37265" w:rsidRDefault="00D3726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65" w:rsidRPr="00351EE1" w:rsidRDefault="00D37265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FA779E">
      <w:rPr>
        <w:rFonts w:ascii="Arial" w:hAnsi="Arial" w:cs="Arial"/>
        <w:noProof/>
        <w:sz w:val="14"/>
        <w:szCs w:val="14"/>
      </w:rPr>
      <w:t>Anlage_Anrechnung_Wirtschaftswissenschaften_2-F-BA_Lehramt</w:t>
    </w:r>
    <w:r>
      <w:rPr>
        <w:rFonts w:ascii="Arial" w:hAnsi="Arial" w:cs="Arial"/>
        <w:sz w:val="14"/>
        <w:szCs w:val="14"/>
      </w:rPr>
      <w:fldChar w:fldCharType="end"/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Arabic  \* MERGEFORMAT </w:instrText>
    </w:r>
    <w:r>
      <w:rPr>
        <w:rFonts w:ascii="Arial" w:hAnsi="Arial" w:cs="Arial"/>
        <w:sz w:val="14"/>
        <w:szCs w:val="14"/>
      </w:rPr>
      <w:fldChar w:fldCharType="separate"/>
    </w:r>
    <w:r w:rsidR="005D74D6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von 2</w:t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Stand: 01/2019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65" w:rsidRPr="00351EE1" w:rsidRDefault="005D74D6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D3726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D3726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D3726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D3726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D3726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65" w:rsidRDefault="00D37265" w:rsidP="0025420A">
      <w:r>
        <w:separator/>
      </w:r>
    </w:p>
  </w:footnote>
  <w:footnote w:type="continuationSeparator" w:id="0">
    <w:p w:rsidR="00D37265" w:rsidRDefault="00D37265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Oq1PoFyavktkRoDf4EYQjSVpIE=" w:salt="AKCEQqmaZYeF2ftu6kLxo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2C"/>
    <w:rsid w:val="00012C8B"/>
    <w:rsid w:val="00030921"/>
    <w:rsid w:val="00040378"/>
    <w:rsid w:val="00055F74"/>
    <w:rsid w:val="000655E0"/>
    <w:rsid w:val="00066687"/>
    <w:rsid w:val="00077F25"/>
    <w:rsid w:val="000D7862"/>
    <w:rsid w:val="000E5C46"/>
    <w:rsid w:val="00102232"/>
    <w:rsid w:val="001154B4"/>
    <w:rsid w:val="00126355"/>
    <w:rsid w:val="00135DBF"/>
    <w:rsid w:val="00136CCB"/>
    <w:rsid w:val="00143082"/>
    <w:rsid w:val="0017678A"/>
    <w:rsid w:val="0018682A"/>
    <w:rsid w:val="00187017"/>
    <w:rsid w:val="001E2E93"/>
    <w:rsid w:val="001E6408"/>
    <w:rsid w:val="00233076"/>
    <w:rsid w:val="00240F4F"/>
    <w:rsid w:val="00251441"/>
    <w:rsid w:val="0025420A"/>
    <w:rsid w:val="00261230"/>
    <w:rsid w:val="00274FFA"/>
    <w:rsid w:val="00281CBB"/>
    <w:rsid w:val="002C42CB"/>
    <w:rsid w:val="002C6E85"/>
    <w:rsid w:val="002D1BCF"/>
    <w:rsid w:val="002D6ADC"/>
    <w:rsid w:val="003116C5"/>
    <w:rsid w:val="00334BBB"/>
    <w:rsid w:val="00351EE1"/>
    <w:rsid w:val="00377100"/>
    <w:rsid w:val="00392F2D"/>
    <w:rsid w:val="003E5EEF"/>
    <w:rsid w:val="004072A1"/>
    <w:rsid w:val="00415646"/>
    <w:rsid w:val="00423EC1"/>
    <w:rsid w:val="00447B60"/>
    <w:rsid w:val="00486A81"/>
    <w:rsid w:val="0049048C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B5D67"/>
    <w:rsid w:val="005C4996"/>
    <w:rsid w:val="005D66FD"/>
    <w:rsid w:val="005D74D6"/>
    <w:rsid w:val="0061778E"/>
    <w:rsid w:val="0063354A"/>
    <w:rsid w:val="0063786C"/>
    <w:rsid w:val="006658BB"/>
    <w:rsid w:val="00666C55"/>
    <w:rsid w:val="006C025E"/>
    <w:rsid w:val="00700240"/>
    <w:rsid w:val="0074709E"/>
    <w:rsid w:val="00747166"/>
    <w:rsid w:val="0075758C"/>
    <w:rsid w:val="00775C17"/>
    <w:rsid w:val="00831583"/>
    <w:rsid w:val="0085162A"/>
    <w:rsid w:val="008643C4"/>
    <w:rsid w:val="008D355E"/>
    <w:rsid w:val="008F1B1E"/>
    <w:rsid w:val="00911397"/>
    <w:rsid w:val="009437FE"/>
    <w:rsid w:val="00990104"/>
    <w:rsid w:val="00996C47"/>
    <w:rsid w:val="009D1DE3"/>
    <w:rsid w:val="00A319EA"/>
    <w:rsid w:val="00A33E3A"/>
    <w:rsid w:val="00AA14E4"/>
    <w:rsid w:val="00AC798A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409E"/>
    <w:rsid w:val="00CE5C87"/>
    <w:rsid w:val="00CE6658"/>
    <w:rsid w:val="00CF4092"/>
    <w:rsid w:val="00D21627"/>
    <w:rsid w:val="00D2631B"/>
    <w:rsid w:val="00D37265"/>
    <w:rsid w:val="00D40A02"/>
    <w:rsid w:val="00D65CDD"/>
    <w:rsid w:val="00DA7443"/>
    <w:rsid w:val="00DC427B"/>
    <w:rsid w:val="00DD5250"/>
    <w:rsid w:val="00DD52F2"/>
    <w:rsid w:val="00DF0DFA"/>
    <w:rsid w:val="00DF498D"/>
    <w:rsid w:val="00DF5778"/>
    <w:rsid w:val="00DF6901"/>
    <w:rsid w:val="00E42A9E"/>
    <w:rsid w:val="00E43421"/>
    <w:rsid w:val="00E5367F"/>
    <w:rsid w:val="00E56239"/>
    <w:rsid w:val="00EB6D5C"/>
    <w:rsid w:val="00EC73FC"/>
    <w:rsid w:val="00F01C68"/>
    <w:rsid w:val="00F10C3A"/>
    <w:rsid w:val="00F232E5"/>
    <w:rsid w:val="00F41145"/>
    <w:rsid w:val="00F67862"/>
    <w:rsid w:val="00FA779E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B5"/>
    <w:rsid w:val="003C5E23"/>
    <w:rsid w:val="00616EDC"/>
    <w:rsid w:val="009011B5"/>
    <w:rsid w:val="00B63BC2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D7C4-7D70-4886-AFD2-10358ED1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8981F043</Template>
  <TotalTime>0</TotalTime>
  <Pages>2</Pages>
  <Words>548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Maren Möller</cp:lastModifiedBy>
  <cp:revision>12</cp:revision>
  <cp:lastPrinted>2019-01-11T08:44:00Z</cp:lastPrinted>
  <dcterms:created xsi:type="dcterms:W3CDTF">2019-01-11T08:06:00Z</dcterms:created>
  <dcterms:modified xsi:type="dcterms:W3CDTF">2019-01-23T12:20:00Z</dcterms:modified>
</cp:coreProperties>
</file>