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440D">
      <w:pPr>
        <w:spacing w:after="120"/>
        <w:jc w:val="center"/>
      </w:pPr>
      <w:r>
        <w:rPr>
          <w:noProof/>
        </w:rPr>
        <w:drawing>
          <wp:inline distT="0" distB="0" distL="0" distR="0">
            <wp:extent cx="2066925" cy="5619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606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Name, Vorname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Comic Sans MS" w:hAnsi="Comic Sans MS"/>
                <w:b/>
                <w:snapToGrid w:val="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8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8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245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Matrikelnummer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7"/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4606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Straße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5245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Wohnort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606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Tel.</w:t>
            </w:r>
            <w:r>
              <w:rPr>
                <w:rFonts w:ascii="Arial" w:hAnsi="Arial"/>
                <w:snapToGrid w:val="0"/>
                <w:sz w:val="16"/>
              </w:rPr>
              <w:noBreakHyphen/>
              <w:t>Nr.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Comic Sans MS" w:hAnsi="Comic Sans MS"/>
                <w:b/>
                <w:snapToGrid w:val="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6"/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  <w:bookmarkEnd w:id="1"/>
          </w:p>
        </w:tc>
        <w:tc>
          <w:tcPr>
            <w:tcW w:w="5245" w:type="dxa"/>
          </w:tcPr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E-mail</w:t>
            </w: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</w:p>
          <w:p w:rsidR="00000000" w:rsidRDefault="00C9440D">
            <w:pPr>
              <w:tabs>
                <w:tab w:val="left" w:pos="5790"/>
                <w:tab w:val="left" w:pos="6360"/>
                <w:tab w:val="right" w:pos="10469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mic Sans MS" w:hAnsi="Comic Sans MS"/>
                <w:b/>
                <w:snapToGrid w:val="0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napToGrid w:val="0"/>
                <w:sz w:val="22"/>
              </w:rPr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napToGrid w:val="0"/>
                <w:sz w:val="22"/>
              </w:rPr>
              <w:t> </w:t>
            </w:r>
            <w:r>
              <w:rPr>
                <w:rFonts w:ascii="Comic Sans MS" w:hAnsi="Comic Sans MS"/>
                <w:b/>
                <w:snapToGrid w:val="0"/>
                <w:sz w:val="22"/>
              </w:rPr>
              <w:fldChar w:fldCharType="end"/>
            </w:r>
          </w:p>
        </w:tc>
      </w:tr>
    </w:tbl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Carl von Ossietzky Universität</w:t>
      </w: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Akademisches Prüfungsamt</w:t>
      </w: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Uhlho</w:t>
      </w:r>
      <w:r>
        <w:rPr>
          <w:rFonts w:ascii="Arial" w:hAnsi="Arial"/>
          <w:sz w:val="22"/>
        </w:rPr>
        <w:t>rnsweg 49-55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26111 Oldenburg</w:t>
      </w:r>
    </w:p>
    <w:p w:rsidR="00000000" w:rsidRDefault="00C9440D">
      <w:pPr>
        <w:spacing w:before="120"/>
        <w:rPr>
          <w:rFonts w:ascii="Arial" w:hAnsi="Arial"/>
          <w:sz w:val="22"/>
          <w:lang w:val="en-GB"/>
        </w:rPr>
      </w:pPr>
    </w:p>
    <w:p w:rsidR="00000000" w:rsidRDefault="00C9440D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 N T R A G</w:t>
      </w:r>
    </w:p>
    <w:p w:rsidR="00000000" w:rsidRDefault="00C9440D">
      <w:pPr>
        <w:rPr>
          <w:rFonts w:ascii="Arial" w:hAnsi="Arial"/>
          <w:sz w:val="22"/>
          <w:lang w:val="en-GB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auf Zulassung zur Diplom-Vorprüfung nach der für mich geltenden Diplom-Prüfungsordnung (DPO) im Diplom-Studiengang Sozialwissenschaften.</w:t>
      </w:r>
    </w:p>
    <w:p w:rsidR="00000000" w:rsidRDefault="00C944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beantrage die Zulassung zur Diplom-Vorprüfung für den Studiengang Sozia</w:t>
      </w:r>
      <w:r>
        <w:rPr>
          <w:rFonts w:ascii="Arial" w:hAnsi="Arial"/>
          <w:sz w:val="22"/>
        </w:rPr>
        <w:t>lwissenschaften.</w:t>
      </w:r>
    </w:p>
    <w:p w:rsidR="00000000" w:rsidRDefault="00C944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Dem Antrag füge ich folgende Unterlagen bei: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Immatrikulationsbescheinigung der Universität Oldenburg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ab/>
        <w:t>eine Teilnahmebescheinigung über eine Einführung in die EDV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ab/>
        <w:t>Nachweis über ein ordnu</w:t>
      </w:r>
      <w:r>
        <w:rPr>
          <w:rFonts w:ascii="Arial" w:hAnsi="Arial"/>
          <w:sz w:val="22"/>
        </w:rPr>
        <w:t>ngsgemäßes Studium entsprechend der Prüfungsordnung</w:t>
      </w:r>
      <w:r>
        <w:rPr>
          <w:rFonts w:ascii="Arial" w:hAnsi="Arial"/>
          <w:sz w:val="22"/>
        </w:rPr>
        <w:tab/>
        <w:t>(Studienbuch beifügen)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  <w:t>die Leistungsnachweise gem. DPO</w:t>
      </w:r>
    </w:p>
    <w:bookmarkStart w:id="6" w:name="_GoBack"/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bookmarkEnd w:id="6"/>
      <w:r>
        <w:rPr>
          <w:rFonts w:ascii="Arial" w:hAnsi="Arial"/>
          <w:sz w:val="22"/>
        </w:rPr>
        <w:tab/>
        <w:t>Erklärung über nicht bestandene Diplomvor- bzw. Diplomprüfungen (Vordruck)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ab/>
        <w:t>Hiermit beantrage ic</w:t>
      </w:r>
      <w:r>
        <w:rPr>
          <w:rFonts w:ascii="Arial" w:hAnsi="Arial"/>
          <w:sz w:val="22"/>
        </w:rPr>
        <w:t>h die Benotung der Fachprüfungen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(Ort, 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(Unterschrift)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b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6126480" cy="1920240"/>
                <wp:effectExtent l="0" t="0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920240"/>
                          <a:chOff x="0" y="0"/>
                          <a:chExt cx="20000" cy="1999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4" y="0"/>
                            <a:ext cx="19976" cy="19997"/>
                            <a:chOff x="0" y="0"/>
                            <a:chExt cx="20000" cy="19997"/>
                          </a:xfrm>
                        </wpg:grpSpPr>
                        <wps:wsp>
                          <wps:cNvPr id="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286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81"/>
                              <a:ext cx="20000" cy="177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12"/>
                        <wps:cNvCnPr/>
                        <wps:spPr bwMode="auto">
                          <a:xfrm>
                            <a:off x="0" y="17124"/>
                            <a:ext cx="19976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10060" y="17124"/>
                            <a:ext cx="2" cy="2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6.1pt;margin-top:0;width:482.4pt;height:151.2pt;z-index:-251658752" coordsize="20000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" o:allowincell="f">
                <v:group id="Group 9" o:spid="_x0000_s1027" style="position:absolute;left:24;width:19976;height:19997" coordsize="20000,19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0" o:spid="_x0000_s1028" style="position:absolute;width:20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66cMA&#10;AADbAAAADwAAAGRycy9kb3ducmV2LnhtbERPTWvCQBC9F/wPywi9lLqxB2uja5BoQRGEGvE8ZqdJ&#10;aHY2ZLe67a93hUJv83ifM8+CacWFetdYVjAeJSCIS6sbrhQci/fnKQjnkTW2lknBDznIFoOHOaba&#10;XvmDLgdfiRjCLkUFtfddKqUrazLoRrYjjtyn7Q36CPtK6h6vMdy08iVJJtJgw7Ghxo7ymsqvw7dR&#10;8FvYU9iX5/y0fVqHonLn1dt0p9TjMCxnIDwF/y/+c290nP8K9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66cMAAADbAAAADwAAAAAAAAAAAAAAAACYAgAAZHJzL2Rv&#10;d25yZXYueG1sUEsFBgAAAAAEAAQA9QAAAIgDAAAAAA==&#10;" fillcolor="#d9d9d9" strokeweight="1pt"/>
                  <v:rect id="Rectangle 11" o:spid="_x0000_s1029" style="position:absolute;top:2281;width:20000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/v:group>
                <v:line id="Line 12" o:spid="_x0000_s1030" style="position:absolute;visibility:visible;mso-wrap-style:square" from="0,17124" to="19976,1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3" o:spid="_x0000_s1031" style="position:absolute;visibility:visible;mso-wrap-style:square" from="10060,17124" to="10062,1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</w:rPr>
        <w:t>NICHT VOM ANTRAGSTELLER / VON DER ANTRAGSTELLERIN AUSZUFÜLLEN!</w:t>
      </w:r>
    </w:p>
    <w:p w:rsidR="00000000" w:rsidRDefault="00C9440D">
      <w:pPr>
        <w:pStyle w:val="berschrift2"/>
        <w:spacing w:before="180"/>
      </w:pPr>
      <w:r>
        <w:t>Akademisches Prüfungsamt</w:t>
      </w:r>
    </w:p>
    <w:p w:rsidR="00000000" w:rsidRDefault="00C9440D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ab/>
        <w:t>Dem Antrag wurde stat</w:t>
      </w:r>
      <w:r>
        <w:rPr>
          <w:rFonts w:ascii="Arial" w:hAnsi="Arial"/>
          <w:sz w:val="20"/>
        </w:rPr>
        <w:t>tgegeben.</w:t>
      </w:r>
    </w:p>
    <w:p w:rsidR="00000000" w:rsidRDefault="00C9440D">
      <w:pPr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ab/>
        <w:t>Der Antrag wurde abgelehnt.</w:t>
      </w:r>
    </w:p>
    <w:p w:rsidR="00000000" w:rsidRDefault="00C944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Begründung:</w:t>
      </w:r>
    </w:p>
    <w:p w:rsidR="00000000" w:rsidRDefault="00C9440D">
      <w:pPr>
        <w:rPr>
          <w:rFonts w:ascii="Arial" w:hAnsi="Arial"/>
          <w:sz w:val="20"/>
        </w:rPr>
      </w:pPr>
    </w:p>
    <w:p w:rsidR="00000000" w:rsidRDefault="00C9440D">
      <w:pPr>
        <w:rPr>
          <w:rFonts w:ascii="Arial" w:hAnsi="Arial"/>
          <w:sz w:val="20"/>
        </w:rPr>
      </w:pPr>
    </w:p>
    <w:p w:rsidR="00000000" w:rsidRDefault="00C9440D">
      <w:pPr>
        <w:rPr>
          <w:rFonts w:ascii="Arial" w:hAnsi="Arial"/>
          <w:sz w:val="20"/>
        </w:rPr>
      </w:pPr>
    </w:p>
    <w:p w:rsidR="00000000" w:rsidRDefault="00C9440D">
      <w:pPr>
        <w:spacing w:before="24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Oldenburg, den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Unterschrift:</w:t>
      </w:r>
    </w:p>
    <w:p w:rsidR="00000000" w:rsidRDefault="00C9440D">
      <w:pPr>
        <w:jc w:val="center"/>
        <w:rPr>
          <w:rFonts w:ascii="Arial" w:hAnsi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3095625" cy="7620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440D">
      <w:pPr>
        <w:rPr>
          <w:rFonts w:ascii="Arial" w:hAnsi="Arial"/>
          <w:sz w:val="20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204470</wp:posOffset>
                </wp:positionV>
                <wp:extent cx="3582035" cy="635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1pt" to="283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D6oAIAAJ0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Comic Sans MS" w:hAnsi="Comic Sans MS"/>
          <w:b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>
        <w:rPr>
          <w:rFonts w:ascii="Comic Sans MS" w:hAnsi="Comic Sans MS"/>
          <w:b/>
        </w:rPr>
        <w:instrText xml:space="preserve"> FORMTEXT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</w:rPr>
        <w:fldChar w:fldCharType="end"/>
      </w: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</w:t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Anlage </w:t>
      </w:r>
    </w:p>
    <w:p w:rsidR="00000000" w:rsidRDefault="00C944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>zum Antrag auf Zulassung zur Diplomvorprüfung</w:t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 Diplomstudiengang Sozialwissenschaf</w:t>
      </w:r>
      <w:r>
        <w:rPr>
          <w:rFonts w:ascii="Arial" w:hAnsi="Arial"/>
          <w:b/>
          <w:sz w:val="22"/>
        </w:rPr>
        <w:t>ten</w:t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Er k l ä r u n g *</w:t>
      </w:r>
      <w:r>
        <w:rPr>
          <w:rFonts w:ascii="Arial" w:hAnsi="Arial"/>
          <w:b/>
          <w:sz w:val="28"/>
          <w:vertAlign w:val="superscript"/>
        </w:rPr>
        <w:t>)</w:t>
      </w:r>
    </w:p>
    <w:p w:rsidR="00000000" w:rsidRDefault="00C9440D">
      <w:pPr>
        <w:jc w:val="center"/>
        <w:rPr>
          <w:rFonts w:ascii="Arial" w:hAnsi="Arial"/>
          <w:b/>
          <w:sz w:val="22"/>
          <w:vertAlign w:val="superscript"/>
        </w:rPr>
      </w:pPr>
    </w:p>
    <w:p w:rsidR="00000000" w:rsidRDefault="00C9440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Ich erkläre hiermit pflichtgemäß, daß ich an einer Prüfung wie der oben angegebenen </w:t>
      </w:r>
      <w:r>
        <w:rPr>
          <w:rFonts w:ascii="Arial" w:hAnsi="Arial"/>
          <w:sz w:val="22"/>
        </w:rPr>
        <w:tab/>
        <w:t>bisher nicht teilgenommen habe.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Ich erkläre hiermit pflichtgemäß, daß ich an einer Prüfung wie der oben </w:t>
      </w:r>
      <w:r>
        <w:rPr>
          <w:rFonts w:ascii="Arial" w:hAnsi="Arial"/>
          <w:sz w:val="22"/>
        </w:rPr>
        <w:t xml:space="preserve">angegebenen </w:t>
      </w:r>
      <w:r>
        <w:rPr>
          <w:rFonts w:ascii="Arial" w:hAnsi="Arial"/>
          <w:sz w:val="22"/>
        </w:rPr>
        <w:tab/>
        <w:t xml:space="preserve">bereits teilgenommen und diese </w:t>
      </w:r>
      <w:r>
        <w:rPr>
          <w:rFonts w:ascii="Arial" w:hAnsi="Arial"/>
          <w:b/>
          <w:sz w:val="22"/>
        </w:rPr>
        <w:t>erstmalig</w:t>
      </w:r>
      <w:r>
        <w:rPr>
          <w:rFonts w:ascii="Arial" w:hAnsi="Arial"/>
          <w:sz w:val="22"/>
        </w:rPr>
        <w:t xml:space="preserve"> nicht bestanden habe.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160020</wp:posOffset>
                </wp:positionV>
                <wp:extent cx="3134360" cy="635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2.6pt" to="45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toQIAAJ0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22"/>
        </w:rPr>
        <w:t xml:space="preserve">Datum der nichtbestandenen Prüfung:      </w:t>
      </w:r>
      <w:r>
        <w:rPr>
          <w:rFonts w:ascii="Comic Sans MS" w:hAnsi="Comic Sans MS"/>
          <w:b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>
        <w:rPr>
          <w:rFonts w:ascii="Comic Sans MS" w:hAnsi="Comic Sans MS"/>
          <w:b/>
        </w:rPr>
        <w:instrText xml:space="preserve"> FORMTEXT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</w:rPr>
        <w:fldChar w:fldCharType="end"/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Hochschule:</w:t>
      </w:r>
      <w:r>
        <w:rPr>
          <w:rFonts w:ascii="Arial" w:hAnsi="Arial"/>
          <w:sz w:val="22"/>
        </w:rPr>
        <w:tab/>
      </w:r>
      <w:r>
        <w:rPr>
          <w:rFonts w:ascii="Comic Sans MS" w:hAnsi="Comic Sans MS"/>
          <w:b/>
        </w:rPr>
        <w:fldChar w:fldCharType="begin">
          <w:ffData>
            <w:name w:val="Text7"/>
            <w:enabled/>
            <w:calcOnExit w:val="0"/>
            <w:textInput>
              <w:maxLength w:val="33"/>
            </w:textInput>
          </w:ffData>
        </w:fldChar>
      </w:r>
      <w:r>
        <w:rPr>
          <w:rFonts w:ascii="Comic Sans MS" w:hAnsi="Comic Sans MS"/>
          <w:b/>
        </w:rPr>
        <w:instrText xml:space="preserve"> FORMTEXT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  <w:noProof/>
        </w:rPr>
        <w:t> </w:t>
      </w:r>
      <w:r>
        <w:rPr>
          <w:rFonts w:ascii="Comic Sans MS" w:hAnsi="Comic Sans MS"/>
          <w:b/>
        </w:rPr>
        <w:fldChar w:fldCharType="end"/>
      </w:r>
    </w:p>
    <w:p w:rsidR="00000000" w:rsidRDefault="00C9440D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-6350</wp:posOffset>
                </wp:positionV>
                <wp:extent cx="4696460" cy="63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-.5pt" to="442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-3175</wp:posOffset>
                </wp:positionV>
                <wp:extent cx="5648960" cy="635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25pt" to="44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sz w:val="22"/>
        </w:rPr>
        <w:t>Datum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Unterschrift</w:t>
      </w: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rPr>
          <w:rFonts w:ascii="Arial" w:hAnsi="Arial"/>
          <w:b/>
          <w:sz w:val="22"/>
        </w:rPr>
      </w:pPr>
    </w:p>
    <w:p w:rsidR="00000000" w:rsidRDefault="00C9440D">
      <w:pPr>
        <w:jc w:val="both"/>
        <w:rPr>
          <w:rFonts w:ascii="Arial" w:hAnsi="Arial"/>
          <w:b/>
          <w:sz w:val="22"/>
        </w:rPr>
      </w:pPr>
    </w:p>
    <w:p w:rsidR="00000000" w:rsidRDefault="00C9440D">
      <w:pPr>
        <w:ind w:left="568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*</w:t>
      </w:r>
      <w:r>
        <w:rPr>
          <w:rFonts w:ascii="Arial" w:hAnsi="Arial"/>
          <w:b/>
          <w:sz w:val="22"/>
          <w:vertAlign w:val="superscript"/>
        </w:rPr>
        <w:t xml:space="preserve">) </w:t>
      </w:r>
      <w:r>
        <w:rPr>
          <w:rFonts w:ascii="Arial" w:hAnsi="Arial"/>
          <w:sz w:val="22"/>
        </w:rPr>
        <w:t>Die Zulassung zur Prüfung wird versagt, wenn der/die Student/in die Diplomvor-/ Diplomprü</w:t>
      </w:r>
      <w:r>
        <w:rPr>
          <w:rFonts w:ascii="Arial" w:hAnsi="Arial"/>
          <w:sz w:val="22"/>
        </w:rPr>
        <w:softHyphen/>
        <w:t xml:space="preserve">fung in derselben Fachrichtung in einem wissenschaftlichen Studiengang </w:t>
      </w:r>
      <w:r>
        <w:rPr>
          <w:rFonts w:ascii="Arial" w:hAnsi="Arial"/>
          <w:b/>
          <w:sz w:val="22"/>
        </w:rPr>
        <w:t xml:space="preserve">endgültig 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icht be</w:t>
      </w:r>
      <w:r>
        <w:rPr>
          <w:rFonts w:ascii="Arial" w:hAnsi="Arial"/>
          <w:sz w:val="22"/>
        </w:rPr>
        <w:softHyphen/>
        <w:t>standen hat.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2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214630</wp:posOffset>
                      </wp:positionV>
                      <wp:extent cx="548640" cy="0"/>
                      <wp:effectExtent l="0" t="0" r="0" b="0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25pt,16.9pt" to="49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o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214630</wp:posOffset>
                      </wp:positionV>
                      <wp:extent cx="548640" cy="0"/>
                      <wp:effectExtent l="0" t="0" r="0" b="0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16.9pt" to="37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u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214630</wp:posOffset>
                      </wp:positionV>
                      <wp:extent cx="2468880" cy="0"/>
                      <wp:effectExtent l="0" t="0" r="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16.9pt" to="281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5G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Name, Vorname:  </w:t>
            </w: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0"/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SS / WS 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393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bis SS / WS 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</w:tbl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Studiengang Diplom Sozialwissenschaften</w:t>
      </w:r>
    </w:p>
    <w:p w:rsidR="00000000" w:rsidRDefault="00C9440D">
      <w:pPr>
        <w:spacing w:after="12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Aufstellung</w:t>
      </w:r>
    </w:p>
    <w:p w:rsidR="00000000" w:rsidRDefault="00C9440D">
      <w:pPr>
        <w:spacing w:after="120"/>
        <w:rPr>
          <w:rFonts w:ascii="Arial" w:hAnsi="Arial"/>
        </w:rPr>
      </w:pPr>
      <w:r>
        <w:rPr>
          <w:rFonts w:ascii="Arial" w:hAnsi="Arial"/>
          <w:sz w:val="22"/>
        </w:rPr>
        <w:t>der besuchten Veranstaltungen (laut Studienbuch) im Grundstudium. Bitte ordnen</w:t>
      </w:r>
      <w:r>
        <w:rPr>
          <w:rFonts w:ascii="Arial" w:hAnsi="Arial"/>
          <w:sz w:val="22"/>
        </w:rPr>
        <w:t xml:space="preserve"> Sie die Veranstaltungen nach Fächern und nach Prüfungsgebieten.</w:t>
      </w:r>
    </w:p>
    <w:tbl>
      <w:tblPr>
        <w:tblW w:w="102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9"/>
        <w:gridCol w:w="708"/>
        <w:gridCol w:w="709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 laut Veranst-Verz.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Bezeichnung der Lehrveranstaltung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SWS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Lehrende/r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</w:instrText>
            </w:r>
            <w:r>
              <w:rPr>
                <w:rFonts w:ascii="Arial" w:hAnsi="Arial"/>
                <w:sz w:val="22"/>
              </w:rPr>
              <w:instrText xml:space="preserve">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</w:instrText>
            </w:r>
            <w:r>
              <w:rPr>
                <w:rFonts w:ascii="Arial" w:hAnsi="Arial"/>
                <w:sz w:val="22"/>
              </w:rPr>
              <w:instrText xml:space="preserve">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</w:instrText>
            </w:r>
            <w:r>
              <w:rPr>
                <w:rFonts w:ascii="Arial" w:hAnsi="Arial"/>
                <w:sz w:val="22"/>
              </w:rPr>
              <w:instrText xml:space="preserve">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</w:instrText>
            </w:r>
            <w:r>
              <w:rPr>
                <w:rFonts w:ascii="Arial" w:hAnsi="Arial"/>
                <w:sz w:val="22"/>
              </w:rPr>
              <w:instrText xml:space="preserve">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</w:instrText>
            </w:r>
            <w:r>
              <w:rPr>
                <w:rFonts w:ascii="Arial" w:hAnsi="Arial"/>
                <w:sz w:val="22"/>
              </w:rPr>
              <w:instrText xml:space="preserve">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000000" w:rsidRDefault="00C9440D">
            <w:pPr>
              <w:spacing w:before="40" w:after="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SWS insgesamt: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C944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erklär</w:t>
      </w:r>
      <w:r>
        <w:rPr>
          <w:rFonts w:ascii="Arial" w:hAnsi="Arial"/>
          <w:sz w:val="22"/>
        </w:rPr>
        <w:t>e, dass vorstehende Eintragungen mit meinem Studienbuch übereinstimmen.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152400</wp:posOffset>
                </wp:positionV>
                <wp:extent cx="53949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pt" to="42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C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" o:allowincell="f" strokeweight="1.5pt"/>
            </w:pict>
          </mc:Fallback>
        </mc:AlternateContent>
      </w:r>
    </w:p>
    <w:p w:rsidR="00000000" w:rsidRDefault="00C944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Datum, Unterschrift der Studentin / des Studenten</w:t>
      </w:r>
    </w:p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2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214630</wp:posOffset>
                      </wp:positionV>
                      <wp:extent cx="54864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25pt,16.9pt" to="490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c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ms9nO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214630</wp:posOffset>
                      </wp:positionV>
                      <wp:extent cx="548640" cy="0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16.9pt" to="37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K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aT6f5S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214630</wp:posOffset>
                      </wp:positionV>
                      <wp:extent cx="2468880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16.9pt" to="281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l5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TNQmt640qIWKmdDcXRs3oxW02/O6T0qiXqwCPF14uBvCxkJG9SwsYZuGDff9EMYsjR69in&#10;c2O7AAkdQOcox+UuBz97ROFwks+Kog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Name, Vorname:  </w:t>
            </w:r>
            <w:r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2"/>
              </w:rPr>
            </w:r>
            <w:r>
              <w:rPr>
                <w:rFonts w:ascii="Comic Sans MS" w:hAnsi="Comic Sans MS"/>
                <w:b/>
                <w:sz w:val="2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noProof/>
                <w:sz w:val="22"/>
              </w:rPr>
              <w:t> </w:t>
            </w:r>
            <w:r>
              <w:rPr>
                <w:rFonts w:ascii="Comic Sans MS" w:hAnsi="Comic Sans MS"/>
                <w:b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SS / WS 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393" w:type="dxa"/>
          </w:tcPr>
          <w:p w:rsidR="00000000" w:rsidRDefault="00C9440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bis SS / WS  </w:t>
            </w:r>
            <w:r>
              <w:rPr>
                <w:rFonts w:ascii="Comic Sans MS" w:hAnsi="Comic Sans MS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mic Sans MS" w:hAnsi="Comic Sans MS"/>
                <w:b/>
              </w:rPr>
              <w:instrText xml:space="preserve"> FORMTEXT </w:instrText>
            </w:r>
            <w:r>
              <w:rPr>
                <w:rFonts w:ascii="Comic Sans MS" w:hAnsi="Comic Sans MS"/>
                <w:b/>
              </w:rPr>
            </w:r>
            <w:r>
              <w:rPr>
                <w:rFonts w:ascii="Comic Sans MS" w:hAnsi="Comic Sans MS"/>
                <w:b/>
              </w:rPr>
              <w:fldChar w:fldCharType="separate"/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  <w:noProof/>
              </w:rPr>
              <w:t> </w:t>
            </w:r>
            <w:r>
              <w:rPr>
                <w:rFonts w:ascii="Comic Sans MS" w:hAnsi="Comic Sans MS"/>
                <w:b/>
              </w:rPr>
              <w:fldChar w:fldCharType="end"/>
            </w:r>
          </w:p>
        </w:tc>
      </w:tr>
    </w:tbl>
    <w:p w:rsidR="00000000" w:rsidRDefault="00C9440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Studiengang Diplom Sozialw</w:t>
      </w:r>
      <w:r>
        <w:rPr>
          <w:rFonts w:ascii="Arial" w:hAnsi="Arial"/>
          <w:sz w:val="22"/>
        </w:rPr>
        <w:t>issenschaften</w:t>
      </w:r>
    </w:p>
    <w:p w:rsidR="00000000" w:rsidRDefault="00C9440D">
      <w:pPr>
        <w:spacing w:after="12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Fortsetzung Aufstellung</w:t>
      </w:r>
    </w:p>
    <w:p w:rsidR="00000000" w:rsidRDefault="00C9440D">
      <w:pPr>
        <w:spacing w:after="120"/>
        <w:rPr>
          <w:rFonts w:ascii="Arial" w:hAnsi="Arial"/>
        </w:rPr>
      </w:pPr>
      <w:r>
        <w:rPr>
          <w:rFonts w:ascii="Arial" w:hAnsi="Arial"/>
          <w:sz w:val="22"/>
        </w:rPr>
        <w:t>der besuchten Veranstaltungen (laut Studienbuch) im Grundstudium. Bitte ordnen Sie die Veranstaltungen nach Fächern und nach Prüfungsgebieten.</w:t>
      </w:r>
    </w:p>
    <w:tbl>
      <w:tblPr>
        <w:tblW w:w="102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9"/>
        <w:gridCol w:w="708"/>
        <w:gridCol w:w="709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 laut Veranst-Verz.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Bezeichnung der Lehrveranstaltung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SWS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C94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Lehrende/r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  <w:tcBorders>
              <w:top w:val="nil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</w:instrText>
            </w:r>
            <w:r>
              <w:rPr>
                <w:rFonts w:ascii="Arial" w:hAnsi="Arial"/>
                <w:sz w:val="22"/>
              </w:rPr>
              <w:instrText xml:space="preserve">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</w:instrText>
            </w:r>
            <w:r>
              <w:rPr>
                <w:rFonts w:ascii="Arial" w:hAnsi="Arial"/>
                <w:sz w:val="22"/>
              </w:rPr>
              <w:instrText xml:space="preserve">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</w:instrText>
            </w:r>
            <w:r>
              <w:rPr>
                <w:rFonts w:ascii="Arial" w:hAnsi="Arial"/>
                <w:sz w:val="22"/>
              </w:rPr>
              <w:instrText xml:space="preserve">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</w:instrText>
            </w:r>
            <w:r>
              <w:rPr>
                <w:rFonts w:ascii="Arial" w:hAnsi="Arial"/>
                <w:sz w:val="22"/>
              </w:rPr>
              <w:instrText xml:space="preserve">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8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9" w:type="dxa"/>
          </w:tcPr>
          <w:p w:rsidR="00000000" w:rsidRDefault="00C9440D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6" w:type="dxa"/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000000" w:rsidRDefault="00C9440D">
            <w:pPr>
              <w:spacing w:before="40" w:after="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SWS insgesamt: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00000" w:rsidRDefault="00C9440D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C944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erkläre, dass vorstehende Eintragungen mit meinem Studienbuch übereinstimmen.</w:t>
      </w:r>
    </w:p>
    <w:p w:rsidR="00000000" w:rsidRDefault="00C9440D">
      <w:pPr>
        <w:rPr>
          <w:rFonts w:ascii="Arial" w:hAnsi="Arial"/>
          <w:sz w:val="22"/>
        </w:rPr>
      </w:pPr>
    </w:p>
    <w:p w:rsidR="00000000" w:rsidRDefault="00C9440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152400</wp:posOffset>
                </wp:positionV>
                <wp:extent cx="539496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pt" to="42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V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" o:allowincell="f" strokeweight="1.5pt"/>
            </w:pict>
          </mc:Fallback>
        </mc:AlternateContent>
      </w:r>
    </w:p>
    <w:p w:rsidR="00000000" w:rsidRDefault="00C9440D">
      <w:pPr>
        <w:rPr>
          <w:sz w:val="20"/>
        </w:rPr>
      </w:pPr>
      <w:r>
        <w:rPr>
          <w:rFonts w:ascii="Arial" w:hAnsi="Arial"/>
          <w:sz w:val="20"/>
        </w:rPr>
        <w:t>Datum, Unterschrift der Studentin / des Studenten</w:t>
      </w:r>
    </w:p>
    <w:sectPr w:rsidR="00000000">
      <w:pgSz w:w="11907" w:h="16840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ocumentProtection w:edit="forms" w:enforcement="1" w:cryptProviderType="rsaFull" w:cryptAlgorithmClass="hash" w:cryptAlgorithmType="typeAny" w:cryptAlgorithmSid="4" w:cryptSpinCount="100000" w:hash="MXq5/jkbpxrPOsQIJUD7Bbo0GJk=" w:salt="mGgzjx3IiKLO8aZUUCiXn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0D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6CCF90FE.dotm</Template>
  <TotalTime>0</TotalTime>
  <Pages>4</Pages>
  <Words>1173</Words>
  <Characters>7392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Diplomvorprüfung</vt:lpstr>
    </vt:vector>
  </TitlesOfParts>
  <Company>Universität Oldenburg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Diplomvorprüfung</dc:title>
  <dc:creator>Dez. 3 Prüfungsamt</dc:creator>
  <dc:description>Hentschel</dc:description>
  <cp:lastModifiedBy>Sabrina Christine Harms</cp:lastModifiedBy>
  <cp:revision>2</cp:revision>
  <cp:lastPrinted>2001-11-27T11:16:00Z</cp:lastPrinted>
  <dcterms:created xsi:type="dcterms:W3CDTF">2020-01-28T08:39:00Z</dcterms:created>
  <dcterms:modified xsi:type="dcterms:W3CDTF">2020-01-28T08:39:00Z</dcterms:modified>
</cp:coreProperties>
</file>