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1" w:rsidRDefault="001E06E8">
      <w:pPr>
        <w:spacing w:line="360" w:lineRule="auto"/>
      </w:pPr>
      <w:r>
        <w:rPr>
          <w:noProof/>
        </w:rPr>
        <w:drawing>
          <wp:inline distT="0" distB="0" distL="0" distR="0">
            <wp:extent cx="1628775" cy="6286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400765" w:rsidTr="00400765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bookmarkStart w:id="0" w:name="_GoBack"/>
            <w:bookmarkEnd w:id="0"/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</w:tr>
    </w:tbl>
    <w:p w:rsidR="00C11D81" w:rsidRDefault="00C11D81" w:rsidP="00B3610A">
      <w:pPr>
        <w:outlineLvl w:val="0"/>
        <w:rPr>
          <w:rFonts w:ascii="Arial" w:hAnsi="Arial"/>
          <w:sz w:val="22"/>
        </w:rPr>
      </w:pPr>
    </w:p>
    <w:p w:rsidR="00344337" w:rsidRDefault="00344337" w:rsidP="00B3610A">
      <w:pPr>
        <w:outlineLvl w:val="0"/>
        <w:rPr>
          <w:rFonts w:ascii="Arial" w:hAnsi="Arial"/>
          <w:sz w:val="22"/>
        </w:rPr>
      </w:pPr>
    </w:p>
    <w:p w:rsidR="00344337" w:rsidRDefault="00344337" w:rsidP="00B3610A">
      <w:pPr>
        <w:outlineLvl w:val="0"/>
        <w:rPr>
          <w:rFonts w:ascii="Arial" w:hAnsi="Arial"/>
          <w:sz w:val="22"/>
        </w:rPr>
      </w:pPr>
    </w:p>
    <w:p w:rsidR="00B3610A" w:rsidRDefault="00B3610A" w:rsidP="00B3610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:rsidR="00344337" w:rsidRDefault="00F96952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Master</w:t>
      </w:r>
      <w:r w:rsidR="00B3610A">
        <w:rPr>
          <w:rFonts w:ascii="Arial" w:hAnsi="Arial"/>
          <w:sz w:val="22"/>
        </w:rPr>
        <w:t>prüfungsausschuss</w:t>
      </w:r>
    </w:p>
    <w:p w:rsidR="00B3610A" w:rsidRDefault="00344337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 Studiengan</w:t>
      </w:r>
      <w:r w:rsidR="001E06E8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s Neuroscience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über das Akademische Prüfungsamt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der Carl von Ossietzky Universität Oldenburg</w:t>
      </w:r>
    </w:p>
    <w:p w:rsidR="00B3610A" w:rsidRPr="00B3610A" w:rsidRDefault="00B3610A" w:rsidP="00B3610A">
      <w:pPr>
        <w:rPr>
          <w:rFonts w:ascii="Arial" w:hAnsi="Arial"/>
          <w:sz w:val="4"/>
          <w:szCs w:val="4"/>
        </w:rPr>
      </w:pPr>
    </w:p>
    <w:p w:rsidR="00B3610A" w:rsidRDefault="00B3610A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B27641" w:rsidRDefault="00B27641">
      <w:pPr>
        <w:outlineLvl w:val="0"/>
        <w:rPr>
          <w:rFonts w:ascii="Arial" w:hAnsi="Arial"/>
          <w:sz w:val="24"/>
        </w:rPr>
      </w:pPr>
    </w:p>
    <w:p w:rsidR="0062099D" w:rsidRDefault="0062099D">
      <w:pPr>
        <w:outlineLvl w:val="0"/>
        <w:rPr>
          <w:rFonts w:ascii="Arial" w:hAnsi="Arial"/>
          <w:b/>
          <w:sz w:val="22"/>
        </w:rPr>
      </w:pPr>
    </w:p>
    <w:p w:rsidR="00344337" w:rsidRDefault="00344337">
      <w:pPr>
        <w:outlineLvl w:val="0"/>
        <w:rPr>
          <w:rFonts w:ascii="Arial" w:hAnsi="Arial"/>
          <w:b/>
          <w:sz w:val="22"/>
        </w:rPr>
      </w:pPr>
    </w:p>
    <w:p w:rsidR="00344337" w:rsidRDefault="00344337">
      <w:pPr>
        <w:outlineLvl w:val="0"/>
        <w:rPr>
          <w:rFonts w:ascii="Arial" w:hAnsi="Arial"/>
          <w:b/>
          <w:sz w:val="22"/>
        </w:rPr>
      </w:pPr>
    </w:p>
    <w:p w:rsidR="00B27641" w:rsidRDefault="00F96952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 auf Anerkenn</w:t>
      </w:r>
      <w:r w:rsidR="00256F94">
        <w:rPr>
          <w:rFonts w:ascii="Arial" w:hAnsi="Arial"/>
          <w:b/>
          <w:sz w:val="22"/>
        </w:rPr>
        <w:t>ung eines Fachmoduls</w:t>
      </w:r>
      <w:r>
        <w:rPr>
          <w:rFonts w:ascii="Arial" w:hAnsi="Arial"/>
          <w:b/>
          <w:sz w:val="22"/>
        </w:rPr>
        <w:t xml:space="preserve"> gem. §5 (4.2) der Prüfungsordnung des Master-Studiengangs Neuroscience</w:t>
      </w:r>
    </w:p>
    <w:p w:rsidR="00344337" w:rsidRDefault="00344337">
      <w:pPr>
        <w:outlineLvl w:val="0"/>
        <w:rPr>
          <w:rFonts w:ascii="Arial" w:hAnsi="Arial"/>
          <w:b/>
          <w:noProof/>
          <w:sz w:val="22"/>
        </w:rPr>
      </w:pPr>
    </w:p>
    <w:p w:rsidR="00F96952" w:rsidRDefault="00F96952">
      <w:pPr>
        <w:outlineLvl w:val="0"/>
        <w:rPr>
          <w:rFonts w:ascii="Arial" w:hAnsi="Arial"/>
          <w:b/>
          <w:i/>
          <w:noProof/>
          <w:sz w:val="16"/>
          <w:szCs w:val="16"/>
          <w:u w:val="single"/>
        </w:rPr>
      </w:pPr>
      <w:r w:rsidRPr="00256F94">
        <w:rPr>
          <w:rFonts w:ascii="Arial" w:hAnsi="Arial"/>
          <w:b/>
          <w:i/>
          <w:noProof/>
          <w:sz w:val="16"/>
          <w:szCs w:val="16"/>
          <w:u w:val="single"/>
        </w:rPr>
        <w:t>Hinweis:</w:t>
      </w:r>
    </w:p>
    <w:p w:rsidR="00256F94" w:rsidRPr="00256F94" w:rsidRDefault="00256F94">
      <w:pPr>
        <w:outlineLvl w:val="0"/>
        <w:rPr>
          <w:rFonts w:ascii="Arial" w:hAnsi="Arial"/>
          <w:b/>
          <w:i/>
          <w:noProof/>
          <w:sz w:val="16"/>
          <w:szCs w:val="16"/>
          <w:u w:val="single"/>
        </w:rPr>
      </w:pPr>
    </w:p>
    <w:p w:rsidR="00400765" w:rsidRPr="00256F94" w:rsidRDefault="00F96952" w:rsidP="00F96952">
      <w:pPr>
        <w:spacing w:after="120"/>
        <w:rPr>
          <w:rFonts w:ascii="Arial" w:hAnsi="Arial"/>
          <w:bCs/>
          <w:i/>
          <w:sz w:val="16"/>
          <w:szCs w:val="16"/>
        </w:rPr>
      </w:pPr>
      <w:r w:rsidRPr="00256F94">
        <w:rPr>
          <w:rFonts w:ascii="Arial" w:hAnsi="Arial"/>
          <w:bCs/>
          <w:i/>
          <w:sz w:val="16"/>
          <w:szCs w:val="16"/>
        </w:rPr>
        <w:t>Es wird dringend empfohlen, vor einer Wahl von Modulen außerhalb dieser Prüfungsordnung die inhaltlichen/thematischen Voraussetzungen für eine Anrechenbarkeit – auch im Hinblick auf den individuellen Studienverlauf – vom Prüfungsausschuss feststellen zu lassen. Ein entsprechender Antrag kann formlos gestellt werden.</w:t>
      </w:r>
    </w:p>
    <w:tbl>
      <w:tblPr>
        <w:tblpPr w:leftFromText="141" w:rightFromText="141" w:vertAnchor="text" w:horzAnchor="margin" w:tblpXSpec="right" w:tblpY="309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620"/>
      </w:tblGrid>
      <w:tr w:rsidR="00AC3B21" w:rsidRPr="007F7994" w:rsidTr="007F7994">
        <w:trPr>
          <w:trHeight w:val="333"/>
        </w:trPr>
        <w:tc>
          <w:tcPr>
            <w:tcW w:w="6620" w:type="dxa"/>
            <w:shd w:val="clear" w:color="auto" w:fill="auto"/>
          </w:tcPr>
          <w:p w:rsidR="00AC3B21" w:rsidRPr="007F7994" w:rsidRDefault="00AC3B21" w:rsidP="007F7994">
            <w:pPr>
              <w:spacing w:before="60" w:after="60"/>
              <w:rPr>
                <w:rFonts w:ascii="Arial" w:hAnsi="Arial"/>
                <w:bCs/>
                <w:sz w:val="22"/>
              </w:rPr>
            </w:pPr>
            <w:r w:rsidRPr="007F7994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F7994">
              <w:rPr>
                <w:rFonts w:ascii="Arial" w:hAnsi="Arial"/>
                <w:b/>
              </w:rPr>
              <w:instrText xml:space="preserve"> FORMTEXT </w:instrText>
            </w:r>
            <w:r w:rsidRPr="007F7994">
              <w:rPr>
                <w:rFonts w:ascii="Arial" w:hAnsi="Arial"/>
                <w:b/>
              </w:rPr>
            </w:r>
            <w:r w:rsidRPr="007F7994">
              <w:rPr>
                <w:rFonts w:ascii="Arial" w:hAnsi="Arial"/>
                <w:b/>
              </w:rPr>
              <w:fldChar w:fldCharType="separate"/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t> </w:t>
            </w:r>
            <w:r w:rsidRPr="007F7994">
              <w:rPr>
                <w:rFonts w:ascii="Arial" w:hAnsi="Arial"/>
                <w:b/>
              </w:rPr>
              <w:fldChar w:fldCharType="end"/>
            </w:r>
          </w:p>
        </w:tc>
      </w:tr>
    </w:tbl>
    <w:p w:rsidR="00344337" w:rsidRDefault="00344337" w:rsidP="00F96952">
      <w:pPr>
        <w:spacing w:after="120"/>
        <w:rPr>
          <w:rFonts w:ascii="Arial" w:hAnsi="Arial"/>
          <w:bCs/>
          <w:sz w:val="22"/>
        </w:rPr>
      </w:pPr>
    </w:p>
    <w:p w:rsidR="00344337" w:rsidRDefault="00155F31" w:rsidP="00F96952">
      <w:pPr>
        <w:spacing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Modulbezeichnung/Kürzel: </w:t>
      </w:r>
    </w:p>
    <w:p w:rsidR="00F96952" w:rsidRDefault="00F96952" w:rsidP="00256F94">
      <w:pPr>
        <w:spacing w:before="24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Das Modul wird</w:t>
      </w:r>
    </w:p>
    <w:p w:rsidR="00F96952" w:rsidRDefault="00F96952" w:rsidP="00256F94">
      <w:pPr>
        <w:spacing w:before="240" w:after="120"/>
        <w:ind w:left="851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6561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F96952">
        <w:rPr>
          <w:rFonts w:ascii="Arial" w:hAnsi="Arial"/>
          <w:bCs/>
          <w:sz w:val="22"/>
        </w:rPr>
        <w:t xml:space="preserve">an </w:t>
      </w:r>
      <w:r>
        <w:rPr>
          <w:rFonts w:ascii="Arial" w:hAnsi="Arial"/>
          <w:bCs/>
          <w:sz w:val="22"/>
        </w:rPr>
        <w:t>einer anderen Hochschule</w:t>
      </w:r>
      <w:r w:rsidRPr="00F96952">
        <w:rPr>
          <w:rFonts w:ascii="Arial" w:hAnsi="Arial"/>
          <w:bCs/>
          <w:sz w:val="22"/>
        </w:rPr>
        <w:t xml:space="preserve"> im In- oder Ausland</w:t>
      </w:r>
      <w:r w:rsidR="00344337">
        <w:rPr>
          <w:rFonts w:ascii="Arial" w:hAnsi="Arial"/>
          <w:bCs/>
          <w:sz w:val="22"/>
        </w:rPr>
        <w:t xml:space="preserve"> oder</w:t>
      </w:r>
    </w:p>
    <w:p w:rsidR="00344337" w:rsidRDefault="00344337" w:rsidP="00344337">
      <w:pPr>
        <w:spacing w:after="120"/>
        <w:ind w:left="851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6561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in einem </w:t>
      </w:r>
      <w:r w:rsidR="00F96952" w:rsidRPr="00F96952">
        <w:rPr>
          <w:rFonts w:ascii="Arial" w:hAnsi="Arial"/>
          <w:bCs/>
          <w:sz w:val="22"/>
        </w:rPr>
        <w:t>verwandten Studiengang,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>der ein Studium der Neurowissenschaften sinnvoll ergänzt, z. B. Biologie, Neurocognitive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>Psychology, Hörtechnik/Audiologie, Physik, Informatik, Mathematik oder Philosophie, nach Maßgabe</w:t>
      </w:r>
      <w:r w:rsidR="00F96952">
        <w:rPr>
          <w:rFonts w:ascii="Arial" w:hAnsi="Arial"/>
          <w:bCs/>
          <w:sz w:val="22"/>
        </w:rPr>
        <w:t xml:space="preserve"> </w:t>
      </w:r>
      <w:r w:rsidR="00F96952" w:rsidRPr="00F96952">
        <w:rPr>
          <w:rFonts w:ascii="Arial" w:hAnsi="Arial"/>
          <w:bCs/>
          <w:sz w:val="22"/>
        </w:rPr>
        <w:t xml:space="preserve">der einschlägigen Rechtsgrundlagen </w:t>
      </w:r>
    </w:p>
    <w:p w:rsidR="00F96952" w:rsidRDefault="00344337" w:rsidP="00256F94">
      <w:pPr>
        <w:spacing w:before="240"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="00F96952" w:rsidRPr="00F96952">
        <w:rPr>
          <w:rFonts w:ascii="Arial" w:hAnsi="Arial"/>
          <w:bCs/>
          <w:sz w:val="22"/>
        </w:rPr>
        <w:t>bsolviert</w:t>
      </w:r>
      <w:r>
        <w:rPr>
          <w:rFonts w:ascii="Arial" w:hAnsi="Arial"/>
          <w:bCs/>
          <w:sz w:val="22"/>
        </w:rPr>
        <w:t>.</w:t>
      </w:r>
      <w:r w:rsidR="00AC3B21" w:rsidRPr="00AC3B21">
        <w:rPr>
          <w:rFonts w:ascii="Arial" w:hAnsi="Arial"/>
          <w:b/>
        </w:rPr>
        <w:t xml:space="preserve"> </w:t>
      </w:r>
    </w:p>
    <w:p w:rsidR="00256F94" w:rsidRDefault="00256F94">
      <w:pPr>
        <w:rPr>
          <w:rFonts w:ascii="Arial" w:hAnsi="Arial"/>
          <w:sz w:val="22"/>
        </w:rPr>
      </w:pPr>
    </w:p>
    <w:p w:rsidR="00344337" w:rsidRDefault="00344337">
      <w:pPr>
        <w:rPr>
          <w:rFonts w:ascii="Arial" w:hAnsi="Arial"/>
          <w:sz w:val="22"/>
        </w:rPr>
      </w:pPr>
      <w:r w:rsidRPr="00C629F0">
        <w:rPr>
          <w:rFonts w:ascii="Arial" w:hAnsi="Arial"/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629F0">
        <w:rPr>
          <w:rFonts w:ascii="Arial" w:hAnsi="Arial"/>
          <w:b/>
        </w:rPr>
        <w:instrText xml:space="preserve"> FORMTEXT </w:instrText>
      </w:r>
      <w:r w:rsidRPr="00C629F0">
        <w:rPr>
          <w:rFonts w:ascii="Arial" w:hAnsi="Arial"/>
          <w:b/>
        </w:rPr>
      </w:r>
      <w:r w:rsidRPr="00C629F0">
        <w:rPr>
          <w:rFonts w:ascii="Arial" w:hAnsi="Arial"/>
          <w:b/>
        </w:rPr>
        <w:fldChar w:fldCharType="separate"/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t> </w:t>
      </w:r>
      <w:r w:rsidRPr="00C629F0">
        <w:rPr>
          <w:rFonts w:ascii="Arial" w:hAnsi="Arial"/>
          <w:b/>
        </w:rPr>
        <w:fldChar w:fldCharType="end"/>
      </w:r>
    </w:p>
    <w:p w:rsidR="00B27641" w:rsidRDefault="001E06E8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58953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3pt" to="46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N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L6YPu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"/>
            </w:pict>
          </mc:Fallback>
        </mc:AlternateContent>
      </w: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B27641" w:rsidRDefault="00B27641">
      <w:pPr>
        <w:rPr>
          <w:rFonts w:ascii="Arial" w:hAnsi="Arial"/>
        </w:rPr>
      </w:pPr>
    </w:p>
    <w:p w:rsidR="00256F94" w:rsidRPr="00256F94" w:rsidRDefault="001E06E8" w:rsidP="00256F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6040755" cy="222567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222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.95pt;margin-top:8.15pt;width:475.65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" o:allowincell="f" filled="f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2711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.9pt;margin-top:8.15pt;width:205.95pt;height:2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" o:allowincell="f" fillcolor="#dfdfdf" strokeweight="2pt"/>
            </w:pict>
          </mc:Fallback>
        </mc:AlternateContent>
      </w:r>
    </w:p>
    <w:p w:rsidR="00256F94" w:rsidRPr="00256F94" w:rsidRDefault="00256F94" w:rsidP="00256F94">
      <w:pPr>
        <w:rPr>
          <w:rFonts w:ascii="Arial" w:hAnsi="Arial"/>
          <w:b/>
        </w:rPr>
      </w:pPr>
      <w:r w:rsidRPr="00256F94">
        <w:rPr>
          <w:rFonts w:ascii="Arial" w:hAnsi="Arial"/>
          <w:b/>
        </w:rPr>
        <w:t xml:space="preserve">  Nicht vom Antragsteller auszufüllen!</w:t>
      </w:r>
    </w:p>
    <w:p w:rsidR="00256F94" w:rsidRPr="00256F94" w:rsidRDefault="00256F94" w:rsidP="00256F94">
      <w:pPr>
        <w:rPr>
          <w:rFonts w:ascii="Arial" w:hAnsi="Arial"/>
          <w:b/>
        </w:rPr>
      </w:pP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sym w:font="Wingdings" w:char="F0A1"/>
      </w:r>
      <w:r w:rsidRPr="00256F94">
        <w:rPr>
          <w:rFonts w:ascii="Arial" w:hAnsi="Arial"/>
          <w:b/>
        </w:rPr>
        <w:tab/>
      </w:r>
      <w:r w:rsidRPr="00256F94">
        <w:rPr>
          <w:rFonts w:ascii="Arial" w:hAnsi="Arial"/>
        </w:rPr>
        <w:t>Dem Antrag wird stattgegeben.</w:t>
      </w: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sym w:font="Wingdings" w:char="F0A1"/>
      </w:r>
      <w:r w:rsidRPr="00256F94">
        <w:rPr>
          <w:rFonts w:ascii="Arial" w:hAnsi="Arial"/>
        </w:rPr>
        <w:tab/>
        <w:t>Der Antrag wird abgelehnt.</w:t>
      </w:r>
    </w:p>
    <w:p w:rsidR="00256F94" w:rsidRPr="00256F94" w:rsidRDefault="00256F94" w:rsidP="00256F94">
      <w:pPr>
        <w:spacing w:line="360" w:lineRule="auto"/>
        <w:rPr>
          <w:rFonts w:ascii="Arial" w:hAnsi="Arial"/>
        </w:rPr>
      </w:pPr>
      <w:r w:rsidRPr="00256F94">
        <w:rPr>
          <w:rFonts w:ascii="Arial" w:hAnsi="Arial"/>
        </w:rPr>
        <w:tab/>
        <w:t>Begründung:</w:t>
      </w:r>
    </w:p>
    <w:p w:rsidR="00256F94" w:rsidRPr="00256F94" w:rsidRDefault="00256F94" w:rsidP="00256F94">
      <w:pPr>
        <w:rPr>
          <w:rFonts w:ascii="Arial" w:hAnsi="Arial"/>
        </w:rPr>
      </w:pPr>
      <w:r w:rsidRPr="00256F94">
        <w:rPr>
          <w:rFonts w:ascii="Arial" w:hAnsi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56F94" w:rsidRPr="00256F94" w:rsidTr="00CF4201">
        <w:tc>
          <w:tcPr>
            <w:tcW w:w="8505" w:type="dxa"/>
            <w:shd w:val="clear" w:color="auto" w:fill="auto"/>
          </w:tcPr>
          <w:p w:rsidR="00256F94" w:rsidRPr="00256F94" w:rsidRDefault="00256F94" w:rsidP="00256F94">
            <w:pPr>
              <w:rPr>
                <w:rFonts w:ascii="Arial" w:hAnsi="Arial"/>
              </w:rPr>
            </w:pPr>
          </w:p>
        </w:tc>
      </w:tr>
      <w:tr w:rsidR="00256F94" w:rsidRPr="00256F94" w:rsidTr="00CF4201">
        <w:tc>
          <w:tcPr>
            <w:tcW w:w="8505" w:type="dxa"/>
            <w:shd w:val="clear" w:color="auto" w:fill="auto"/>
          </w:tcPr>
          <w:p w:rsidR="00256F94" w:rsidRPr="00256F94" w:rsidRDefault="00256F94" w:rsidP="00256F94">
            <w:pPr>
              <w:rPr>
                <w:rFonts w:ascii="Arial" w:hAnsi="Arial"/>
              </w:rPr>
            </w:pPr>
          </w:p>
        </w:tc>
      </w:tr>
    </w:tbl>
    <w:p w:rsidR="00256F94" w:rsidRDefault="00256F94" w:rsidP="00256F94">
      <w:pPr>
        <w:rPr>
          <w:rFonts w:ascii="Arial" w:hAnsi="Arial"/>
        </w:rPr>
      </w:pPr>
    </w:p>
    <w:p w:rsidR="00256F94" w:rsidRDefault="00256F94" w:rsidP="00256F94">
      <w:pPr>
        <w:rPr>
          <w:rFonts w:ascii="Arial" w:hAnsi="Arial"/>
        </w:rPr>
      </w:pPr>
    </w:p>
    <w:p w:rsidR="00256F94" w:rsidRPr="00256F94" w:rsidRDefault="00256F94" w:rsidP="00256F94">
      <w:pPr>
        <w:rPr>
          <w:rFonts w:ascii="Arial" w:hAnsi="Arial"/>
        </w:rPr>
      </w:pPr>
      <w:r w:rsidRPr="00256F94">
        <w:rPr>
          <w:rFonts w:ascii="Arial" w:hAnsi="Arial"/>
        </w:rPr>
        <w:t>Oldenburg, den</w:t>
      </w:r>
    </w:p>
    <w:p w:rsidR="00256F94" w:rsidRPr="00256F94" w:rsidRDefault="001E06E8" w:rsidP="00256F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585216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45pt" to="46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56F94" w:rsidRPr="00256F94" w:rsidRDefault="00256F94" w:rsidP="00256F94">
      <w:pPr>
        <w:jc w:val="center"/>
        <w:rPr>
          <w:rFonts w:ascii="Arial" w:hAnsi="Arial"/>
          <w:b/>
          <w:i/>
          <w:sz w:val="16"/>
          <w:szCs w:val="16"/>
        </w:rPr>
      </w:pPr>
      <w:r w:rsidRPr="00256F94">
        <w:rPr>
          <w:rFonts w:ascii="Arial" w:hAnsi="Arial"/>
          <w:i/>
          <w:sz w:val="16"/>
          <w:szCs w:val="16"/>
        </w:rPr>
        <w:t>Vorsitzende/Vorsitzender des Prüfungsausschusses</w:t>
      </w:r>
    </w:p>
    <w:sectPr w:rsidR="00256F94" w:rsidRPr="00256F94" w:rsidSect="00C11D81">
      <w:pgSz w:w="11907" w:h="16840"/>
      <w:pgMar w:top="454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1F" w:rsidRDefault="006E521F" w:rsidP="00B313EF">
      <w:r>
        <w:separator/>
      </w:r>
    </w:p>
  </w:endnote>
  <w:endnote w:type="continuationSeparator" w:id="0">
    <w:p w:rsidR="006E521F" w:rsidRDefault="006E521F" w:rsidP="00B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1F" w:rsidRDefault="006E521F" w:rsidP="00B313EF">
      <w:r>
        <w:separator/>
      </w:r>
    </w:p>
  </w:footnote>
  <w:footnote w:type="continuationSeparator" w:id="0">
    <w:p w:rsidR="006E521F" w:rsidRDefault="006E521F" w:rsidP="00B3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8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0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6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6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E1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0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09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A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2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Z/MNjFY+NDRpKYoLLsx+4TCd8=" w:salt="fNxN34Gr+W5DBpk/oi2v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A"/>
    <w:rsid w:val="00001598"/>
    <w:rsid w:val="000166A4"/>
    <w:rsid w:val="00064C02"/>
    <w:rsid w:val="00117B8B"/>
    <w:rsid w:val="00155F31"/>
    <w:rsid w:val="001E06E8"/>
    <w:rsid w:val="001E26B9"/>
    <w:rsid w:val="00256F94"/>
    <w:rsid w:val="0027418A"/>
    <w:rsid w:val="00291862"/>
    <w:rsid w:val="0031521A"/>
    <w:rsid w:val="00344337"/>
    <w:rsid w:val="00345A44"/>
    <w:rsid w:val="00357689"/>
    <w:rsid w:val="003A121A"/>
    <w:rsid w:val="003C2EB2"/>
    <w:rsid w:val="00400765"/>
    <w:rsid w:val="00455764"/>
    <w:rsid w:val="00464468"/>
    <w:rsid w:val="00467652"/>
    <w:rsid w:val="00556760"/>
    <w:rsid w:val="0059043D"/>
    <w:rsid w:val="005B24FE"/>
    <w:rsid w:val="005F5A3D"/>
    <w:rsid w:val="0062099D"/>
    <w:rsid w:val="00660124"/>
    <w:rsid w:val="00667135"/>
    <w:rsid w:val="006C394C"/>
    <w:rsid w:val="006E4801"/>
    <w:rsid w:val="006E521F"/>
    <w:rsid w:val="0074710D"/>
    <w:rsid w:val="00796C1A"/>
    <w:rsid w:val="007F32C7"/>
    <w:rsid w:val="007F7994"/>
    <w:rsid w:val="0089282F"/>
    <w:rsid w:val="008B0AAC"/>
    <w:rsid w:val="00934B73"/>
    <w:rsid w:val="009607BE"/>
    <w:rsid w:val="00974AC3"/>
    <w:rsid w:val="00995BCD"/>
    <w:rsid w:val="009F24A4"/>
    <w:rsid w:val="009F5B1B"/>
    <w:rsid w:val="00A23EFF"/>
    <w:rsid w:val="00A259E8"/>
    <w:rsid w:val="00A34C2B"/>
    <w:rsid w:val="00AB556E"/>
    <w:rsid w:val="00AC3B21"/>
    <w:rsid w:val="00AC419A"/>
    <w:rsid w:val="00B27641"/>
    <w:rsid w:val="00B313EF"/>
    <w:rsid w:val="00B3610A"/>
    <w:rsid w:val="00B47691"/>
    <w:rsid w:val="00B83AC6"/>
    <w:rsid w:val="00BC31BB"/>
    <w:rsid w:val="00BF4F35"/>
    <w:rsid w:val="00C11D81"/>
    <w:rsid w:val="00C313C5"/>
    <w:rsid w:val="00C431B7"/>
    <w:rsid w:val="00C4591F"/>
    <w:rsid w:val="00C51910"/>
    <w:rsid w:val="00C71BEB"/>
    <w:rsid w:val="00CF4201"/>
    <w:rsid w:val="00D32199"/>
    <w:rsid w:val="00D54B50"/>
    <w:rsid w:val="00DC3A72"/>
    <w:rsid w:val="00DE7A5B"/>
    <w:rsid w:val="00E3423B"/>
    <w:rsid w:val="00E55E58"/>
    <w:rsid w:val="00EA4BEE"/>
    <w:rsid w:val="00F24CDF"/>
    <w:rsid w:val="00F36D3F"/>
    <w:rsid w:val="00F63ADA"/>
    <w:rsid w:val="00F8501E"/>
    <w:rsid w:val="00F96952"/>
    <w:rsid w:val="00F97693"/>
    <w:rsid w:val="00FA288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7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berarbeitung">
    <w:name w:val="Revision"/>
    <w:hidden/>
    <w:uiPriority w:val="99"/>
    <w:semiHidden/>
    <w:rsid w:val="00934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91F"/>
  </w:style>
  <w:style w:type="paragraph" w:styleId="Fuzeile">
    <w:name w:val="footer"/>
    <w:basedOn w:val="Standard"/>
    <w:link w:val="Fu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91F"/>
  </w:style>
  <w:style w:type="table" w:styleId="Tabellenraster">
    <w:name w:val="Table Grid"/>
    <w:basedOn w:val="NormaleTabelle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7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berarbeitung">
    <w:name w:val="Revision"/>
    <w:hidden/>
    <w:uiPriority w:val="99"/>
    <w:semiHidden/>
    <w:rsid w:val="00934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91F"/>
  </w:style>
  <w:style w:type="paragraph" w:styleId="Fuzeile">
    <w:name w:val="footer"/>
    <w:basedOn w:val="Standard"/>
    <w:link w:val="Fu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91F"/>
  </w:style>
  <w:style w:type="table" w:styleId="Tabellenraster">
    <w:name w:val="Table Grid"/>
    <w:basedOn w:val="NormaleTabelle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6265-0617-42F1-BE99-C6C87F6F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6D202F23.dotm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z. Prüfungsanmeldung (ZP u. HP)</vt:lpstr>
    </vt:vector>
  </TitlesOfParts>
  <Company>Universität Oldenburg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creator>I-Weber</dc:creator>
  <dc:description>Kramer</dc:description>
  <cp:lastModifiedBy>Sabrina Christine Harms</cp:lastModifiedBy>
  <cp:revision>3</cp:revision>
  <cp:lastPrinted>2018-03-19T12:41:00Z</cp:lastPrinted>
  <dcterms:created xsi:type="dcterms:W3CDTF">2020-01-20T13:36:00Z</dcterms:created>
  <dcterms:modified xsi:type="dcterms:W3CDTF">2020-01-20T13:36:00Z</dcterms:modified>
</cp:coreProperties>
</file>