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"/>
        <w:gridCol w:w="4732"/>
      </w:tblGrid>
      <w:tr w:rsidR="00785527" w:rsidTr="007F3EF7">
        <w:trPr>
          <w:trHeight w:val="721"/>
        </w:trPr>
        <w:tc>
          <w:tcPr>
            <w:tcW w:w="9463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5527" w:rsidRPr="007F3EF7" w:rsidRDefault="00785527" w:rsidP="007F3EF7">
            <w:pPr>
              <w:ind w:right="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F3EF7">
              <w:rPr>
                <w:rFonts w:ascii="Arial" w:hAnsi="Arial" w:cs="Arial"/>
                <w:b/>
                <w:sz w:val="28"/>
                <w:szCs w:val="28"/>
              </w:rPr>
              <w:t>Bescheinigung über die Ableistung eines Praktikums</w:t>
            </w:r>
          </w:p>
          <w:p w:rsidR="00785527" w:rsidRPr="007F3EF7" w:rsidRDefault="00785527" w:rsidP="007F3E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EF7">
              <w:rPr>
                <w:rFonts w:ascii="Arial" w:hAnsi="Arial" w:cs="Arial"/>
                <w:b/>
              </w:rPr>
              <w:t>im Rahmen des Bachelorstudiums im Fach Pädagogik</w:t>
            </w:r>
          </w:p>
        </w:tc>
      </w:tr>
      <w:tr w:rsidR="00785527" w:rsidTr="007F3EF7">
        <w:trPr>
          <w:trHeight w:val="160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sz w:val="16"/>
                <w:szCs w:val="16"/>
              </w:rPr>
            </w:pPr>
          </w:p>
        </w:tc>
      </w:tr>
      <w:tr w:rsidR="00785527" w:rsidTr="007F3EF7">
        <w:trPr>
          <w:trHeight w:val="400"/>
        </w:trPr>
        <w:tc>
          <w:tcPr>
            <w:tcW w:w="4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785527" w:rsidRPr="007F3EF7" w:rsidRDefault="00785527" w:rsidP="007F3EF7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7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785527" w:rsidRPr="007F3EF7" w:rsidRDefault="00785527" w:rsidP="007F3EF7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85527" w:rsidTr="007F3EF7">
        <w:trPr>
          <w:trHeight w:val="400"/>
        </w:trPr>
        <w:tc>
          <w:tcPr>
            <w:tcW w:w="946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785527" w:rsidRPr="007F3EF7" w:rsidRDefault="00785527" w:rsidP="007F3EF7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85527" w:rsidTr="007F3EF7">
        <w:trPr>
          <w:trHeight w:val="754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Matrikelnummer</w:t>
            </w:r>
          </w:p>
          <w:p w:rsidR="00785527" w:rsidRPr="007F3EF7" w:rsidRDefault="00785527" w:rsidP="007F3EF7">
            <w:pPr>
              <w:spacing w:before="60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cs="Arial"/>
                <w:noProof/>
                <w:sz w:val="20"/>
                <w:szCs w:val="20"/>
              </w:rPr>
              <w:t> 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Unterschrift der/des Studierenden</w:t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785527" w:rsidRPr="007F3EF7" w:rsidRDefault="00785527" w:rsidP="007F3EF7">
            <w:pPr>
              <w:tabs>
                <w:tab w:val="left" w:pos="4624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85527" w:rsidTr="007F3EF7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</w:rPr>
            </w:pPr>
            <w:r w:rsidRPr="007F3EF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F3EF7">
              <w:rPr>
                <w:rFonts w:ascii="Arial" w:hAnsi="Arial" w:cs="Arial"/>
                <w:b/>
              </w:rPr>
              <w:t>Bescheinigung über die Ableistung des Praktikums</w:t>
            </w:r>
          </w:p>
        </w:tc>
      </w:tr>
      <w:tr w:rsidR="00785527" w:rsidTr="007F3EF7">
        <w:trPr>
          <w:trHeight w:val="1812"/>
        </w:trPr>
        <w:tc>
          <w:tcPr>
            <w:tcW w:w="47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Name/Anschrift der Einrichtung</w:t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br/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5" w:name="Text5"/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F3EF7">
              <w:rPr>
                <w:rFonts w:ascii="Arial" w:hAnsi="Arial" w:cs="Arial"/>
                <w:sz w:val="20"/>
                <w:szCs w:val="20"/>
              </w:rPr>
              <w:br/>
            </w:r>
            <w:r w:rsidRPr="007F3EF7">
              <w:rPr>
                <w:rFonts w:ascii="Arial" w:hAnsi="Arial" w:cs="Arial"/>
                <w:sz w:val="20"/>
                <w:szCs w:val="20"/>
              </w:rPr>
              <w:br/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10"/>
                <w:szCs w:val="1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 xml:space="preserve">Zeitraum des Praktikums:                </w:t>
            </w:r>
            <w:r w:rsidRPr="007F3EF7">
              <w:rPr>
                <w:rFonts w:ascii="Arial" w:hAnsi="Arial" w:cs="Arial"/>
                <w:sz w:val="20"/>
                <w:szCs w:val="20"/>
              </w:rPr>
              <w:br/>
            </w:r>
            <w:r w:rsidRPr="007F3EF7">
              <w:rPr>
                <w:rFonts w:ascii="Arial" w:hAnsi="Arial" w:cs="Arial"/>
                <w:sz w:val="16"/>
                <w:szCs w:val="16"/>
              </w:rPr>
              <w:br/>
            </w:r>
            <w:r w:rsidRPr="007F3EF7">
              <w:rPr>
                <w:rFonts w:ascii="Arial" w:hAnsi="Arial" w:cs="Arial"/>
                <w:sz w:val="20"/>
                <w:szCs w:val="20"/>
              </w:rPr>
              <w:t>von: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6" w:name="Text6"/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F3EF7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3EF7">
              <w:rPr>
                <w:rFonts w:ascii="Arial" w:hAnsi="Arial" w:cs="Arial"/>
                <w:sz w:val="20"/>
                <w:szCs w:val="20"/>
              </w:rPr>
              <w:br/>
            </w:r>
          </w:p>
          <w:p w:rsidR="00785527" w:rsidRPr="007F3EF7" w:rsidRDefault="00785527" w:rsidP="00D161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3EF7">
              <w:rPr>
                <w:rFonts w:ascii="Arial" w:hAnsi="Arial" w:cs="Arial"/>
                <w:sz w:val="16"/>
                <w:szCs w:val="16"/>
              </w:rPr>
              <w:t>Das Praktikum umfasst 3</w:t>
            </w:r>
            <w:r w:rsidR="00D16111">
              <w:rPr>
                <w:rFonts w:ascii="Arial" w:hAnsi="Arial" w:cs="Arial"/>
                <w:sz w:val="16"/>
                <w:szCs w:val="16"/>
              </w:rPr>
              <w:t>6</w:t>
            </w:r>
            <w:r w:rsidRPr="007F3EF7">
              <w:rPr>
                <w:rFonts w:ascii="Arial" w:hAnsi="Arial" w:cs="Arial"/>
                <w:sz w:val="16"/>
                <w:szCs w:val="16"/>
              </w:rPr>
              <w:t xml:space="preserve">0 Stunden und kann als </w:t>
            </w:r>
            <w:r w:rsidR="00D16111">
              <w:rPr>
                <w:rFonts w:ascii="Arial" w:hAnsi="Arial" w:cs="Arial"/>
                <w:sz w:val="16"/>
                <w:szCs w:val="16"/>
              </w:rPr>
              <w:t>9</w:t>
            </w:r>
            <w:r w:rsidRPr="007F3EF7">
              <w:rPr>
                <w:rFonts w:ascii="Arial" w:hAnsi="Arial" w:cs="Arial"/>
                <w:sz w:val="16"/>
                <w:szCs w:val="16"/>
              </w:rPr>
              <w:t xml:space="preserve">-Wochen-Block oder gestreckt über einen längeren Zeitraum in einer einzigen Einrichtung abgeleistet werden. </w:t>
            </w:r>
            <w:r w:rsidRPr="007F3EF7">
              <w:rPr>
                <w:rFonts w:ascii="F2" w:hAnsi="F2" w:cs="F2"/>
                <w:sz w:val="16"/>
                <w:szCs w:val="16"/>
              </w:rPr>
              <w:t>Das Praktikum kann im In- oder Ausland durchgeführt werden.</w:t>
            </w:r>
          </w:p>
        </w:tc>
      </w:tr>
      <w:tr w:rsidR="00785527" w:rsidTr="007F3EF7">
        <w:trPr>
          <w:trHeight w:val="1111"/>
        </w:trPr>
        <w:tc>
          <w:tcPr>
            <w:tcW w:w="4731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Pr="007F3E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EF7">
              <w:rPr>
                <w:rFonts w:ascii="Arial" w:hAnsi="Arial" w:cs="Arial"/>
                <w:sz w:val="20"/>
                <w:szCs w:val="20"/>
              </w:rPr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EF7">
              <w:rPr>
                <w:rFonts w:ascii="Arial" w:hAnsi="Arial" w:cs="Arial"/>
                <w:noProof/>
                <w:sz w:val="20"/>
                <w:szCs w:val="20"/>
              </w:rPr>
              <w:t>_______________________________________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3EF7">
              <w:rPr>
                <w:rFonts w:ascii="Arial" w:hAnsi="Arial" w:cs="Arial"/>
                <w:sz w:val="20"/>
                <w:szCs w:val="20"/>
              </w:rPr>
              <w:br/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73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785527" w:rsidRDefault="00785527" w:rsidP="007F3EF7">
            <w:pPr>
              <w:ind w:right="23"/>
            </w:pPr>
            <w:r w:rsidRPr="007F3EF7">
              <w:rPr>
                <w:rFonts w:ascii="Arial" w:hAnsi="Arial" w:cs="Arial"/>
                <w:sz w:val="20"/>
                <w:szCs w:val="20"/>
              </w:rPr>
              <w:t>Unterschrift, Stempel</w:t>
            </w:r>
          </w:p>
        </w:tc>
      </w:tr>
      <w:tr w:rsidR="00785527" w:rsidTr="007F3EF7">
        <w:trPr>
          <w:trHeight w:val="488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7F3EF7">
              <w:rPr>
                <w:rFonts w:ascii="Arial" w:hAnsi="Arial" w:cs="Arial"/>
                <w:b/>
              </w:rPr>
              <w:t>Anstelle des Praktikums wurde angerechnet</w:t>
            </w:r>
            <w:r w:rsidRPr="007F3E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3EF7">
              <w:rPr>
                <w:rFonts w:ascii="Arial" w:hAnsi="Arial" w:cs="Arial"/>
                <w:sz w:val="16"/>
                <w:szCs w:val="16"/>
              </w:rPr>
              <w:t>(vo</w:t>
            </w:r>
            <w:r w:rsidR="00D16111">
              <w:rPr>
                <w:rFonts w:ascii="Arial" w:hAnsi="Arial" w:cs="Arial"/>
                <w:sz w:val="16"/>
                <w:szCs w:val="16"/>
              </w:rPr>
              <w:t xml:space="preserve">m Praktikumsbeauftragten BA </w:t>
            </w:r>
            <w:r w:rsidRPr="007F3EF7">
              <w:rPr>
                <w:rFonts w:ascii="Arial" w:hAnsi="Arial" w:cs="Arial"/>
                <w:sz w:val="16"/>
                <w:szCs w:val="16"/>
              </w:rPr>
              <w:t>Pädagogik auszufüllen)</w:t>
            </w:r>
          </w:p>
        </w:tc>
      </w:tr>
      <w:tr w:rsidR="00785527" w:rsidTr="007F3EF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95" w:right="57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iCs/>
                <w:sz w:val="20"/>
                <w:szCs w:val="20"/>
              </w:rPr>
              <w:t xml:space="preserve">eine fachlich einschlägige Ausbildung, in deren Rahmen </w:t>
            </w:r>
            <w:r w:rsidR="00D16111">
              <w:rPr>
                <w:rFonts w:ascii="Arial" w:hAnsi="Arial" w:cs="Arial"/>
                <w:iCs/>
                <w:sz w:val="20"/>
                <w:szCs w:val="20"/>
              </w:rPr>
              <w:t>ein Praktikum absolviert wurde</w:t>
            </w:r>
          </w:p>
          <w:p w:rsidR="00785527" w:rsidRPr="007F3EF7" w:rsidRDefault="00785527" w:rsidP="007F3EF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120"/>
              <w:ind w:left="295" w:right="57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iCs/>
                <w:sz w:val="20"/>
                <w:szCs w:val="20"/>
              </w:rPr>
              <w:t>eine studienbegleitende (Berufs-)Tätigkeit in einem fachlich einschlägigen Berufsfeld, di</w:t>
            </w:r>
            <w:r w:rsidR="00D16111">
              <w:rPr>
                <w:rFonts w:ascii="Arial" w:hAnsi="Arial" w:cs="Arial"/>
                <w:iCs/>
                <w:sz w:val="20"/>
                <w:szCs w:val="20"/>
              </w:rPr>
              <w:t>e mindestens einen Umfang von 36</w:t>
            </w:r>
            <w:r w:rsidRPr="007F3EF7">
              <w:rPr>
                <w:rFonts w:ascii="Arial" w:hAnsi="Arial" w:cs="Arial"/>
                <w:iCs/>
                <w:sz w:val="20"/>
                <w:szCs w:val="20"/>
              </w:rPr>
              <w:t>0 Stunden aufweist und während der Durchführungsphase reflektiert wird.</w:t>
            </w:r>
          </w:p>
        </w:tc>
      </w:tr>
      <w:tr w:rsidR="00785527" w:rsidTr="007F3EF7">
        <w:trPr>
          <w:trHeight w:val="50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5527" w:rsidRPr="007F3EF7" w:rsidRDefault="00785527" w:rsidP="007F3EF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F2" w:hAnsi="F2" w:cs="F2"/>
                <w:b/>
                <w:sz w:val="20"/>
                <w:szCs w:val="20"/>
              </w:rPr>
            </w:pPr>
            <w:r w:rsidRPr="007F3EF7">
              <w:rPr>
                <w:rFonts w:ascii="Arial" w:hAnsi="Arial" w:cs="Arial"/>
                <w:b/>
                <w:iCs/>
                <w:sz w:val="20"/>
                <w:szCs w:val="20"/>
              </w:rPr>
              <w:t>Über die Praxiserfahrungen ist im Rahmen der universitären Begleitveranstaltungen ein Praktikumsbericht zu erstellen, der benotet wird. Die Teilnahme an den Begleitveranstaltungen ist verpflichtend.</w:t>
            </w:r>
          </w:p>
        </w:tc>
      </w:tr>
      <w:tr w:rsidR="00785527" w:rsidTr="007F3EF7">
        <w:trPr>
          <w:trHeight w:val="860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7F3EF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F3EF7">
              <w:rPr>
                <w:rFonts w:ascii="Arial" w:hAnsi="Arial" w:cs="Arial"/>
                <w:sz w:val="22"/>
                <w:szCs w:val="22"/>
              </w:rPr>
              <w:t xml:space="preserve"> Ein entsprechender Nachweis (Kopie) über die angerechnete Tätigkeit liegt bei.</w:t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785527" w:rsidRPr="007F3EF7" w:rsidRDefault="00785527" w:rsidP="007F3EF7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Ort/Datum                             Name der/des Praktikumsbeauftragten                           Unterschrift</w:t>
            </w:r>
          </w:p>
        </w:tc>
      </w:tr>
      <w:tr w:rsidR="00785527" w:rsidTr="007F3EF7"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Default="00785527" w:rsidP="001A1FDF">
            <w:pPr>
              <w:ind w:right="23"/>
            </w:pPr>
            <w:r w:rsidRPr="007F3EF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F3EF7">
              <w:rPr>
                <w:rFonts w:ascii="Arial" w:hAnsi="Arial" w:cs="Arial"/>
                <w:b/>
              </w:rPr>
              <w:t xml:space="preserve">Bescheinigung über </w:t>
            </w:r>
            <w:r w:rsidR="001A1FDF">
              <w:rPr>
                <w:rFonts w:ascii="Arial" w:hAnsi="Arial" w:cs="Arial"/>
                <w:b/>
              </w:rPr>
              <w:t>die</w:t>
            </w:r>
            <w:r w:rsidRPr="007F3EF7">
              <w:rPr>
                <w:rFonts w:ascii="Arial" w:hAnsi="Arial" w:cs="Arial"/>
                <w:b/>
              </w:rPr>
              <w:t xml:space="preserve"> Modulprüfung </w:t>
            </w:r>
            <w:r w:rsidRPr="007F3EF7">
              <w:rPr>
                <w:rFonts w:ascii="Arial" w:hAnsi="Arial" w:cs="Arial"/>
                <w:sz w:val="16"/>
                <w:szCs w:val="16"/>
              </w:rPr>
              <w:t xml:space="preserve">(von der/dem </w:t>
            </w:r>
            <w:r w:rsidR="001A1FDF">
              <w:rPr>
                <w:rFonts w:ascii="Arial" w:hAnsi="Arial" w:cs="Arial"/>
                <w:sz w:val="16"/>
                <w:szCs w:val="16"/>
              </w:rPr>
              <w:t>Lehrenden</w:t>
            </w:r>
            <w:r w:rsidRPr="007F3EF7">
              <w:rPr>
                <w:rFonts w:ascii="Arial" w:hAnsi="Arial" w:cs="Arial"/>
                <w:sz w:val="16"/>
                <w:szCs w:val="16"/>
              </w:rPr>
              <w:t xml:space="preserve"> auszufüllen)</w:t>
            </w:r>
          </w:p>
        </w:tc>
      </w:tr>
      <w:tr w:rsidR="00785527" w:rsidTr="007F3EF7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F3EF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F3EF7">
              <w:rPr>
                <w:rFonts w:ascii="Arial" w:hAnsi="Arial" w:cs="Arial"/>
                <w:sz w:val="22"/>
                <w:szCs w:val="22"/>
              </w:rPr>
              <w:t xml:space="preserve">   Die Teilnahme an der begleitenden Lehrveranstaltung wird bestätigt</w:t>
            </w:r>
          </w:p>
          <w:p w:rsidR="00785527" w:rsidRPr="007F3EF7" w:rsidRDefault="00785527" w:rsidP="007F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F3EF7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F3EF7">
              <w:rPr>
                <w:rFonts w:ascii="Arial" w:hAnsi="Arial" w:cs="Arial"/>
                <w:sz w:val="22"/>
                <w:szCs w:val="22"/>
              </w:rPr>
              <w:t xml:space="preserve">   Der vorgelegte Praktikumsbericht wird mit </w:t>
            </w:r>
          </w:p>
          <w:p w:rsidR="00785527" w:rsidRPr="007F3EF7" w:rsidRDefault="00785527" w:rsidP="007F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</w:rPr>
              <w:br/>
            </w:r>
            <w:r w:rsidRPr="007F3EF7">
              <w:rPr>
                <w:rFonts w:ascii="Arial" w:hAnsi="Arial" w:cs="Arial"/>
                <w:sz w:val="20"/>
                <w:szCs w:val="20"/>
              </w:rPr>
              <w:t>Note:  ____________________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tab/>
              <w:t>bewertet</w:t>
            </w:r>
          </w:p>
          <w:p w:rsidR="00785527" w:rsidRPr="007F3EF7" w:rsidRDefault="00785527" w:rsidP="007F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7F3EF7">
              <w:rPr>
                <w:rFonts w:ascii="Arial" w:hAnsi="Arial" w:cs="Arial"/>
                <w:sz w:val="16"/>
                <w:szCs w:val="16"/>
              </w:rPr>
              <w:tab/>
            </w:r>
          </w:p>
          <w:p w:rsidR="00785527" w:rsidRPr="007F3EF7" w:rsidRDefault="00785527" w:rsidP="007F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785527" w:rsidRPr="007F3EF7" w:rsidRDefault="00785527" w:rsidP="007F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F3EF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  <w:r w:rsidRPr="007F3EF7">
              <w:rPr>
                <w:rFonts w:ascii="Arial" w:hAnsi="Arial" w:cs="Arial"/>
                <w:sz w:val="20"/>
                <w:szCs w:val="20"/>
              </w:rPr>
              <w:br/>
              <w:t>Ort/Datum                             Name der/des Lehrenden                            Unterschrift</w:t>
            </w:r>
          </w:p>
        </w:tc>
      </w:tr>
      <w:tr w:rsidR="00785527" w:rsidTr="007F3EF7">
        <w:trPr>
          <w:trHeight w:val="82"/>
        </w:trPr>
        <w:tc>
          <w:tcPr>
            <w:tcW w:w="94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tabs>
                <w:tab w:val="left" w:pos="3615"/>
              </w:tabs>
              <w:ind w:right="23"/>
              <w:rPr>
                <w:rFonts w:ascii="Arial" w:hAnsi="Arial" w:cs="Arial"/>
                <w:b/>
                <w:sz w:val="12"/>
                <w:szCs w:val="12"/>
              </w:rPr>
            </w:pPr>
            <w:r w:rsidRPr="007F3EF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85527" w:rsidTr="007F3EF7">
        <w:trPr>
          <w:trHeight w:val="310"/>
        </w:trPr>
        <w:tc>
          <w:tcPr>
            <w:tcW w:w="9463" w:type="dxa"/>
            <w:gridSpan w:val="3"/>
            <w:tcBorders>
              <w:top w:val="single" w:sz="4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5527" w:rsidRPr="007F3EF7" w:rsidRDefault="00785527" w:rsidP="007F3EF7">
            <w:pPr>
              <w:ind w:right="23"/>
              <w:jc w:val="center"/>
              <w:rPr>
                <w:rFonts w:ascii="Arial" w:hAnsi="Arial" w:cs="Arial"/>
                <w:b/>
              </w:rPr>
            </w:pPr>
            <w:r w:rsidRPr="007F3EF7">
              <w:rPr>
                <w:rFonts w:ascii="Arial" w:hAnsi="Arial" w:cs="Arial"/>
                <w:b/>
                <w:sz w:val="20"/>
                <w:szCs w:val="20"/>
              </w:rPr>
              <w:t xml:space="preserve">Diese Bescheinigung ist von der/dem Lehrenden </w:t>
            </w:r>
            <w:r w:rsidRPr="007F3EF7">
              <w:rPr>
                <w:rFonts w:ascii="Arial" w:hAnsi="Arial" w:cs="Arial"/>
                <w:b/>
                <w:sz w:val="20"/>
                <w:szCs w:val="20"/>
              </w:rPr>
              <w:br/>
              <w:t>an das Akademische Prüfungsamt weiterzuleiten</w:t>
            </w:r>
          </w:p>
        </w:tc>
      </w:tr>
    </w:tbl>
    <w:p w:rsidR="00785527" w:rsidRDefault="00785527">
      <w:pPr>
        <w:tabs>
          <w:tab w:val="left" w:pos="9120"/>
        </w:tabs>
        <w:ind w:right="23"/>
      </w:pPr>
    </w:p>
    <w:sectPr w:rsidR="00785527">
      <w:pgSz w:w="11906" w:h="16838"/>
      <w:pgMar w:top="960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A3B"/>
    <w:multiLevelType w:val="hybridMultilevel"/>
    <w:tmpl w:val="76F4D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81CD5"/>
    <w:multiLevelType w:val="hybridMultilevel"/>
    <w:tmpl w:val="7B60B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A6407"/>
    <w:multiLevelType w:val="hybridMultilevel"/>
    <w:tmpl w:val="73DE80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2461F"/>
    <w:multiLevelType w:val="multilevel"/>
    <w:tmpl w:val="76F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27"/>
    <w:rsid w:val="00061623"/>
    <w:rsid w:val="001A1FDF"/>
    <w:rsid w:val="003F606D"/>
    <w:rsid w:val="005825AA"/>
    <w:rsid w:val="005F79E1"/>
    <w:rsid w:val="00785527"/>
    <w:rsid w:val="007F3EF7"/>
    <w:rsid w:val="00BF7FBE"/>
    <w:rsid w:val="00D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E78D618C.dotm</Template>
  <TotalTime>0</TotalTime>
  <Pages>1</Pages>
  <Words>329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die Ableistung eines Praktikums</vt:lpstr>
    </vt:vector>
  </TitlesOfParts>
  <Company>Universität Oldenburg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die Ableistung eines Praktikums</dc:title>
  <dc:creator>16326</dc:creator>
  <cp:lastModifiedBy>Sabrina Christine Harms</cp:lastModifiedBy>
  <cp:revision>2</cp:revision>
  <cp:lastPrinted>2013-09-24T09:45:00Z</cp:lastPrinted>
  <dcterms:created xsi:type="dcterms:W3CDTF">2020-01-23T13:45:00Z</dcterms:created>
  <dcterms:modified xsi:type="dcterms:W3CDTF">2020-01-23T13:45:00Z</dcterms:modified>
</cp:coreProperties>
</file>