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E2" w:rsidRDefault="004B4A0A">
      <w:r>
        <w:rPr>
          <w:noProof/>
        </w:rPr>
        <w:drawing>
          <wp:inline distT="0" distB="0" distL="0" distR="0">
            <wp:extent cx="2333625" cy="8096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5E2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1E0" w:firstRow="1" w:lastRow="1" w:firstColumn="1" w:lastColumn="1" w:noHBand="0" w:noVBand="0"/>
      </w:tblPr>
      <w:tblGrid>
        <w:gridCol w:w="4688"/>
        <w:gridCol w:w="43"/>
        <w:gridCol w:w="4732"/>
      </w:tblGrid>
      <w:tr w:rsidR="000255E2" w:rsidTr="000255E2">
        <w:trPr>
          <w:trHeight w:val="721"/>
        </w:trPr>
        <w:tc>
          <w:tcPr>
            <w:tcW w:w="9463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5E2" w:rsidRPr="000255E2" w:rsidRDefault="000255E2" w:rsidP="000255E2">
            <w:pPr>
              <w:ind w:right="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E2">
              <w:rPr>
                <w:rFonts w:ascii="Arial" w:hAnsi="Arial" w:cs="Arial"/>
                <w:b/>
                <w:sz w:val="28"/>
                <w:szCs w:val="28"/>
              </w:rPr>
              <w:t>Bescheinigung des berufsbezogenen Praktikums</w:t>
            </w:r>
          </w:p>
          <w:p w:rsidR="000255E2" w:rsidRPr="000255E2" w:rsidRDefault="000255E2" w:rsidP="00025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55E2">
              <w:rPr>
                <w:rFonts w:ascii="Arial" w:hAnsi="Arial" w:cs="Arial"/>
                <w:b/>
              </w:rPr>
              <w:t>des Fachmasterstudiengangs Erziehungs- und Bildungswissenschaften</w:t>
            </w:r>
          </w:p>
        </w:tc>
      </w:tr>
      <w:tr w:rsidR="000255E2" w:rsidTr="000255E2">
        <w:trPr>
          <w:trHeight w:val="160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sz w:val="16"/>
                <w:szCs w:val="16"/>
              </w:rPr>
            </w:pPr>
          </w:p>
        </w:tc>
      </w:tr>
      <w:tr w:rsidR="000255E2" w:rsidTr="000255E2">
        <w:trPr>
          <w:trHeight w:val="400"/>
        </w:trPr>
        <w:tc>
          <w:tcPr>
            <w:tcW w:w="4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0255E2" w:rsidRPr="000255E2" w:rsidRDefault="000255E2" w:rsidP="000255E2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0255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7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0255E2" w:rsidRPr="000255E2" w:rsidRDefault="000255E2" w:rsidP="000255E2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255E2" w:rsidTr="000255E2">
        <w:trPr>
          <w:trHeight w:val="400"/>
        </w:trPr>
        <w:tc>
          <w:tcPr>
            <w:tcW w:w="946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0255E2" w:rsidRPr="000255E2" w:rsidRDefault="000255E2" w:rsidP="000255E2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255E2" w:rsidTr="000255E2">
        <w:trPr>
          <w:trHeight w:val="492"/>
        </w:trPr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Matrikelnummer</w:t>
            </w: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Fachsemester:</w:t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cs="Arial"/>
                <w:noProof/>
                <w:sz w:val="20"/>
                <w:szCs w:val="20"/>
              </w:rPr>
              <w:t> 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5E2" w:rsidTr="000255E2">
        <w:trPr>
          <w:trHeight w:val="897"/>
        </w:trPr>
        <w:tc>
          <w:tcPr>
            <w:tcW w:w="4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br/>
              <w:t>Unterschrift der/des Studierenden</w:t>
            </w: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0255E2" w:rsidRPr="000255E2" w:rsidRDefault="000255E2" w:rsidP="000255E2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</w:p>
          <w:p w:rsidR="000255E2" w:rsidRPr="000255E2" w:rsidRDefault="000255E2" w:rsidP="000255E2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tabs>
                <w:tab w:val="left" w:pos="4624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5E2" w:rsidTr="000255E2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</w:rPr>
            </w:pPr>
            <w:r w:rsidRPr="000255E2">
              <w:rPr>
                <w:rFonts w:ascii="Arial" w:hAnsi="Arial" w:cs="Arial"/>
                <w:b/>
              </w:rPr>
              <w:t>Bescheinigung der Prakikumsstelle</w:t>
            </w:r>
          </w:p>
        </w:tc>
      </w:tr>
      <w:tr w:rsidR="000255E2" w:rsidTr="000255E2">
        <w:trPr>
          <w:trHeight w:val="1812"/>
        </w:trPr>
        <w:tc>
          <w:tcPr>
            <w:tcW w:w="47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Name/Anschrift der Einrichtung</w:t>
            </w: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5" w:name="Text5"/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0" w:type="dxa"/>
            </w:tcMar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10"/>
                <w:szCs w:val="1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 xml:space="preserve">Zeitraum des Praktikums:                </w:t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  <w:r w:rsidRPr="000255E2">
              <w:rPr>
                <w:rFonts w:ascii="Arial" w:hAnsi="Arial" w:cs="Arial"/>
                <w:sz w:val="16"/>
                <w:szCs w:val="16"/>
              </w:rPr>
              <w:br/>
            </w:r>
            <w:r w:rsidRPr="000255E2">
              <w:rPr>
                <w:rFonts w:ascii="Arial" w:hAnsi="Arial" w:cs="Arial"/>
                <w:sz w:val="20"/>
                <w:szCs w:val="20"/>
              </w:rPr>
              <w:t>von: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6" w:name="Text6"/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255E2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</w:p>
          <w:p w:rsidR="000255E2" w:rsidRPr="000255E2" w:rsidRDefault="000255E2" w:rsidP="000255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255E2" w:rsidRPr="000255E2" w:rsidRDefault="000255E2" w:rsidP="000255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5E2">
              <w:rPr>
                <w:rFonts w:ascii="Arial" w:hAnsi="Arial" w:cs="Arial"/>
                <w:sz w:val="16"/>
                <w:szCs w:val="16"/>
              </w:rPr>
              <w:t>Das Praktikum umfasst 8 Wochen (240 Stunden) und kann als 8-Wochen-Block oder gestreckt über einen längeren Zeitraum in einer einzigen Einrichtung abgeleistet werden.</w:t>
            </w:r>
          </w:p>
          <w:p w:rsidR="000255E2" w:rsidRPr="000255E2" w:rsidRDefault="000255E2" w:rsidP="000255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5E2">
              <w:rPr>
                <w:rFonts w:ascii="Arial" w:hAnsi="Arial" w:cs="Arial"/>
                <w:sz w:val="16"/>
                <w:szCs w:val="16"/>
              </w:rPr>
              <w:t>Eine Anerkennung einer anderen beruflichen oder ehren-amtlichen Tätigkeit ist nicht möglich.</w:t>
            </w:r>
          </w:p>
        </w:tc>
      </w:tr>
      <w:tr w:rsidR="000255E2" w:rsidTr="000255E2">
        <w:trPr>
          <w:trHeight w:val="1111"/>
        </w:trPr>
        <w:tc>
          <w:tcPr>
            <w:tcW w:w="473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025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5E2">
              <w:rPr>
                <w:rFonts w:ascii="Arial" w:hAnsi="Arial" w:cs="Arial"/>
                <w:sz w:val="20"/>
                <w:szCs w:val="20"/>
              </w:rPr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5E2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255E2" w:rsidRPr="000255E2" w:rsidRDefault="000255E2" w:rsidP="000255E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0255E2" w:rsidRDefault="000255E2" w:rsidP="000255E2">
            <w:pPr>
              <w:ind w:right="23"/>
            </w:pPr>
            <w:r w:rsidRPr="000255E2">
              <w:rPr>
                <w:rFonts w:ascii="Arial" w:hAnsi="Arial" w:cs="Arial"/>
                <w:sz w:val="20"/>
                <w:szCs w:val="20"/>
              </w:rPr>
              <w:t>Unterschrift, Stempel</w:t>
            </w:r>
          </w:p>
        </w:tc>
      </w:tr>
      <w:tr w:rsidR="000255E2" w:rsidTr="000255E2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ind w:right="23"/>
              <w:rPr>
                <w:sz w:val="20"/>
                <w:szCs w:val="20"/>
              </w:rPr>
            </w:pPr>
          </w:p>
          <w:p w:rsidR="000255E2" w:rsidRDefault="000255E2" w:rsidP="000255E2">
            <w:pPr>
              <w:ind w:right="23"/>
            </w:pPr>
          </w:p>
        </w:tc>
      </w:tr>
      <w:tr w:rsidR="000255E2" w:rsidTr="000255E2">
        <w:trPr>
          <w:trHeight w:val="82"/>
        </w:trPr>
        <w:tc>
          <w:tcPr>
            <w:tcW w:w="9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Default="000255E2" w:rsidP="000255E2">
            <w:pPr>
              <w:ind w:right="23"/>
            </w:pPr>
            <w:r w:rsidRPr="000255E2">
              <w:rPr>
                <w:rFonts w:ascii="Arial" w:hAnsi="Arial" w:cs="Arial"/>
                <w:b/>
              </w:rPr>
              <w:t xml:space="preserve">Bescheinigung über eine Modulprüfung </w:t>
            </w:r>
            <w:r w:rsidRPr="000255E2">
              <w:rPr>
                <w:rFonts w:ascii="Arial" w:hAnsi="Arial" w:cs="Arial"/>
                <w:sz w:val="16"/>
                <w:szCs w:val="16"/>
              </w:rPr>
              <w:t>(von der/dem Prüfer/in auszufüllen)</w:t>
            </w:r>
          </w:p>
        </w:tc>
      </w:tr>
      <w:tr w:rsidR="000255E2" w:rsidTr="000255E2">
        <w:trPr>
          <w:trHeight w:val="310"/>
        </w:trPr>
        <w:tc>
          <w:tcPr>
            <w:tcW w:w="9463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Pr="000255E2" w:rsidRDefault="000255E2" w:rsidP="000255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255E2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255E2">
              <w:rPr>
                <w:rFonts w:ascii="Arial" w:hAnsi="Arial" w:cs="Arial"/>
                <w:sz w:val="22"/>
                <w:szCs w:val="22"/>
              </w:rPr>
              <w:t xml:space="preserve">   Die Teilnahme an der vor- und nachbereitenden Lehrveranstaltung wird bestätigt</w:t>
            </w:r>
          </w:p>
          <w:p w:rsidR="000255E2" w:rsidRPr="000255E2" w:rsidRDefault="000255E2" w:rsidP="000255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255E2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255E2">
              <w:rPr>
                <w:rFonts w:ascii="Arial" w:hAnsi="Arial" w:cs="Arial"/>
                <w:sz w:val="22"/>
                <w:szCs w:val="22"/>
              </w:rPr>
              <w:t xml:space="preserve">   Der vorgelegte Praktikumsbericht (mind. 20 Seiten) wird mit:</w:t>
            </w:r>
            <w:r w:rsidRPr="000255E2">
              <w:rPr>
                <w:rFonts w:ascii="Arial" w:hAnsi="Arial" w:cs="Arial"/>
                <w:sz w:val="22"/>
                <w:szCs w:val="22"/>
              </w:rPr>
              <w:br/>
            </w:r>
          </w:p>
          <w:p w:rsidR="000255E2" w:rsidRPr="000255E2" w:rsidRDefault="000255E2" w:rsidP="000255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</w:rPr>
              <w:br/>
            </w:r>
            <w:r w:rsidRPr="000255E2">
              <w:rPr>
                <w:rFonts w:ascii="Arial" w:hAnsi="Arial" w:cs="Arial"/>
                <w:sz w:val="20"/>
                <w:szCs w:val="20"/>
              </w:rPr>
              <w:t>Note:  ____________________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tab/>
              <w:t>bewertet</w:t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</w:p>
          <w:p w:rsidR="000255E2" w:rsidRPr="000255E2" w:rsidRDefault="000255E2" w:rsidP="000255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(Anzahl der erworbenen Kreditpunkte: 15 KP)</w:t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</w:r>
          </w:p>
          <w:p w:rsidR="000255E2" w:rsidRPr="000255E2" w:rsidRDefault="000255E2" w:rsidP="000255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0255E2">
              <w:rPr>
                <w:rFonts w:ascii="Arial" w:hAnsi="Arial" w:cs="Arial"/>
                <w:sz w:val="16"/>
                <w:szCs w:val="16"/>
              </w:rPr>
              <w:tab/>
            </w:r>
          </w:p>
          <w:p w:rsidR="000255E2" w:rsidRPr="000255E2" w:rsidRDefault="000255E2" w:rsidP="000255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0255E2" w:rsidRPr="000255E2" w:rsidRDefault="000255E2" w:rsidP="000255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255E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  <w:r w:rsidRPr="000255E2">
              <w:rPr>
                <w:rFonts w:ascii="Arial" w:hAnsi="Arial" w:cs="Arial"/>
                <w:sz w:val="20"/>
                <w:szCs w:val="20"/>
              </w:rPr>
              <w:br/>
              <w:t>Ort/Datum                             Name der/des Lehrenden                            Unterschrift</w:t>
            </w:r>
          </w:p>
        </w:tc>
      </w:tr>
    </w:tbl>
    <w:p w:rsidR="000255E2" w:rsidRDefault="000255E2">
      <w:pPr>
        <w:tabs>
          <w:tab w:val="left" w:pos="9120"/>
        </w:tabs>
        <w:ind w:right="23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1E0" w:firstRow="1" w:lastRow="1" w:firstColumn="1" w:lastColumn="1" w:noHBand="0" w:noVBand="0"/>
      </w:tblPr>
      <w:tblGrid>
        <w:gridCol w:w="9463"/>
      </w:tblGrid>
      <w:tr w:rsidR="000255E2" w:rsidTr="000255E2">
        <w:trPr>
          <w:trHeight w:val="306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5E2" w:rsidRDefault="000255E2" w:rsidP="000255E2">
            <w:pPr>
              <w:ind w:right="23"/>
              <w:jc w:val="center"/>
            </w:pPr>
            <w:r w:rsidRPr="000255E2">
              <w:rPr>
                <w:rFonts w:ascii="Arial" w:hAnsi="Arial" w:cs="Arial"/>
                <w:b/>
                <w:sz w:val="22"/>
                <w:szCs w:val="22"/>
              </w:rPr>
              <w:t>Diese Bescheinigung ist von den Prüferinnen und Prüfern an das Akademische Prüfungsamt weiterzuleiten</w:t>
            </w:r>
          </w:p>
        </w:tc>
      </w:tr>
    </w:tbl>
    <w:p w:rsidR="000255E2" w:rsidRDefault="000255E2">
      <w:pPr>
        <w:tabs>
          <w:tab w:val="left" w:pos="9120"/>
        </w:tabs>
        <w:ind w:right="23"/>
      </w:pPr>
    </w:p>
    <w:sectPr w:rsidR="000255E2">
      <w:pgSz w:w="11906" w:h="16838"/>
      <w:pgMar w:top="96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A3B"/>
    <w:multiLevelType w:val="hybridMultilevel"/>
    <w:tmpl w:val="76F4D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81CD5"/>
    <w:multiLevelType w:val="hybridMultilevel"/>
    <w:tmpl w:val="7B60B0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A6407"/>
    <w:multiLevelType w:val="hybridMultilevel"/>
    <w:tmpl w:val="73DE80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2461F"/>
    <w:multiLevelType w:val="multilevel"/>
    <w:tmpl w:val="76F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9A"/>
    <w:rsid w:val="000255E2"/>
    <w:rsid w:val="004B4A0A"/>
    <w:rsid w:val="008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E694CF37.dotm</Template>
  <TotalTime>0</TotalTime>
  <Pages>1</Pages>
  <Words>235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Ableistung eines Praktikums</vt:lpstr>
    </vt:vector>
  </TitlesOfParts>
  <Company>Universität Oldenburg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Ableistung eines Praktikums</dc:title>
  <dc:creator>16326</dc:creator>
  <cp:lastModifiedBy>Sabrina Christine Harms</cp:lastModifiedBy>
  <cp:revision>2</cp:revision>
  <cp:lastPrinted>2011-05-23T07:30:00Z</cp:lastPrinted>
  <dcterms:created xsi:type="dcterms:W3CDTF">2020-01-23T13:49:00Z</dcterms:created>
  <dcterms:modified xsi:type="dcterms:W3CDTF">2020-01-23T13:49:00Z</dcterms:modified>
</cp:coreProperties>
</file>