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8" w:rsidRPr="004C7965" w:rsidRDefault="004C7965" w:rsidP="004C7965">
      <w:pPr>
        <w:spacing w:after="0" w:line="240" w:lineRule="auto"/>
        <w:rPr>
          <w:rFonts w:ascii="Arial" w:hAnsi="Arial" w:cs="Arial"/>
          <w:b/>
        </w:rPr>
      </w:pPr>
      <w:r w:rsidRPr="004C7965">
        <w:rPr>
          <w:rFonts w:ascii="Arial" w:hAnsi="Arial" w:cs="Arial"/>
          <w:b/>
        </w:rPr>
        <w:t>Antrag auf Anrechnung von Prüfungsleistungen</w:t>
      </w:r>
    </w:p>
    <w:p w:rsidR="004C7965" w:rsidRPr="004C7965" w:rsidRDefault="004C7965">
      <w:pPr>
        <w:rPr>
          <w:rFonts w:ascii="Arial" w:hAnsi="Arial" w:cs="Arial"/>
          <w:b/>
        </w:rPr>
      </w:pPr>
      <w:r w:rsidRPr="004C7965">
        <w:rPr>
          <w:rFonts w:ascii="Arial" w:hAnsi="Arial" w:cs="Arial"/>
          <w:b/>
        </w:rPr>
        <w:t>im Staatsexamen Humanmedizin</w:t>
      </w:r>
    </w:p>
    <w:p w:rsidR="00F534A1" w:rsidRDefault="004C7965" w:rsidP="004C79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7965">
        <w:rPr>
          <w:rFonts w:ascii="Arial" w:hAnsi="Arial" w:cs="Arial"/>
          <w:sz w:val="16"/>
          <w:szCs w:val="16"/>
        </w:rPr>
        <w:t>Gem. der aktuell gültigen Prüfungsordnung für Humanmedizin (Staatsexamen)</w:t>
      </w:r>
    </w:p>
    <w:p w:rsidR="004C7965" w:rsidRDefault="004C7965" w:rsidP="004C7965">
      <w:pPr>
        <w:spacing w:after="0" w:line="240" w:lineRule="auto"/>
        <w:rPr>
          <w:rFonts w:ascii="Arial" w:hAnsi="Arial" w:cs="Arial"/>
        </w:rPr>
      </w:pPr>
    </w:p>
    <w:p w:rsidR="004C7965" w:rsidRDefault="004C7965" w:rsidP="004C7965">
      <w:pPr>
        <w:spacing w:after="0" w:line="240" w:lineRule="auto"/>
        <w:rPr>
          <w:rFonts w:ascii="Arial" w:hAnsi="Arial" w:cs="Arial"/>
        </w:rPr>
      </w:pPr>
    </w:p>
    <w:p w:rsidR="004C7965" w:rsidRDefault="004C7965" w:rsidP="004C79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Carl von Ossietzky</w:t>
      </w:r>
    </w:p>
    <w:p w:rsidR="004C7965" w:rsidRDefault="004C7965" w:rsidP="004C79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Universität Oldenburg</w:t>
      </w:r>
    </w:p>
    <w:p w:rsidR="004C7965" w:rsidRDefault="004C7965" w:rsidP="004C79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Akademisches Prüfungsamt</w:t>
      </w:r>
    </w:p>
    <w:p w:rsidR="004C7965" w:rsidRDefault="004C7965" w:rsidP="004C79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Postfach 25 03</w:t>
      </w:r>
    </w:p>
    <w:p w:rsidR="004C7965" w:rsidRDefault="004C7965" w:rsidP="004C79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26111 Oldenburg</w:t>
      </w:r>
    </w:p>
    <w:p w:rsidR="004C7965" w:rsidRDefault="004C7965" w:rsidP="004C7965">
      <w:pPr>
        <w:spacing w:after="0" w:line="240" w:lineRule="auto"/>
        <w:rPr>
          <w:rFonts w:ascii="Arial" w:hAnsi="Arial" w:cs="Arial"/>
        </w:rPr>
      </w:pPr>
    </w:p>
    <w:p w:rsidR="004C7965" w:rsidRDefault="004C7965" w:rsidP="004C7965">
      <w:pPr>
        <w:spacing w:after="0" w:line="240" w:lineRule="auto"/>
        <w:rPr>
          <w:rFonts w:ascii="Arial" w:hAnsi="Arial" w:cs="Arial"/>
        </w:rPr>
      </w:pPr>
    </w:p>
    <w:p w:rsidR="004C7965" w:rsidRDefault="004C7965" w:rsidP="004C79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60C1">
        <w:rPr>
          <w:rFonts w:ascii="Arial" w:hAnsi="Arial" w:cs="Arial"/>
          <w:b/>
          <w:sz w:val="20"/>
          <w:szCs w:val="20"/>
        </w:rPr>
        <w:t>Von dem/der Antragssteller/in auszufüllen:</w:t>
      </w:r>
    </w:p>
    <w:p w:rsidR="007460C1" w:rsidRPr="007460C1" w:rsidRDefault="007460C1" w:rsidP="004C79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7"/>
        <w:gridCol w:w="5198"/>
      </w:tblGrid>
      <w:tr w:rsidR="004C7965" w:rsidTr="007460C1">
        <w:trPr>
          <w:trHeight w:val="646"/>
        </w:trPr>
        <w:tc>
          <w:tcPr>
            <w:tcW w:w="4427" w:type="dxa"/>
          </w:tcPr>
          <w:p w:rsidR="004C7965" w:rsidRPr="00D631B3" w:rsidRDefault="00121517" w:rsidP="004C7965">
            <w:pPr>
              <w:rPr>
                <w:rFonts w:ascii="Arial" w:hAnsi="Arial" w:cs="Arial"/>
                <w:sz w:val="16"/>
                <w:szCs w:val="16"/>
              </w:rPr>
            </w:pPr>
            <w:r w:rsidRPr="00D631B3">
              <w:rPr>
                <w:rFonts w:ascii="Arial" w:hAnsi="Arial" w:cs="Arial"/>
                <w:sz w:val="16"/>
                <w:szCs w:val="16"/>
              </w:rPr>
              <w:t>Name, Vorname</w:t>
            </w:r>
            <w:r w:rsidR="004C7965" w:rsidRPr="00D631B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C7965" w:rsidRPr="004C7965" w:rsidRDefault="00923F9A" w:rsidP="00923F9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2"/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  <w:bookmarkEnd w:id="0"/>
          </w:p>
        </w:tc>
        <w:tc>
          <w:tcPr>
            <w:tcW w:w="5198" w:type="dxa"/>
          </w:tcPr>
          <w:p w:rsidR="004C7965" w:rsidRPr="00D631B3" w:rsidRDefault="004C7965" w:rsidP="004C7965">
            <w:pPr>
              <w:rPr>
                <w:rFonts w:ascii="Arial" w:hAnsi="Arial" w:cs="Arial"/>
                <w:sz w:val="16"/>
                <w:szCs w:val="16"/>
              </w:rPr>
            </w:pPr>
            <w:r w:rsidRPr="00D631B3">
              <w:rPr>
                <w:rFonts w:ascii="Arial" w:hAnsi="Arial" w:cs="Arial"/>
                <w:sz w:val="16"/>
                <w:szCs w:val="16"/>
              </w:rPr>
              <w:t>Matrikelnummer:</w:t>
            </w:r>
          </w:p>
          <w:p w:rsidR="007460C1" w:rsidRPr="004C7965" w:rsidRDefault="00923F9A" w:rsidP="00923F9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4C7965" w:rsidTr="007460C1">
        <w:trPr>
          <w:trHeight w:val="629"/>
        </w:trPr>
        <w:tc>
          <w:tcPr>
            <w:tcW w:w="9625" w:type="dxa"/>
            <w:gridSpan w:val="2"/>
          </w:tcPr>
          <w:p w:rsidR="004C7965" w:rsidRPr="00D631B3" w:rsidRDefault="00121517" w:rsidP="004C7965">
            <w:pPr>
              <w:rPr>
                <w:rFonts w:ascii="Arial" w:hAnsi="Arial" w:cs="Arial"/>
                <w:sz w:val="16"/>
                <w:szCs w:val="16"/>
              </w:rPr>
            </w:pPr>
            <w:r w:rsidRPr="00D631B3">
              <w:rPr>
                <w:rFonts w:ascii="Arial" w:hAnsi="Arial" w:cs="Arial"/>
                <w:sz w:val="16"/>
                <w:szCs w:val="16"/>
              </w:rPr>
              <w:t>Studiengang:</w:t>
            </w:r>
          </w:p>
          <w:p w:rsidR="00121517" w:rsidRDefault="00923F9A" w:rsidP="00923F9A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</w:tbl>
    <w:p w:rsidR="004C7965" w:rsidRDefault="004C7965" w:rsidP="004C796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851"/>
        <w:gridCol w:w="850"/>
        <w:gridCol w:w="2146"/>
      </w:tblGrid>
      <w:tr w:rsidR="00D631B3" w:rsidTr="00D631B3">
        <w:trPr>
          <w:trHeight w:val="856"/>
        </w:trPr>
        <w:tc>
          <w:tcPr>
            <w:tcW w:w="3085" w:type="dxa"/>
          </w:tcPr>
          <w:p w:rsidR="00121517" w:rsidRPr="00121517" w:rsidRDefault="00121517" w:rsidP="004C79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1517">
              <w:rPr>
                <w:rFonts w:ascii="Arial" w:hAnsi="Arial" w:cs="Arial"/>
                <w:b/>
                <w:sz w:val="16"/>
                <w:szCs w:val="16"/>
              </w:rPr>
              <w:t>Vorgelegte Leistung</w:t>
            </w:r>
          </w:p>
          <w:p w:rsidR="00121517" w:rsidRPr="00121517" w:rsidRDefault="00121517" w:rsidP="00121517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  <w:r w:rsidRPr="00121517">
              <w:rPr>
                <w:rFonts w:ascii="Arial" w:hAnsi="Arial" w:cs="Arial"/>
                <w:sz w:val="12"/>
                <w:szCs w:val="12"/>
              </w:rPr>
              <w:t>Mitgebrachte Leistung, die an der Uni Oldenburg angerechnet werden soll. Bezeichnung der Leistung (Modul- bzw. Veranstaltungstitel) laut beigefügtem Nachweis.</w:t>
            </w:r>
          </w:p>
        </w:tc>
        <w:tc>
          <w:tcPr>
            <w:tcW w:w="2693" w:type="dxa"/>
          </w:tcPr>
          <w:p w:rsidR="00F534A1" w:rsidRPr="00121517" w:rsidRDefault="00F534A1" w:rsidP="00F534A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Anzurechnendes Modul</w:t>
            </w:r>
          </w:p>
          <w:p w:rsidR="00121517" w:rsidRDefault="00F534A1" w:rsidP="00F534A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Oldenburger Modul, für das die mitgebrachte Leistung angerechnet werden soll.</w:t>
            </w:r>
          </w:p>
        </w:tc>
        <w:tc>
          <w:tcPr>
            <w:tcW w:w="851" w:type="dxa"/>
          </w:tcPr>
          <w:p w:rsidR="00121517" w:rsidRDefault="00F534A1" w:rsidP="004C79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34A1">
              <w:rPr>
                <w:rFonts w:ascii="Arial" w:hAnsi="Arial" w:cs="Arial"/>
                <w:b/>
                <w:sz w:val="16"/>
                <w:szCs w:val="16"/>
              </w:rPr>
              <w:t>KP</w:t>
            </w:r>
          </w:p>
          <w:p w:rsidR="00F534A1" w:rsidRPr="00F534A1" w:rsidRDefault="00F534A1" w:rsidP="00F534A1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Kredit- punkte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des Oldenburger Moduls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850" w:type="dxa"/>
          </w:tcPr>
          <w:p w:rsidR="00121517" w:rsidRDefault="00F534A1" w:rsidP="004C796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Note </w:t>
            </w:r>
            <w:r>
              <w:rPr>
                <w:rStyle w:val="Funotenzeichen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  <w:p w:rsidR="00F534A1" w:rsidRPr="00F534A1" w:rsidRDefault="00F534A1" w:rsidP="00F534A1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Note, die sich für die an- gerechnete Leistung ergibt.</w:t>
            </w:r>
          </w:p>
        </w:tc>
        <w:tc>
          <w:tcPr>
            <w:tcW w:w="2146" w:type="dxa"/>
          </w:tcPr>
          <w:p w:rsidR="00121517" w:rsidRPr="00F534A1" w:rsidRDefault="00F534A1" w:rsidP="004C796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Bemerkungen</w:t>
            </w:r>
          </w:p>
        </w:tc>
      </w:tr>
      <w:tr w:rsidR="00D631B3" w:rsidTr="00923F9A">
        <w:trPr>
          <w:trHeight w:val="414"/>
        </w:trPr>
        <w:tc>
          <w:tcPr>
            <w:tcW w:w="3085" w:type="dxa"/>
          </w:tcPr>
          <w:p w:rsidR="00121517" w:rsidRDefault="00923F9A" w:rsidP="00923F9A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693" w:type="dxa"/>
          </w:tcPr>
          <w:p w:rsidR="00121517" w:rsidRDefault="00923F9A" w:rsidP="00923F9A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1" w:type="dxa"/>
          </w:tcPr>
          <w:p w:rsidR="00121517" w:rsidRDefault="00923F9A" w:rsidP="00923F9A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0" w:type="dxa"/>
          </w:tcPr>
          <w:p w:rsidR="00121517" w:rsidRDefault="00923F9A" w:rsidP="00923F9A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146" w:type="dxa"/>
          </w:tcPr>
          <w:p w:rsidR="00121517" w:rsidRDefault="00923F9A" w:rsidP="00923F9A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D631B3" w:rsidTr="00923F9A">
        <w:trPr>
          <w:trHeight w:val="406"/>
        </w:trPr>
        <w:tc>
          <w:tcPr>
            <w:tcW w:w="3085" w:type="dxa"/>
          </w:tcPr>
          <w:p w:rsidR="00121517" w:rsidRDefault="00923F9A" w:rsidP="00923F9A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693" w:type="dxa"/>
          </w:tcPr>
          <w:p w:rsidR="00121517" w:rsidRDefault="00923F9A" w:rsidP="00923F9A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1" w:type="dxa"/>
          </w:tcPr>
          <w:p w:rsidR="00121517" w:rsidRDefault="00923F9A" w:rsidP="00923F9A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0" w:type="dxa"/>
          </w:tcPr>
          <w:p w:rsidR="00121517" w:rsidRDefault="00923F9A" w:rsidP="00923F9A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146" w:type="dxa"/>
          </w:tcPr>
          <w:p w:rsidR="00121517" w:rsidRDefault="00923F9A" w:rsidP="00923F9A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23F9A" w:rsidTr="00923F9A">
        <w:trPr>
          <w:trHeight w:val="414"/>
        </w:trPr>
        <w:tc>
          <w:tcPr>
            <w:tcW w:w="3085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693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1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0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146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23F9A" w:rsidTr="00923F9A">
        <w:trPr>
          <w:trHeight w:val="406"/>
        </w:trPr>
        <w:tc>
          <w:tcPr>
            <w:tcW w:w="3085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693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1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0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146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23F9A" w:rsidTr="00923F9A">
        <w:trPr>
          <w:trHeight w:val="414"/>
        </w:trPr>
        <w:tc>
          <w:tcPr>
            <w:tcW w:w="3085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693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1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0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146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23F9A" w:rsidTr="00923F9A">
        <w:trPr>
          <w:trHeight w:val="406"/>
        </w:trPr>
        <w:tc>
          <w:tcPr>
            <w:tcW w:w="3085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693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1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0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146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23F9A" w:rsidTr="00923F9A">
        <w:trPr>
          <w:trHeight w:val="414"/>
        </w:trPr>
        <w:tc>
          <w:tcPr>
            <w:tcW w:w="3085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693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1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0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146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23F9A" w:rsidTr="00923F9A">
        <w:trPr>
          <w:trHeight w:val="406"/>
        </w:trPr>
        <w:tc>
          <w:tcPr>
            <w:tcW w:w="3085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693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1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0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146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923F9A" w:rsidTr="00D631B3">
        <w:trPr>
          <w:trHeight w:val="510"/>
        </w:trPr>
        <w:tc>
          <w:tcPr>
            <w:tcW w:w="3085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693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1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850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146" w:type="dxa"/>
          </w:tcPr>
          <w:p w:rsidR="00923F9A" w:rsidRDefault="00923F9A" w:rsidP="00D65E96">
            <w:pPr>
              <w:spacing w:before="60"/>
              <w:rPr>
                <w:rFonts w:ascii="Arial" w:hAnsi="Arial" w:cs="Arial"/>
              </w:rPr>
            </w:pPr>
            <w:r w:rsidRPr="0089697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</w:rPr>
            </w:r>
            <w:r w:rsidRPr="0089697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896974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</w:tbl>
    <w:p w:rsidR="00121517" w:rsidRDefault="00121517" w:rsidP="004C796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5"/>
      </w:tblGrid>
      <w:tr w:rsidR="008F12F7" w:rsidTr="008F12F7">
        <w:trPr>
          <w:trHeight w:val="2540"/>
        </w:trPr>
        <w:tc>
          <w:tcPr>
            <w:tcW w:w="9625" w:type="dxa"/>
          </w:tcPr>
          <w:p w:rsidR="008F12F7" w:rsidRDefault="008F12F7" w:rsidP="004C7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2F7" w:rsidRPr="008F12F7" w:rsidRDefault="008F12F7" w:rsidP="004C7965">
            <w:pPr>
              <w:rPr>
                <w:rFonts w:ascii="Arial" w:hAnsi="Arial" w:cs="Arial"/>
                <w:sz w:val="20"/>
                <w:szCs w:val="20"/>
              </w:rPr>
            </w:pPr>
            <w:r w:rsidRPr="008F12F7">
              <w:rPr>
                <w:rFonts w:ascii="Arial" w:hAnsi="Arial" w:cs="Arial"/>
                <w:sz w:val="20"/>
                <w:szCs w:val="20"/>
              </w:rPr>
              <w:t xml:space="preserve">Ich versichere, alle Angaben wahrheitsgemäß gemacht zu haben und beantrage hiermit die Anrechnung der o. g. Leistungen. Entsprechende Nachweise (z. Bsp. Notenbescheinigung, Transcript </w:t>
            </w:r>
            <w:proofErr w:type="spellStart"/>
            <w:r w:rsidRPr="008F12F7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F12F7">
              <w:rPr>
                <w:rFonts w:ascii="Arial" w:hAnsi="Arial" w:cs="Arial"/>
                <w:sz w:val="20"/>
                <w:szCs w:val="20"/>
              </w:rPr>
              <w:t xml:space="preserve"> Records, Zeugnis) habe ich diesem Antrag im Original bzw. in beglaubigter Kopie beigefügt.</w:t>
            </w:r>
          </w:p>
          <w:p w:rsidR="008F12F7" w:rsidRDefault="008F12F7" w:rsidP="004C7965">
            <w:pPr>
              <w:rPr>
                <w:rFonts w:ascii="Arial" w:hAnsi="Arial" w:cs="Arial"/>
              </w:rPr>
            </w:pPr>
          </w:p>
          <w:p w:rsidR="008F12F7" w:rsidRDefault="008F12F7" w:rsidP="004C7965">
            <w:pPr>
              <w:rPr>
                <w:rFonts w:ascii="Arial" w:hAnsi="Arial" w:cs="Arial"/>
              </w:rPr>
            </w:pPr>
          </w:p>
          <w:p w:rsidR="008F12F7" w:rsidRDefault="008F12F7" w:rsidP="004C7965">
            <w:pPr>
              <w:rPr>
                <w:rFonts w:ascii="Arial" w:hAnsi="Arial" w:cs="Arial"/>
              </w:rPr>
            </w:pPr>
          </w:p>
          <w:p w:rsidR="008F12F7" w:rsidRDefault="008F12F7" w:rsidP="004C7965">
            <w:pPr>
              <w:rPr>
                <w:rFonts w:ascii="Arial" w:hAnsi="Arial" w:cs="Arial"/>
              </w:rPr>
            </w:pPr>
          </w:p>
          <w:p w:rsidR="008F12F7" w:rsidRDefault="008F12F7">
            <w:r>
              <w:rPr>
                <w:rFonts w:ascii="Arial" w:hAnsi="Arial" w:cs="Arial"/>
              </w:rPr>
              <w:t>________________________                                              ____________________________</w:t>
            </w:r>
          </w:p>
          <w:p w:rsidR="008F12F7" w:rsidRPr="008F12F7" w:rsidRDefault="008F12F7" w:rsidP="008F12F7">
            <w:pPr>
              <w:rPr>
                <w:rFonts w:ascii="Arial" w:hAnsi="Arial" w:cs="Arial"/>
                <w:sz w:val="16"/>
                <w:szCs w:val="16"/>
              </w:rPr>
            </w:pPr>
            <w:r w:rsidRPr="008F12F7">
              <w:rPr>
                <w:rFonts w:ascii="Arial" w:hAnsi="Arial" w:cs="Arial"/>
                <w:sz w:val="16"/>
                <w:szCs w:val="16"/>
              </w:rPr>
              <w:t xml:space="preserve">Ort, Datum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Pr="008F12F7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Unterschrift Antragsteller/in</w:t>
            </w:r>
          </w:p>
        </w:tc>
      </w:tr>
    </w:tbl>
    <w:p w:rsidR="008F12F7" w:rsidRDefault="008F12F7" w:rsidP="004C7965">
      <w:pPr>
        <w:spacing w:after="0" w:line="240" w:lineRule="auto"/>
        <w:rPr>
          <w:rFonts w:ascii="Arial" w:hAnsi="Arial" w:cs="Arial"/>
        </w:rPr>
      </w:pPr>
    </w:p>
    <w:p w:rsidR="008F12F7" w:rsidRDefault="008F12F7" w:rsidP="004C7965">
      <w:pPr>
        <w:spacing w:after="0" w:line="240" w:lineRule="auto"/>
        <w:rPr>
          <w:rFonts w:ascii="Arial" w:hAnsi="Arial" w:cs="Arial"/>
        </w:rPr>
      </w:pPr>
    </w:p>
    <w:p w:rsidR="008F12F7" w:rsidRDefault="008F12F7" w:rsidP="004C7965">
      <w:pPr>
        <w:spacing w:after="0" w:line="240" w:lineRule="auto"/>
        <w:rPr>
          <w:rFonts w:ascii="Arial" w:hAnsi="Arial" w:cs="Arial"/>
        </w:rPr>
      </w:pPr>
    </w:p>
    <w:p w:rsidR="008B00DD" w:rsidRDefault="008B00DD" w:rsidP="004C79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00DD" w:rsidRDefault="008B00DD" w:rsidP="004C79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12F7" w:rsidRPr="008B00DD" w:rsidRDefault="008F12F7" w:rsidP="004C79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00DD">
        <w:rPr>
          <w:rFonts w:ascii="Arial" w:hAnsi="Arial" w:cs="Arial"/>
          <w:b/>
          <w:sz w:val="20"/>
          <w:szCs w:val="20"/>
        </w:rPr>
        <w:t>Von</w:t>
      </w:r>
      <w:r w:rsidR="009F1871">
        <w:rPr>
          <w:rFonts w:ascii="Arial" w:hAnsi="Arial" w:cs="Arial"/>
          <w:b/>
          <w:sz w:val="20"/>
          <w:szCs w:val="20"/>
        </w:rPr>
        <w:t xml:space="preserve"> der/dem Prüfer/</w:t>
      </w:r>
      <w:r w:rsidRPr="008B00DD">
        <w:rPr>
          <w:rFonts w:ascii="Arial" w:hAnsi="Arial" w:cs="Arial"/>
          <w:b/>
          <w:sz w:val="20"/>
          <w:szCs w:val="20"/>
        </w:rPr>
        <w:t>in auszufüllen:</w:t>
      </w:r>
    </w:p>
    <w:p w:rsidR="00ED4426" w:rsidRDefault="00ED4426" w:rsidP="004C796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"/>
        <w:gridCol w:w="3955"/>
        <w:gridCol w:w="5429"/>
      </w:tblGrid>
      <w:tr w:rsidR="00373129" w:rsidTr="008B00DD">
        <w:trPr>
          <w:trHeight w:val="530"/>
        </w:trPr>
        <w:tc>
          <w:tcPr>
            <w:tcW w:w="222" w:type="dxa"/>
            <w:tcBorders>
              <w:bottom w:val="nil"/>
              <w:right w:val="nil"/>
            </w:tcBorders>
          </w:tcPr>
          <w:p w:rsidR="00373129" w:rsidRPr="00ED4426" w:rsidRDefault="00373129" w:rsidP="0037312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373129" w:rsidRPr="00ED4426" w:rsidRDefault="00373129" w:rsidP="0037312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ED4426">
              <w:rPr>
                <w:rFonts w:ascii="Arial" w:hAnsi="Arial" w:cs="Arial"/>
                <w:b/>
                <w:sz w:val="16"/>
                <w:szCs w:val="16"/>
              </w:rPr>
              <w:t>Der Antrag wird genehmigt.</w:t>
            </w:r>
          </w:p>
        </w:tc>
        <w:tc>
          <w:tcPr>
            <w:tcW w:w="5429" w:type="dxa"/>
            <w:tcBorders>
              <w:left w:val="nil"/>
              <w:bottom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</w:tr>
      <w:tr w:rsidR="00373129" w:rsidTr="008B00DD">
        <w:trPr>
          <w:trHeight w:val="566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373129" w:rsidRPr="00ED4426" w:rsidRDefault="00373129" w:rsidP="004C796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373129" w:rsidRPr="00ED4426" w:rsidRDefault="00373129" w:rsidP="004C79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</w:tr>
      <w:tr w:rsidR="00373129" w:rsidTr="008B00DD">
        <w:trPr>
          <w:trHeight w:val="560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373129" w:rsidRPr="00ED4426" w:rsidRDefault="00373129" w:rsidP="004C796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373129" w:rsidRPr="00ED4426" w:rsidRDefault="00373129" w:rsidP="004C79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</w:tr>
      <w:tr w:rsidR="00373129" w:rsidTr="008B00DD">
        <w:trPr>
          <w:trHeight w:val="284"/>
        </w:trPr>
        <w:tc>
          <w:tcPr>
            <w:tcW w:w="222" w:type="dxa"/>
            <w:tcBorders>
              <w:top w:val="nil"/>
              <w:right w:val="nil"/>
            </w:tcBorders>
          </w:tcPr>
          <w:p w:rsidR="00373129" w:rsidRPr="00ED4426" w:rsidRDefault="00373129" w:rsidP="004C796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373129" w:rsidRPr="00ED4426" w:rsidRDefault="00373129" w:rsidP="004C7965">
            <w:pPr>
              <w:rPr>
                <w:rFonts w:ascii="Arial" w:hAnsi="Arial" w:cs="Arial"/>
                <w:sz w:val="12"/>
                <w:szCs w:val="12"/>
              </w:rPr>
            </w:pPr>
            <w:r w:rsidRPr="00ED4426">
              <w:rPr>
                <w:rFonts w:ascii="Arial" w:hAnsi="Arial" w:cs="Arial"/>
                <w:sz w:val="12"/>
                <w:szCs w:val="12"/>
              </w:rPr>
              <w:t>Unterschrift</w:t>
            </w:r>
          </w:p>
        </w:tc>
        <w:tc>
          <w:tcPr>
            <w:tcW w:w="5429" w:type="dxa"/>
            <w:tcBorders>
              <w:top w:val="nil"/>
              <w:left w:val="nil"/>
            </w:tcBorders>
          </w:tcPr>
          <w:p w:rsidR="00373129" w:rsidRPr="00ED4426" w:rsidRDefault="00373129" w:rsidP="00ED44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4426">
              <w:rPr>
                <w:rFonts w:ascii="Arial" w:hAnsi="Arial" w:cs="Arial"/>
                <w:sz w:val="12"/>
                <w:szCs w:val="12"/>
              </w:rPr>
              <w:t>(Instituts-)Stempel</w:t>
            </w:r>
          </w:p>
        </w:tc>
      </w:tr>
    </w:tbl>
    <w:p w:rsidR="008F12F7" w:rsidRDefault="008F12F7" w:rsidP="004C796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13" w:type="dxa"/>
        <w:tblLayout w:type="fixed"/>
        <w:tblLook w:val="04A0" w:firstRow="1" w:lastRow="0" w:firstColumn="1" w:lastColumn="0" w:noHBand="0" w:noVBand="1"/>
      </w:tblPr>
      <w:tblGrid>
        <w:gridCol w:w="236"/>
        <w:gridCol w:w="3985"/>
        <w:gridCol w:w="5154"/>
        <w:gridCol w:w="238"/>
      </w:tblGrid>
      <w:tr w:rsidR="00373129" w:rsidTr="00373129">
        <w:trPr>
          <w:trHeight w:val="735"/>
        </w:trPr>
        <w:tc>
          <w:tcPr>
            <w:tcW w:w="236" w:type="dxa"/>
            <w:tcBorders>
              <w:bottom w:val="nil"/>
              <w:right w:val="nil"/>
            </w:tcBorders>
          </w:tcPr>
          <w:p w:rsidR="00373129" w:rsidRDefault="00373129" w:rsidP="0037312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3129" w:rsidRPr="00373129" w:rsidRDefault="00373129" w:rsidP="003731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39" w:type="dxa"/>
            <w:gridSpan w:val="2"/>
            <w:tcBorders>
              <w:left w:val="nil"/>
              <w:right w:val="nil"/>
            </w:tcBorders>
          </w:tcPr>
          <w:p w:rsidR="00373129" w:rsidRPr="00373129" w:rsidRDefault="00373129" w:rsidP="0037312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73129">
              <w:rPr>
                <w:rFonts w:ascii="Arial" w:hAnsi="Arial" w:cs="Arial"/>
                <w:b/>
                <w:sz w:val="16"/>
                <w:szCs w:val="16"/>
              </w:rPr>
              <w:t>Die Anrechnung folgender Leistung(en) wird nicht – bzw. nur teilweise oder in anderer Form – genehmigt:</w:t>
            </w:r>
          </w:p>
          <w:p w:rsidR="00373129" w:rsidRPr="00373129" w:rsidRDefault="00373129" w:rsidP="004C7965">
            <w:pPr>
              <w:rPr>
                <w:rFonts w:ascii="Arial" w:hAnsi="Arial" w:cs="Arial"/>
                <w:sz w:val="12"/>
                <w:szCs w:val="12"/>
              </w:rPr>
            </w:pPr>
            <w:r w:rsidRPr="00373129">
              <w:rPr>
                <w:rFonts w:ascii="Arial" w:hAnsi="Arial" w:cs="Arial"/>
                <w:sz w:val="12"/>
                <w:szCs w:val="12"/>
              </w:rPr>
              <w:t>(bitte begründen, ggf. weiteres Blatt verwenden)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:rsidR="00373129" w:rsidRDefault="00373129">
            <w:pPr>
              <w:rPr>
                <w:rFonts w:ascii="Arial" w:hAnsi="Arial" w:cs="Arial"/>
                <w:sz w:val="12"/>
                <w:szCs w:val="12"/>
              </w:rPr>
            </w:pPr>
          </w:p>
          <w:p w:rsidR="00373129" w:rsidRPr="00373129" w:rsidRDefault="00373129" w:rsidP="0037312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73129" w:rsidTr="00373129">
        <w:trPr>
          <w:trHeight w:val="42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  <w:tc>
          <w:tcPr>
            <w:tcW w:w="9139" w:type="dxa"/>
            <w:gridSpan w:val="2"/>
            <w:tcBorders>
              <w:left w:val="nil"/>
              <w:right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</w:tr>
      <w:tr w:rsidR="00373129" w:rsidTr="00373129">
        <w:trPr>
          <w:trHeight w:val="411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  <w:tc>
          <w:tcPr>
            <w:tcW w:w="9139" w:type="dxa"/>
            <w:gridSpan w:val="2"/>
            <w:tcBorders>
              <w:left w:val="nil"/>
              <w:right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</w:tr>
      <w:tr w:rsidR="00373129" w:rsidTr="00373129">
        <w:trPr>
          <w:trHeight w:val="418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  <w:tc>
          <w:tcPr>
            <w:tcW w:w="9139" w:type="dxa"/>
            <w:gridSpan w:val="2"/>
            <w:tcBorders>
              <w:left w:val="nil"/>
              <w:right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</w:tr>
      <w:tr w:rsidR="00373129" w:rsidTr="00373129">
        <w:trPr>
          <w:trHeight w:val="42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  <w:tc>
          <w:tcPr>
            <w:tcW w:w="9139" w:type="dxa"/>
            <w:gridSpan w:val="2"/>
            <w:tcBorders>
              <w:left w:val="nil"/>
              <w:right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</w:tr>
      <w:tr w:rsidR="00373129" w:rsidTr="00373129">
        <w:trPr>
          <w:trHeight w:val="402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  <w:tc>
          <w:tcPr>
            <w:tcW w:w="9139" w:type="dxa"/>
            <w:gridSpan w:val="2"/>
            <w:tcBorders>
              <w:left w:val="nil"/>
              <w:right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</w:tr>
      <w:tr w:rsidR="00373129" w:rsidTr="00373129">
        <w:trPr>
          <w:trHeight w:val="422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  <w:tc>
          <w:tcPr>
            <w:tcW w:w="9139" w:type="dxa"/>
            <w:gridSpan w:val="2"/>
            <w:tcBorders>
              <w:left w:val="nil"/>
              <w:right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73129" w:rsidRDefault="00373129" w:rsidP="004C7965">
            <w:pPr>
              <w:rPr>
                <w:rFonts w:ascii="Arial" w:hAnsi="Arial" w:cs="Arial"/>
              </w:rPr>
            </w:pPr>
          </w:p>
        </w:tc>
      </w:tr>
      <w:tr w:rsidR="008B00DD" w:rsidTr="008B00DD">
        <w:trPr>
          <w:trHeight w:val="69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B00DD" w:rsidRDefault="008B00DD" w:rsidP="004C7965">
            <w:pPr>
              <w:rPr>
                <w:rFonts w:ascii="Arial" w:hAnsi="Arial" w:cs="Arial"/>
              </w:rPr>
            </w:pPr>
          </w:p>
        </w:tc>
        <w:tc>
          <w:tcPr>
            <w:tcW w:w="3987" w:type="dxa"/>
            <w:tcBorders>
              <w:left w:val="nil"/>
              <w:right w:val="nil"/>
            </w:tcBorders>
          </w:tcPr>
          <w:p w:rsidR="008B00DD" w:rsidRDefault="008B00DD" w:rsidP="004C7965">
            <w:pPr>
              <w:rPr>
                <w:rFonts w:ascii="Arial" w:hAnsi="Arial" w:cs="Arial"/>
              </w:rPr>
            </w:pPr>
          </w:p>
        </w:tc>
        <w:tc>
          <w:tcPr>
            <w:tcW w:w="5152" w:type="dxa"/>
            <w:tcBorders>
              <w:left w:val="nil"/>
              <w:bottom w:val="nil"/>
              <w:right w:val="nil"/>
            </w:tcBorders>
          </w:tcPr>
          <w:p w:rsidR="008B00DD" w:rsidRDefault="008B00DD" w:rsidP="004C7965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8B00DD" w:rsidRDefault="008B00DD" w:rsidP="004C7965">
            <w:pPr>
              <w:rPr>
                <w:rFonts w:ascii="Arial" w:hAnsi="Arial" w:cs="Arial"/>
              </w:rPr>
            </w:pPr>
          </w:p>
        </w:tc>
      </w:tr>
      <w:tr w:rsidR="008B00DD" w:rsidTr="008B00DD">
        <w:trPr>
          <w:trHeight w:val="41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B00DD" w:rsidRDefault="008B00DD" w:rsidP="004C7965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tcBorders>
              <w:left w:val="nil"/>
              <w:right w:val="nil"/>
            </w:tcBorders>
          </w:tcPr>
          <w:p w:rsidR="008B00DD" w:rsidRPr="008B00DD" w:rsidRDefault="008B00DD" w:rsidP="004C79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8B00DD" w:rsidRDefault="008B00DD" w:rsidP="004C7965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8B00DD" w:rsidRDefault="008B00DD" w:rsidP="004C7965">
            <w:pPr>
              <w:rPr>
                <w:rFonts w:ascii="Arial" w:hAnsi="Arial" w:cs="Arial"/>
              </w:rPr>
            </w:pPr>
          </w:p>
        </w:tc>
      </w:tr>
      <w:tr w:rsidR="008B00DD" w:rsidTr="008B00DD">
        <w:trPr>
          <w:trHeight w:val="41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B00DD" w:rsidRDefault="008B00DD" w:rsidP="004C7965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tcBorders>
              <w:left w:val="nil"/>
              <w:right w:val="nil"/>
            </w:tcBorders>
          </w:tcPr>
          <w:p w:rsidR="008B00DD" w:rsidRPr="008B00DD" w:rsidRDefault="008B00DD" w:rsidP="004C79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8B00DD" w:rsidRDefault="008B00DD" w:rsidP="004C7965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8B00DD" w:rsidRDefault="008B00DD" w:rsidP="004C7965">
            <w:pPr>
              <w:rPr>
                <w:rFonts w:ascii="Arial" w:hAnsi="Arial" w:cs="Arial"/>
              </w:rPr>
            </w:pPr>
          </w:p>
        </w:tc>
      </w:tr>
      <w:tr w:rsidR="008B00DD" w:rsidTr="008B00DD">
        <w:trPr>
          <w:trHeight w:val="414"/>
        </w:trPr>
        <w:tc>
          <w:tcPr>
            <w:tcW w:w="236" w:type="dxa"/>
            <w:tcBorders>
              <w:top w:val="nil"/>
              <w:right w:val="nil"/>
            </w:tcBorders>
          </w:tcPr>
          <w:p w:rsidR="008B00DD" w:rsidRDefault="008B00DD" w:rsidP="004C7965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tcBorders>
              <w:left w:val="nil"/>
              <w:right w:val="nil"/>
            </w:tcBorders>
          </w:tcPr>
          <w:p w:rsidR="008B00DD" w:rsidRPr="008B00DD" w:rsidRDefault="008B00DD" w:rsidP="004C796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Unterschriften</w:t>
            </w:r>
          </w:p>
        </w:tc>
        <w:tc>
          <w:tcPr>
            <w:tcW w:w="5156" w:type="dxa"/>
            <w:tcBorders>
              <w:top w:val="nil"/>
              <w:left w:val="nil"/>
              <w:right w:val="nil"/>
            </w:tcBorders>
          </w:tcPr>
          <w:p w:rsidR="008B00DD" w:rsidRPr="008B00DD" w:rsidRDefault="008B00DD" w:rsidP="008B00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B00DD">
              <w:rPr>
                <w:rFonts w:ascii="Arial" w:hAnsi="Arial" w:cs="Arial"/>
                <w:sz w:val="12"/>
                <w:szCs w:val="12"/>
              </w:rPr>
              <w:t>(Instituts-)Stempel</w:t>
            </w:r>
          </w:p>
        </w:tc>
        <w:tc>
          <w:tcPr>
            <w:tcW w:w="238" w:type="dxa"/>
            <w:tcBorders>
              <w:top w:val="nil"/>
              <w:left w:val="nil"/>
            </w:tcBorders>
          </w:tcPr>
          <w:p w:rsidR="008B00DD" w:rsidRDefault="008B00DD" w:rsidP="004C7965">
            <w:pPr>
              <w:rPr>
                <w:rFonts w:ascii="Arial" w:hAnsi="Arial" w:cs="Arial"/>
              </w:rPr>
            </w:pPr>
          </w:p>
        </w:tc>
      </w:tr>
    </w:tbl>
    <w:p w:rsidR="00373129" w:rsidRDefault="00373129" w:rsidP="004C7965">
      <w:pPr>
        <w:spacing w:after="0" w:line="240" w:lineRule="auto"/>
        <w:rPr>
          <w:rFonts w:ascii="Arial" w:hAnsi="Arial" w:cs="Arial"/>
        </w:rPr>
      </w:pPr>
    </w:p>
    <w:p w:rsidR="008B00DD" w:rsidRDefault="008B00DD" w:rsidP="004C7965">
      <w:pPr>
        <w:spacing w:after="0" w:line="240" w:lineRule="auto"/>
        <w:rPr>
          <w:rFonts w:ascii="Arial" w:hAnsi="Arial" w:cs="Arial"/>
        </w:rPr>
      </w:pPr>
    </w:p>
    <w:p w:rsidR="008B00DD" w:rsidRDefault="008B00DD" w:rsidP="004C7965">
      <w:pPr>
        <w:spacing w:after="0" w:line="240" w:lineRule="auto"/>
        <w:rPr>
          <w:rFonts w:ascii="Arial" w:hAnsi="Arial" w:cs="Arial"/>
        </w:rPr>
      </w:pPr>
    </w:p>
    <w:p w:rsidR="008B00DD" w:rsidRPr="008B00DD" w:rsidRDefault="008B00DD" w:rsidP="004C79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00DD">
        <w:rPr>
          <w:rFonts w:ascii="Arial" w:hAnsi="Arial" w:cs="Arial"/>
          <w:b/>
          <w:sz w:val="20"/>
          <w:szCs w:val="20"/>
        </w:rPr>
        <w:t>Vom Akademischen Prüfungsamt auszufüllen:</w:t>
      </w:r>
    </w:p>
    <w:p w:rsidR="008B00DD" w:rsidRDefault="008B00DD" w:rsidP="004C796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429"/>
      </w:tblGrid>
      <w:tr w:rsidR="008B00DD" w:rsidTr="008B00DD">
        <w:trPr>
          <w:trHeight w:val="408"/>
        </w:trPr>
        <w:tc>
          <w:tcPr>
            <w:tcW w:w="3794" w:type="dxa"/>
            <w:vMerge w:val="restart"/>
            <w:tcBorders>
              <w:right w:val="nil"/>
            </w:tcBorders>
          </w:tcPr>
          <w:p w:rsidR="008B00DD" w:rsidRPr="008B00DD" w:rsidRDefault="008B00DD" w:rsidP="004C79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Angerechnete Leistungen in POS erfasst: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8B00DD" w:rsidRPr="008B00DD" w:rsidRDefault="008B00DD" w:rsidP="004C79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vMerge w:val="restart"/>
            <w:tcBorders>
              <w:left w:val="nil"/>
            </w:tcBorders>
          </w:tcPr>
          <w:p w:rsidR="008B00DD" w:rsidRPr="008B00DD" w:rsidRDefault="008B00DD" w:rsidP="004C79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0DD" w:rsidTr="008B00DD">
        <w:trPr>
          <w:trHeight w:val="161"/>
        </w:trPr>
        <w:tc>
          <w:tcPr>
            <w:tcW w:w="3794" w:type="dxa"/>
            <w:vMerge/>
            <w:tcBorders>
              <w:right w:val="nil"/>
            </w:tcBorders>
          </w:tcPr>
          <w:p w:rsidR="008B00DD" w:rsidRDefault="008B00DD" w:rsidP="004C79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8B00DD" w:rsidRPr="008B00DD" w:rsidRDefault="008B00DD" w:rsidP="004C7965">
            <w:pPr>
              <w:rPr>
                <w:rFonts w:ascii="Arial" w:hAnsi="Arial" w:cs="Arial"/>
                <w:sz w:val="12"/>
                <w:szCs w:val="12"/>
              </w:rPr>
            </w:pPr>
            <w:r w:rsidRPr="008B00DD"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  <w:tc>
          <w:tcPr>
            <w:tcW w:w="2429" w:type="dxa"/>
            <w:vMerge/>
            <w:tcBorders>
              <w:left w:val="nil"/>
            </w:tcBorders>
          </w:tcPr>
          <w:p w:rsidR="008B00DD" w:rsidRPr="008B00DD" w:rsidRDefault="008B00DD" w:rsidP="004C79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0DD" w:rsidTr="008B00DD">
        <w:trPr>
          <w:trHeight w:val="397"/>
        </w:trPr>
        <w:tc>
          <w:tcPr>
            <w:tcW w:w="3794" w:type="dxa"/>
            <w:vMerge w:val="restart"/>
            <w:tcBorders>
              <w:right w:val="nil"/>
            </w:tcBorders>
          </w:tcPr>
          <w:p w:rsidR="008B00DD" w:rsidRPr="008B00DD" w:rsidRDefault="008B00DD" w:rsidP="004C79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Bescheid erstellt (nur bei Ablehnung): 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8B00DD" w:rsidRPr="008B00DD" w:rsidRDefault="008B00DD" w:rsidP="004C79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vMerge w:val="restart"/>
            <w:tcBorders>
              <w:left w:val="nil"/>
            </w:tcBorders>
          </w:tcPr>
          <w:p w:rsidR="008B00DD" w:rsidRPr="008B00DD" w:rsidRDefault="008B00DD" w:rsidP="004C79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0DD" w:rsidTr="008B00DD">
        <w:trPr>
          <w:trHeight w:val="161"/>
        </w:trPr>
        <w:tc>
          <w:tcPr>
            <w:tcW w:w="3794" w:type="dxa"/>
            <w:vMerge/>
            <w:tcBorders>
              <w:right w:val="nil"/>
            </w:tcBorders>
          </w:tcPr>
          <w:p w:rsidR="008B00DD" w:rsidRDefault="008B00DD" w:rsidP="004C79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8B00DD" w:rsidRPr="008B00DD" w:rsidRDefault="008B00DD" w:rsidP="004C7965">
            <w:pPr>
              <w:rPr>
                <w:rFonts w:ascii="Arial" w:hAnsi="Arial" w:cs="Arial"/>
                <w:sz w:val="12"/>
                <w:szCs w:val="12"/>
              </w:rPr>
            </w:pPr>
            <w:r w:rsidRPr="008B00DD"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  <w:tc>
          <w:tcPr>
            <w:tcW w:w="2429" w:type="dxa"/>
            <w:vMerge/>
            <w:tcBorders>
              <w:left w:val="nil"/>
            </w:tcBorders>
          </w:tcPr>
          <w:p w:rsidR="008B00DD" w:rsidRPr="008B00DD" w:rsidRDefault="008B00DD" w:rsidP="004C79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00DD" w:rsidRPr="004C7965" w:rsidRDefault="008B00DD" w:rsidP="004C7965">
      <w:pPr>
        <w:spacing w:after="0" w:line="240" w:lineRule="auto"/>
        <w:rPr>
          <w:rFonts w:ascii="Arial" w:hAnsi="Arial" w:cs="Arial"/>
        </w:rPr>
      </w:pPr>
    </w:p>
    <w:sectPr w:rsidR="008B00DD" w:rsidRPr="004C7965" w:rsidSect="004C7965">
      <w:headerReference w:type="default" r:id="rId8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04" w:rsidRDefault="008B4B04" w:rsidP="004C7965">
      <w:pPr>
        <w:spacing w:after="0" w:line="240" w:lineRule="auto"/>
      </w:pPr>
      <w:r>
        <w:separator/>
      </w:r>
    </w:p>
  </w:endnote>
  <w:endnote w:type="continuationSeparator" w:id="0">
    <w:p w:rsidR="008B4B04" w:rsidRDefault="008B4B04" w:rsidP="004C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04" w:rsidRDefault="008B4B04" w:rsidP="004C7965">
      <w:pPr>
        <w:spacing w:after="0" w:line="240" w:lineRule="auto"/>
      </w:pPr>
      <w:r>
        <w:separator/>
      </w:r>
    </w:p>
  </w:footnote>
  <w:footnote w:type="continuationSeparator" w:id="0">
    <w:p w:rsidR="008B4B04" w:rsidRDefault="008B4B04" w:rsidP="004C7965">
      <w:pPr>
        <w:spacing w:after="0" w:line="240" w:lineRule="auto"/>
      </w:pPr>
      <w:r>
        <w:continuationSeparator/>
      </w:r>
    </w:p>
  </w:footnote>
  <w:footnote w:id="1">
    <w:p w:rsidR="00F534A1" w:rsidRPr="00F534A1" w:rsidRDefault="00F534A1">
      <w:pPr>
        <w:pStyle w:val="Funotentext"/>
        <w:rPr>
          <w:rFonts w:ascii="Arial" w:hAnsi="Arial" w:cs="Arial"/>
          <w:i/>
          <w:sz w:val="14"/>
          <w:szCs w:val="14"/>
        </w:rPr>
      </w:pPr>
      <w:r>
        <w:rPr>
          <w:rStyle w:val="Funotenzeichen"/>
        </w:rPr>
        <w:footnoteRef/>
      </w:r>
      <w:r>
        <w:t xml:space="preserve"> </w:t>
      </w:r>
      <w:r w:rsidRPr="00F534A1">
        <w:rPr>
          <w:rFonts w:ascii="Arial" w:hAnsi="Arial" w:cs="Arial"/>
          <w:i/>
          <w:sz w:val="14"/>
          <w:szCs w:val="14"/>
        </w:rPr>
        <w:t>Unbenotete Leistungen werden mit „bestanden“ angerechnet.</w:t>
      </w:r>
    </w:p>
    <w:p w:rsidR="00F534A1" w:rsidRPr="00F534A1" w:rsidRDefault="00F534A1">
      <w:pPr>
        <w:pStyle w:val="Funotentext"/>
        <w:rPr>
          <w:rFonts w:ascii="Arial" w:hAnsi="Arial" w:cs="Arial"/>
          <w:i/>
          <w:sz w:val="14"/>
          <w:szCs w:val="14"/>
        </w:rPr>
      </w:pPr>
      <w:r w:rsidRPr="00F534A1">
        <w:rPr>
          <w:rFonts w:ascii="Arial" w:hAnsi="Arial" w:cs="Arial"/>
          <w:i/>
          <w:sz w:val="14"/>
          <w:szCs w:val="14"/>
        </w:rPr>
        <w:t xml:space="preserve">  Bei der Bildung der Note aus mehreren Te</w:t>
      </w:r>
      <w:r w:rsidR="008F12F7">
        <w:rPr>
          <w:rFonts w:ascii="Arial" w:hAnsi="Arial" w:cs="Arial"/>
          <w:i/>
          <w:sz w:val="14"/>
          <w:szCs w:val="14"/>
        </w:rPr>
        <w:t xml:space="preserve">illeistungen werden die ersten </w:t>
      </w:r>
      <w:r w:rsidRPr="00F534A1">
        <w:rPr>
          <w:rFonts w:ascii="Arial" w:hAnsi="Arial" w:cs="Arial"/>
          <w:i/>
          <w:sz w:val="14"/>
          <w:szCs w:val="14"/>
        </w:rPr>
        <w:t>beiden Dezimalstellen hinter dem Komma berücksichtigt.</w:t>
      </w:r>
    </w:p>
    <w:p w:rsidR="00F534A1" w:rsidRDefault="00F534A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65" w:rsidRDefault="004C7965" w:rsidP="004C796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357A3ED" wp14:editId="14389F34">
          <wp:extent cx="2616835" cy="676275"/>
          <wp:effectExtent l="0" t="0" r="0" b="9525"/>
          <wp:docPr id="1" name="Bild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Hurs6vX0SRCRpGH0K8XvAaPpavc=" w:salt="F3sWcFQoQVEXpYn80myF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65"/>
    <w:rsid w:val="0003140A"/>
    <w:rsid w:val="00121517"/>
    <w:rsid w:val="00373129"/>
    <w:rsid w:val="004C7965"/>
    <w:rsid w:val="007460C1"/>
    <w:rsid w:val="008B00DD"/>
    <w:rsid w:val="008B4B04"/>
    <w:rsid w:val="008F12F7"/>
    <w:rsid w:val="00923F9A"/>
    <w:rsid w:val="009C09B8"/>
    <w:rsid w:val="009F1871"/>
    <w:rsid w:val="00D631B3"/>
    <w:rsid w:val="00DA014B"/>
    <w:rsid w:val="00ED4426"/>
    <w:rsid w:val="00F5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4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965"/>
  </w:style>
  <w:style w:type="paragraph" w:styleId="Fuzeile">
    <w:name w:val="footer"/>
    <w:basedOn w:val="Standard"/>
    <w:link w:val="FuzeileZchn"/>
    <w:uiPriority w:val="99"/>
    <w:unhideWhenUsed/>
    <w:rsid w:val="004C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9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9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C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534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34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34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4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965"/>
  </w:style>
  <w:style w:type="paragraph" w:styleId="Fuzeile">
    <w:name w:val="footer"/>
    <w:basedOn w:val="Standard"/>
    <w:link w:val="FuzeileZchn"/>
    <w:uiPriority w:val="99"/>
    <w:unhideWhenUsed/>
    <w:rsid w:val="004C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9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9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C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534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34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3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998C-21E7-4E86-AEE8-F2EB0A2E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70BCB434</Template>
  <TotalTime>0</TotalTime>
  <Pages>1</Pages>
  <Words>381</Words>
  <Characters>2404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Peters</dc:creator>
  <cp:lastModifiedBy>Melanie Peters</cp:lastModifiedBy>
  <cp:revision>7</cp:revision>
  <dcterms:created xsi:type="dcterms:W3CDTF">2017-10-16T10:21:00Z</dcterms:created>
  <dcterms:modified xsi:type="dcterms:W3CDTF">2018-03-22T08:22:00Z</dcterms:modified>
</cp:coreProperties>
</file>