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6" w:rsidRDefault="003B0AE6">
      <w:pPr>
        <w:spacing w:before="8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2442210</wp:posOffset>
            </wp:positionH>
            <wp:positionV relativeFrom="page">
              <wp:posOffset>537210</wp:posOffset>
            </wp:positionV>
            <wp:extent cx="2258060" cy="676910"/>
            <wp:effectExtent l="0" t="0" r="8890" b="8890"/>
            <wp:wrapNone/>
            <wp:docPr id="15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9683115</wp:posOffset>
                </wp:positionV>
                <wp:extent cx="6518275" cy="1270"/>
                <wp:effectExtent l="16510" t="15240" r="1841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15249"/>
                          <a:chExt cx="1026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21" y="15249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.05pt;margin-top:762.45pt;width:513.25pt;height:.1pt;z-index:-251658752;mso-position-horizontal-relative:page;mso-position-vertical-relative:page" coordorigin="821,1524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">
                <v:shape id="Freeform 13" o:spid="_x0000_s1027" style="position:absolute;left:821;top:15249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V28MA&#10;AADbAAAADwAAAGRycy9kb3ducmV2LnhtbESP3WoCMRCF7wu+QxjBu5pVS9HVKGItFCmCPw8wbsZk&#10;cTNZNqlu394IgncznHO+OTNbtK4SV2pC6VnBoJ+BIC68LtkoOB6+38cgQkTWWHkmBf8UYDHvvM0w&#10;1/7GO7ruoxEJwiFHBTbGOpcyFJYchr6viZN29o3DmNbGSN3gLcFdJYdZ9ikdlpwuWKxpZam47P9c&#10;omxO8levDU3s1uy+Rqf1ZKwzpXrddjkFEamNL/Mz/aNT/Q94/JIG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V28MAAADbAAAADwAAAAAAAAAAAAAAAACYAgAAZHJzL2Rv&#10;d25yZXYueG1sUEsFBgAAAAAEAAQA9QAAAIgDAAAAAA==&#10;" path="m,l10265,e" filled="f" strokeweight="1.6pt">
                  <v:path arrowok="t" o:connecttype="custom" o:connectlocs="0,0;10265,0" o:connectangles="0,0"/>
                </v:shape>
                <w10:wrap anchorx="page" anchory="page"/>
              </v:group>
            </w:pict>
          </mc:Fallback>
        </mc:AlternateContent>
      </w:r>
    </w:p>
    <w:p w:rsidR="00BB4146" w:rsidRPr="00C01C17" w:rsidRDefault="00B97423">
      <w:pPr>
        <w:spacing w:after="0" w:line="240" w:lineRule="auto"/>
        <w:ind w:left="4916" w:right="3810"/>
        <w:jc w:val="center"/>
        <w:rPr>
          <w:rFonts w:ascii="Arial" w:eastAsia="Arial" w:hAnsi="Arial" w:cs="Arial"/>
          <w:sz w:val="21"/>
          <w:szCs w:val="21"/>
          <w:lang w:val="de-DE"/>
        </w:rPr>
      </w:pPr>
      <w:r w:rsidRPr="00C01C17"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>F</w:t>
      </w:r>
      <w:r w:rsidRPr="00C01C17">
        <w:rPr>
          <w:rFonts w:ascii="Arial" w:eastAsia="Arial" w:hAnsi="Arial" w:cs="Arial"/>
          <w:color w:val="231F20"/>
          <w:spacing w:val="-15"/>
          <w:w w:val="87"/>
          <w:sz w:val="21"/>
          <w:szCs w:val="21"/>
          <w:lang w:val="de-DE"/>
        </w:rPr>
        <w:t xml:space="preserve"> </w:t>
      </w:r>
      <w:r w:rsidRPr="00C01C17">
        <w:rPr>
          <w:rFonts w:ascii="Arial" w:eastAsia="Arial" w:hAnsi="Arial" w:cs="Arial"/>
          <w:color w:val="231F20"/>
          <w:spacing w:val="47"/>
          <w:w w:val="87"/>
          <w:sz w:val="21"/>
          <w:szCs w:val="21"/>
          <w:lang w:val="de-DE"/>
        </w:rPr>
        <w:t>AKU</w:t>
      </w:r>
      <w:r w:rsidRPr="00C01C17"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>L</w:t>
      </w:r>
      <w:r w:rsidRPr="00C01C17">
        <w:rPr>
          <w:rFonts w:ascii="Arial" w:eastAsia="Arial" w:hAnsi="Arial" w:cs="Arial"/>
          <w:color w:val="231F20"/>
          <w:spacing w:val="54"/>
          <w:sz w:val="21"/>
          <w:szCs w:val="21"/>
          <w:lang w:val="de-DE"/>
        </w:rPr>
        <w:t>TÄT</w:t>
      </w:r>
      <w:r w:rsidRPr="00C01C17">
        <w:rPr>
          <w:rFonts w:ascii="Arial" w:eastAsia="Arial" w:hAnsi="Arial" w:cs="Arial"/>
          <w:color w:val="231F20"/>
          <w:spacing w:val="-4"/>
          <w:sz w:val="21"/>
          <w:szCs w:val="21"/>
          <w:lang w:val="de-DE"/>
        </w:rPr>
        <w:t xml:space="preserve"> </w:t>
      </w:r>
      <w:r w:rsidRPr="00C01C17">
        <w:rPr>
          <w:rFonts w:ascii="Arial" w:eastAsia="Arial" w:hAnsi="Arial" w:cs="Arial"/>
          <w:color w:val="231F20"/>
          <w:w w:val="92"/>
          <w:sz w:val="21"/>
          <w:szCs w:val="21"/>
          <w:lang w:val="de-DE"/>
        </w:rPr>
        <w:t>V</w:t>
      </w:r>
    </w:p>
    <w:p w:rsidR="00BB4146" w:rsidRPr="00C01C17" w:rsidRDefault="00B97423">
      <w:pPr>
        <w:spacing w:after="0" w:line="225" w:lineRule="exact"/>
        <w:ind w:left="4952" w:right="-20"/>
        <w:rPr>
          <w:rFonts w:ascii="Arial" w:eastAsia="Arial" w:hAnsi="Arial" w:cs="Arial"/>
          <w:sz w:val="21"/>
          <w:szCs w:val="21"/>
          <w:lang w:val="de-DE"/>
        </w:rPr>
      </w:pPr>
      <w:r w:rsidRPr="00C01C17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 xml:space="preserve"> NST</w:t>
      </w:r>
      <w:r w:rsidR="003B0AE6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I</w:t>
      </w:r>
      <w:r w:rsidRPr="00C01C17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TUT FÜR PH</w:t>
      </w:r>
      <w:r w:rsidRPr="00C01C17">
        <w:rPr>
          <w:rFonts w:ascii="Arial" w:eastAsia="Arial" w:hAnsi="Arial" w:cs="Arial"/>
          <w:color w:val="231F20"/>
          <w:w w:val="67"/>
          <w:position w:val="-1"/>
          <w:sz w:val="21"/>
          <w:szCs w:val="21"/>
          <w:lang w:val="de-DE"/>
        </w:rPr>
        <w:t>Y</w:t>
      </w:r>
      <w:r w:rsidRPr="00C01C17">
        <w:rPr>
          <w:rFonts w:ascii="Arial" w:eastAsia="Arial" w:hAnsi="Arial" w:cs="Arial"/>
          <w:color w:val="231F20"/>
          <w:spacing w:val="-17"/>
          <w:position w:val="-1"/>
          <w:sz w:val="21"/>
          <w:szCs w:val="21"/>
          <w:lang w:val="de-DE"/>
        </w:rPr>
        <w:t xml:space="preserve"> </w:t>
      </w:r>
      <w:r w:rsidRPr="00C01C17">
        <w:rPr>
          <w:rFonts w:ascii="Arial" w:eastAsia="Arial" w:hAnsi="Arial" w:cs="Arial"/>
          <w:color w:val="231F20"/>
          <w:spacing w:val="43"/>
          <w:w w:val="65"/>
          <w:position w:val="-1"/>
          <w:sz w:val="21"/>
          <w:szCs w:val="21"/>
          <w:lang w:val="de-DE"/>
        </w:rPr>
        <w:t>S</w:t>
      </w:r>
      <w:r w:rsidR="003B0AE6">
        <w:rPr>
          <w:rFonts w:ascii="Arial" w:eastAsia="Arial" w:hAnsi="Arial" w:cs="Arial"/>
          <w:color w:val="231F20"/>
          <w:spacing w:val="43"/>
          <w:w w:val="65"/>
          <w:position w:val="-1"/>
          <w:sz w:val="21"/>
          <w:szCs w:val="21"/>
          <w:lang w:val="de-DE"/>
        </w:rPr>
        <w:t>I</w:t>
      </w:r>
      <w:r w:rsidRPr="00C01C17">
        <w:rPr>
          <w:rFonts w:ascii="Arial" w:eastAsia="Arial" w:hAnsi="Arial" w:cs="Arial"/>
          <w:color w:val="231F20"/>
          <w:w w:val="65"/>
          <w:position w:val="-1"/>
          <w:sz w:val="21"/>
          <w:szCs w:val="21"/>
          <w:lang w:val="de-DE"/>
        </w:rPr>
        <w:t>K</w:t>
      </w:r>
      <w:r w:rsidRPr="00C01C17">
        <w:rPr>
          <w:rFonts w:ascii="Arial" w:eastAsia="Arial" w:hAnsi="Arial" w:cs="Arial"/>
          <w:color w:val="231F20"/>
          <w:spacing w:val="-15"/>
          <w:position w:val="-1"/>
          <w:sz w:val="21"/>
          <w:szCs w:val="21"/>
          <w:lang w:val="de-DE"/>
        </w:rPr>
        <w:t xml:space="preserve"> </w:t>
      </w:r>
    </w:p>
    <w:p w:rsidR="00BB4146" w:rsidRPr="00C01C17" w:rsidRDefault="00BB4146">
      <w:pPr>
        <w:spacing w:before="13" w:after="0" w:line="260" w:lineRule="exact"/>
        <w:rPr>
          <w:sz w:val="26"/>
          <w:szCs w:val="26"/>
          <w:lang w:val="de-DE"/>
        </w:rPr>
      </w:pPr>
    </w:p>
    <w:p w:rsidR="00BB4146" w:rsidRPr="00C01C17" w:rsidRDefault="00B97423">
      <w:pPr>
        <w:spacing w:before="3" w:after="0" w:line="240" w:lineRule="auto"/>
        <w:ind w:left="623" w:right="602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Bescheinigung</w:t>
      </w:r>
      <w:r w:rsidRPr="00C01C17">
        <w:rPr>
          <w:rFonts w:ascii="Calibri" w:eastAsia="Calibri" w:hAnsi="Calibri" w:cs="Calibri"/>
          <w:b/>
          <w:bCs/>
          <w:spacing w:val="-17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zum</w:t>
      </w:r>
      <w:r w:rsidRPr="00C01C17">
        <w:rPr>
          <w:rFonts w:ascii="Calibri" w:eastAsia="Calibri" w:hAnsi="Calibri" w:cs="Calibri"/>
          <w:b/>
          <w:bCs/>
          <w:spacing w:val="-4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Vertiefungsmodul</w:t>
      </w:r>
      <w:r w:rsidRPr="00C01C17">
        <w:rPr>
          <w:rFonts w:ascii="Calibri" w:eastAsia="Calibri" w:hAnsi="Calibri" w:cs="Calibri"/>
          <w:b/>
          <w:bCs/>
          <w:spacing w:val="-21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I</w:t>
      </w:r>
      <w:r w:rsidRPr="00C01C17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/</w:t>
      </w:r>
      <w:r w:rsidRPr="00C01C17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II</w:t>
      </w:r>
      <w:r w:rsidRPr="00C01C17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im</w:t>
      </w:r>
      <w:r w:rsidRPr="00C01C17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Studiengang</w:t>
      </w:r>
      <w:r w:rsidRPr="00C01C17">
        <w:rPr>
          <w:rFonts w:ascii="Calibri" w:eastAsia="Calibri" w:hAnsi="Calibri" w:cs="Calibri"/>
          <w:b/>
          <w:bCs/>
          <w:spacing w:val="-14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8"/>
          <w:szCs w:val="28"/>
          <w:lang w:val="de-DE"/>
        </w:rPr>
        <w:t>Fach‐Master</w:t>
      </w:r>
      <w:r w:rsidRPr="00C01C17">
        <w:rPr>
          <w:rFonts w:ascii="Calibri" w:eastAsia="Calibri" w:hAnsi="Calibri" w:cs="Calibri"/>
          <w:b/>
          <w:bCs/>
          <w:spacing w:val="-14"/>
          <w:sz w:val="28"/>
          <w:szCs w:val="28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w w:val="99"/>
          <w:sz w:val="28"/>
          <w:szCs w:val="28"/>
          <w:lang w:val="de-DE"/>
        </w:rPr>
        <w:t>Physik</w:t>
      </w:r>
    </w:p>
    <w:p w:rsidR="00BB4146" w:rsidRPr="00C01C17" w:rsidRDefault="00BB4146">
      <w:pPr>
        <w:spacing w:before="7" w:after="0" w:line="260" w:lineRule="exact"/>
        <w:rPr>
          <w:sz w:val="26"/>
          <w:szCs w:val="26"/>
          <w:lang w:val="de-DE"/>
        </w:rPr>
      </w:pPr>
    </w:p>
    <w:p w:rsidR="00BB4146" w:rsidRPr="00C01C17" w:rsidRDefault="00B97423">
      <w:pPr>
        <w:spacing w:after="0" w:line="240" w:lineRule="auto"/>
        <w:ind w:left="1274" w:right="1253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(gültig</w:t>
      </w:r>
      <w:r w:rsidRPr="00C01C17">
        <w:rPr>
          <w:rFonts w:ascii="Calibri" w:eastAsia="Calibri" w:hAnsi="Calibri" w:cs="Calibri"/>
          <w:b/>
          <w:bCs/>
          <w:spacing w:val="-6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für Studierende</w:t>
      </w:r>
      <w:r w:rsidRPr="00C01C17">
        <w:rPr>
          <w:rFonts w:ascii="Calibri" w:eastAsia="Calibri" w:hAnsi="Calibri" w:cs="Calibri"/>
          <w:b/>
          <w:bCs/>
          <w:spacing w:val="-12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mit</w:t>
      </w:r>
      <w:r w:rsidRPr="00C01C17">
        <w:rPr>
          <w:rFonts w:ascii="Calibri" w:eastAsia="Calibri" w:hAnsi="Calibri" w:cs="Calibri"/>
          <w:b/>
          <w:bCs/>
          <w:spacing w:val="-4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Studienbeginn</w:t>
      </w:r>
      <w:r w:rsidRPr="00C01C17">
        <w:rPr>
          <w:rFonts w:ascii="Calibri" w:eastAsia="Calibri" w:hAnsi="Calibri" w:cs="Calibri"/>
          <w:b/>
          <w:bCs/>
          <w:spacing w:val="-14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ab</w:t>
      </w:r>
      <w:r w:rsidRPr="00C01C17">
        <w:rPr>
          <w:rFonts w:ascii="Calibri" w:eastAsia="Calibri" w:hAnsi="Calibri" w:cs="Calibri"/>
          <w:b/>
          <w:bCs/>
          <w:spacing w:val="-3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dem Wintersemester</w:t>
      </w:r>
      <w:r w:rsidRPr="00C01C17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2011/2012)</w:t>
      </w:r>
    </w:p>
    <w:p w:rsidR="00BB4146" w:rsidRPr="00C01C17" w:rsidRDefault="00BB4146">
      <w:pPr>
        <w:spacing w:before="13" w:after="0" w:line="280" w:lineRule="exact"/>
        <w:rPr>
          <w:sz w:val="28"/>
          <w:szCs w:val="28"/>
          <w:lang w:val="de-DE"/>
        </w:rPr>
      </w:pPr>
    </w:p>
    <w:p w:rsidR="00BB4146" w:rsidRPr="00C01C17" w:rsidRDefault="003B0AE6">
      <w:pPr>
        <w:tabs>
          <w:tab w:val="left" w:pos="1020"/>
          <w:tab w:val="left" w:pos="4620"/>
          <w:tab w:val="left" w:pos="7040"/>
        </w:tabs>
        <w:spacing w:after="0" w:line="490" w:lineRule="auto"/>
        <w:ind w:left="111" w:right="177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774065</wp:posOffset>
                </wp:positionV>
                <wp:extent cx="6518275" cy="1270"/>
                <wp:effectExtent l="16510" t="12065" r="18415" b="1524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1219"/>
                          <a:chExt cx="1026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21" y="1219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1.05pt;margin-top:60.95pt;width:513.25pt;height:.1pt;z-index:-251660800;mso-position-horizontal-relative:page" coordorigin="821,121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">
                <v:shape id="Freeform 11" o:spid="_x0000_s1027" style="position:absolute;left:821;top:1219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oNMQA&#10;AADbAAAADwAAAGRycy9kb3ducmV2LnhtbESP3WrDMAyF7wd7B6NB71anLYw2q1tKf2CMMUi6B1Bj&#10;1Q6N5RC7Sfb282CwO4lzzqej9XZ0jeipC7VnBbNpBoK48rpmo+DrfHpegggRWWPjmRR8U4Dt5vFh&#10;jbn2AxfUl9GIBOGQowIbY5tLGSpLDsPUt8RJu/rOYUxrZ6TucEhw18h5lr1IhzWnCxZb2luqbuXd&#10;Jcr7RX7oo6GV/TTFYXE5rpY6U2ryNO5eQUQa47/5L/2mU/05/P6S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6DTEAAAA2wAAAA8AAAAAAAAAAAAAAAAAmAIAAGRycy9k&#10;b3ducmV2LnhtbFBLBQYAAAAABAAEAPUAAACJAwAAAAA=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für Frau/Herrn</w:t>
      </w:r>
      <w:r w:rsidR="00B97423" w:rsidRPr="00C01C17">
        <w:rPr>
          <w:rFonts w:ascii="Calibri" w:eastAsia="Calibri" w:hAnsi="Calibri" w:cs="Calibri"/>
          <w:spacing w:val="-11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>....................................................................................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.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ab/>
        <w:t>Matr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>.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‐ Nr.:</w:t>
      </w:r>
      <w:r w:rsidR="00B97423" w:rsidRPr="00C01C17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..................................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zum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ab/>
        <w:t>Vertiefungsmodul I</w:t>
      </w:r>
      <w:r w:rsidR="00B97423" w:rsidRPr="00C01C17">
        <w:rPr>
          <w:rFonts w:ascii="Calibri" w:eastAsia="Calibri" w:hAnsi="Calibri" w:cs="Calibri"/>
          <w:spacing w:val="-2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(18</w:t>
      </w:r>
      <w:r w:rsidR="00B97423" w:rsidRPr="00C01C17">
        <w:rPr>
          <w:rFonts w:ascii="Calibri" w:eastAsia="Calibri" w:hAnsi="Calibri" w:cs="Calibri"/>
          <w:spacing w:val="-4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KP)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ab/>
        <w:t>Vertiefungsmodul II</w:t>
      </w:r>
      <w:r w:rsidR="00B97423" w:rsidRPr="00C01C17">
        <w:rPr>
          <w:rFonts w:ascii="Calibri" w:eastAsia="Calibri" w:hAnsi="Calibri" w:cs="Calibri"/>
          <w:spacing w:val="-2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(15</w:t>
      </w:r>
      <w:r w:rsidR="00B97423" w:rsidRPr="00C01C17">
        <w:rPr>
          <w:rFonts w:ascii="Calibri" w:eastAsia="Calibri" w:hAnsi="Calibri" w:cs="Calibri"/>
          <w:spacing w:val="-4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KP)</w:t>
      </w:r>
    </w:p>
    <w:p w:rsidR="00BB4146" w:rsidRPr="00C01C17" w:rsidRDefault="00BB4146">
      <w:pPr>
        <w:spacing w:before="9" w:after="0" w:line="120" w:lineRule="exact"/>
        <w:rPr>
          <w:sz w:val="12"/>
          <w:szCs w:val="12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97423">
      <w:pPr>
        <w:spacing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Erklärung</w:t>
      </w:r>
      <w:r w:rsidRPr="00C01C17">
        <w:rPr>
          <w:rFonts w:ascii="Calibri" w:eastAsia="Calibri" w:hAnsi="Calibri" w:cs="Calibri"/>
          <w:b/>
          <w:bCs/>
          <w:spacing w:val="-10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der /</w:t>
      </w:r>
      <w:r w:rsidRPr="00C01C17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des</w:t>
      </w:r>
      <w:r w:rsidRPr="00C01C17">
        <w:rPr>
          <w:rFonts w:ascii="Calibri" w:eastAsia="Calibri" w:hAnsi="Calibri" w:cs="Calibri"/>
          <w:b/>
          <w:bCs/>
          <w:spacing w:val="-3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Studierenden</w:t>
      </w:r>
    </w:p>
    <w:p w:rsidR="00BB4146" w:rsidRPr="00C01C17" w:rsidRDefault="00BB4146">
      <w:pPr>
        <w:spacing w:before="13" w:after="0" w:line="280" w:lineRule="exact"/>
        <w:rPr>
          <w:sz w:val="28"/>
          <w:szCs w:val="28"/>
          <w:lang w:val="de-DE"/>
        </w:rPr>
      </w:pPr>
    </w:p>
    <w:p w:rsidR="00BB4146" w:rsidRPr="00C01C17" w:rsidRDefault="00B97423">
      <w:pPr>
        <w:spacing w:after="0" w:line="289" w:lineRule="exact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sz w:val="24"/>
          <w:szCs w:val="24"/>
          <w:lang w:val="de-DE"/>
        </w:rPr>
        <w:t>Im</w:t>
      </w:r>
      <w:r w:rsidRPr="00C01C17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Rahmen des o.g.</w:t>
      </w:r>
      <w:r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Moduls habe ich an folgenden Veranstaltungen</w:t>
      </w:r>
      <w:r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teilgenommen:</w:t>
      </w:r>
    </w:p>
    <w:p w:rsidR="00BB4146" w:rsidRPr="00C01C17" w:rsidRDefault="00BB4146">
      <w:pPr>
        <w:spacing w:before="17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139"/>
        <w:gridCol w:w="568"/>
        <w:gridCol w:w="1276"/>
        <w:gridCol w:w="3685"/>
      </w:tblGrid>
      <w:tr w:rsidR="00BB4146" w:rsidTr="00A7118A">
        <w:trPr>
          <w:trHeight w:hRule="exact" w:val="665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8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9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Titel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der Veranstaltung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14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1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A7118A" w:rsidP="00A7118A">
            <w:pPr>
              <w:spacing w:before="61" w:after="0" w:line="240" w:lineRule="auto"/>
              <w:ind w:left="5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Unterschrift  der</w:t>
            </w:r>
            <w:r w:rsidR="00B974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/des Lehrenden</w:t>
            </w:r>
          </w:p>
        </w:tc>
      </w:tr>
      <w:tr w:rsidR="00BB4146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WiSe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WiSe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WiSe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WiSe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WiSe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736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B4146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WiSe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SoSe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</w:tr>
    </w:tbl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Default="00BB4146">
      <w:pPr>
        <w:spacing w:before="16" w:after="0" w:line="200" w:lineRule="exact"/>
        <w:rPr>
          <w:sz w:val="20"/>
          <w:szCs w:val="20"/>
        </w:rPr>
      </w:pPr>
    </w:p>
    <w:p w:rsidR="00BB4146" w:rsidRPr="00C01C17" w:rsidRDefault="003B0AE6">
      <w:pPr>
        <w:spacing w:before="11"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-187960</wp:posOffset>
                </wp:positionV>
                <wp:extent cx="6518275" cy="1270"/>
                <wp:effectExtent l="16510" t="12065" r="18415" b="1524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-296"/>
                          <a:chExt cx="1026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1" y="-296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.05pt;margin-top:-14.8pt;width:513.25pt;height:.1pt;z-index:-251659776;mso-position-horizontal-relative:page" coordorigin="821,-296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">
                <v:shape id="Freeform 9" o:spid="_x0000_s1027" style="position:absolute;left:821;top:-296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T2MMA&#10;AADbAAAADwAAAGRycy9kb3ducmV2LnhtbESP3WoCMRCF7wu+QxjBu5q1gujWKOIPiJSC2gcYN9Nk&#10;6WaybFLdvn3notC7M8yZb85ZrvvQqDt1qY5sYDIuQBFX0dbsDHxcD89zUCkjW2wik4EfSrBeDZ6W&#10;WNr44DPdL9kpgXAq0YDPuS21TpWngGkcW2LZfcYuYJaxc9p2+BB4aPRLUcx0wJrlg8eWtp6qr8t3&#10;EMrppt/s3tHCv7vzbnrbL+a2MGY07DevoDL1+d/8d320El/SSxcR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T2MMAAADbAAAADwAAAAAAAAAAAAAAAACYAgAAZHJzL2Rv&#10;d25yZXYueG1sUEsFBgAAAAAEAAQA9QAAAIgDAAAAAA==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Für folgende der</w:t>
      </w:r>
      <w:r w:rsidR="00B97423" w:rsidRPr="00C01C17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oben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genannten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Veranstaltungen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>wurden</w:t>
      </w:r>
      <w:r w:rsidR="00B97423"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Prüfungsleistungen</w:t>
      </w:r>
      <w:r w:rsidR="00B97423" w:rsidRPr="00C01C17">
        <w:rPr>
          <w:rFonts w:ascii="Calibri" w:eastAsia="Calibri" w:hAnsi="Calibri" w:cs="Calibri"/>
          <w:b/>
          <w:bCs/>
          <w:spacing w:val="-20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in</w:t>
      </w:r>
      <w:r w:rsidR="00B97423" w:rsidRPr="00C01C17">
        <w:rPr>
          <w:rFonts w:ascii="Calibri" w:eastAsia="Calibri" w:hAnsi="Calibri" w:cs="Calibri"/>
          <w:b/>
          <w:bCs/>
          <w:spacing w:val="-3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Form </w:t>
      </w:r>
      <w:r w:rsidR="00B97423" w:rsidRPr="00C01C17">
        <w:rPr>
          <w:rFonts w:ascii="Calibri" w:eastAsia="Calibri" w:hAnsi="Calibri" w:cs="Calibri"/>
          <w:b/>
          <w:bCs/>
          <w:spacing w:val="1"/>
          <w:sz w:val="24"/>
          <w:szCs w:val="24"/>
          <w:lang w:val="de-DE"/>
        </w:rPr>
        <w:t>vo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="00B97423" w:rsidRPr="00C01C17">
        <w:rPr>
          <w:rFonts w:ascii="Calibri" w:eastAsia="Calibri" w:hAnsi="Calibri" w:cs="Calibri"/>
          <w:b/>
          <w:bCs/>
          <w:spacing w:val="-5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benoteten</w:t>
      </w:r>
    </w:p>
    <w:p w:rsidR="00BB4146" w:rsidRPr="00A7118A" w:rsidRDefault="00B97423">
      <w:pPr>
        <w:spacing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A7118A">
        <w:rPr>
          <w:rFonts w:ascii="Calibri" w:eastAsia="Calibri" w:hAnsi="Calibri" w:cs="Calibri"/>
          <w:b/>
          <w:bCs/>
          <w:sz w:val="24"/>
          <w:szCs w:val="24"/>
          <w:lang w:val="de-DE"/>
        </w:rPr>
        <w:t>Referaten</w:t>
      </w:r>
      <w:r w:rsidRPr="00A7118A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="00A7118A" w:rsidRPr="00A7118A">
        <w:rPr>
          <w:rFonts w:ascii="Calibri" w:eastAsia="Calibri" w:hAnsi="Calibri" w:cs="Calibri"/>
          <w:sz w:val="24"/>
          <w:szCs w:val="24"/>
          <w:lang w:val="de-DE"/>
        </w:rPr>
        <w:t>erbracht: (Diese Veransta</w:t>
      </w:r>
      <w:r w:rsidR="00A7118A">
        <w:rPr>
          <w:rFonts w:ascii="Calibri" w:eastAsia="Calibri" w:hAnsi="Calibri" w:cs="Calibri"/>
          <w:sz w:val="24"/>
          <w:szCs w:val="24"/>
          <w:lang w:val="de-DE"/>
        </w:rPr>
        <w:t>ltungen entfallen für die mündliche</w:t>
      </w:r>
      <w:r w:rsidR="00A7118A" w:rsidRPr="00A7118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A7118A">
        <w:rPr>
          <w:rFonts w:ascii="Calibri" w:eastAsia="Calibri" w:hAnsi="Calibri" w:cs="Calibri"/>
          <w:sz w:val="24"/>
          <w:szCs w:val="24"/>
          <w:lang w:val="de-DE"/>
        </w:rPr>
        <w:t>Modulprüfung)</w:t>
      </w:r>
    </w:p>
    <w:p w:rsidR="00BB4146" w:rsidRPr="00A7118A" w:rsidRDefault="00BB4146">
      <w:pPr>
        <w:spacing w:before="12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60"/>
        <w:gridCol w:w="956"/>
        <w:gridCol w:w="1260"/>
        <w:gridCol w:w="3634"/>
      </w:tblGrid>
      <w:tr w:rsidR="00BB4146">
        <w:trPr>
          <w:trHeight w:hRule="exact" w:val="433"/>
        </w:trPr>
        <w:tc>
          <w:tcPr>
            <w:tcW w:w="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14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KP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22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28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6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before="61" w:after="0" w:line="240" w:lineRule="auto"/>
              <w:ind w:left="2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Unterschrift der/des Lehrenden</w:t>
            </w:r>
          </w:p>
        </w:tc>
      </w:tr>
      <w:tr w:rsidR="00BB4146">
        <w:trPr>
          <w:trHeight w:hRule="exact" w:val="737"/>
        </w:trPr>
        <w:tc>
          <w:tcPr>
            <w:tcW w:w="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9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36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736"/>
        </w:trPr>
        <w:tc>
          <w:tcPr>
            <w:tcW w:w="4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9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36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</w:tr>
    </w:tbl>
    <w:p w:rsidR="00BB4146" w:rsidRDefault="00BB4146">
      <w:pPr>
        <w:spacing w:after="0"/>
        <w:sectPr w:rsidR="00BB4146">
          <w:footerReference w:type="default" r:id="rId8"/>
          <w:type w:val="continuous"/>
          <w:pgSz w:w="11920" w:h="16840"/>
          <w:pgMar w:top="1580" w:right="740" w:bottom="1000" w:left="740" w:header="720" w:footer="806" w:gutter="0"/>
          <w:pgNumType w:start="1"/>
          <w:cols w:space="720"/>
        </w:sectPr>
      </w:pPr>
    </w:p>
    <w:p w:rsidR="00BB4146" w:rsidRDefault="00BB4146">
      <w:pPr>
        <w:spacing w:before="7" w:after="0" w:line="190" w:lineRule="exact"/>
        <w:rPr>
          <w:sz w:val="19"/>
          <w:szCs w:val="19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Pr="00C01C17" w:rsidRDefault="00B97423">
      <w:pPr>
        <w:spacing w:before="27" w:after="0" w:line="322" w:lineRule="exact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sz w:val="24"/>
          <w:szCs w:val="24"/>
          <w:lang w:val="de-DE"/>
        </w:rPr>
        <w:t>Im</w:t>
      </w:r>
      <w:r w:rsidRPr="00C01C17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Nebenfach</w:t>
      </w:r>
      <w:r w:rsidRPr="00C01C17">
        <w:rPr>
          <w:rFonts w:ascii="Calibri" w:eastAsia="Calibri" w:hAnsi="Calibri" w:cs="Calibri"/>
          <w:b/>
          <w:bCs/>
          <w:position w:val="11"/>
          <w:sz w:val="16"/>
          <w:szCs w:val="16"/>
          <w:lang w:val="de-DE"/>
        </w:rPr>
        <w:t xml:space="preserve">1 </w:t>
      </w:r>
      <w:r w:rsidRPr="00C01C17">
        <w:rPr>
          <w:rFonts w:ascii="Calibri" w:eastAsia="Calibri" w:hAnsi="Calibri" w:cs="Calibri"/>
          <w:b/>
          <w:bCs/>
          <w:spacing w:val="36"/>
          <w:position w:val="11"/>
          <w:sz w:val="16"/>
          <w:szCs w:val="16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……………………………………….</w:t>
      </w:r>
      <w:r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wurden</w:t>
      </w:r>
      <w:r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 xml:space="preserve">folgende 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Prüfungsleistungen</w:t>
      </w:r>
      <w:r w:rsidRPr="00C01C17">
        <w:rPr>
          <w:rFonts w:ascii="Calibri" w:eastAsia="Calibri" w:hAnsi="Calibri" w:cs="Calibri"/>
          <w:b/>
          <w:bCs/>
          <w:spacing w:val="-20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erbracht:</w:t>
      </w:r>
    </w:p>
    <w:p w:rsidR="00BB4146" w:rsidRPr="00C01C17" w:rsidRDefault="00BB4146">
      <w:pPr>
        <w:spacing w:before="9" w:after="0" w:line="180" w:lineRule="exact"/>
        <w:rPr>
          <w:sz w:val="18"/>
          <w:szCs w:val="18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571"/>
        <w:gridCol w:w="1141"/>
        <w:gridCol w:w="1976"/>
        <w:gridCol w:w="685"/>
        <w:gridCol w:w="929"/>
        <w:gridCol w:w="1916"/>
      </w:tblGrid>
      <w:tr w:rsidR="00BB4146">
        <w:trPr>
          <w:trHeight w:hRule="exact" w:val="894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C01C17" w:rsidRDefault="00BB4146">
            <w:pPr>
              <w:spacing w:before="11" w:after="0" w:line="280" w:lineRule="exact"/>
              <w:rPr>
                <w:sz w:val="28"/>
                <w:szCs w:val="28"/>
                <w:lang w:val="de-DE"/>
              </w:rPr>
            </w:pPr>
          </w:p>
          <w:p w:rsidR="00BB4146" w:rsidRDefault="00B97423">
            <w:pPr>
              <w:spacing w:after="0" w:line="240" w:lineRule="auto"/>
              <w:ind w:left="18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Titel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der Veranstaltung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BB4146" w:rsidRDefault="00B97423">
            <w:pPr>
              <w:spacing w:after="0" w:line="240" w:lineRule="auto"/>
              <w:ind w:left="14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KP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BB4146" w:rsidRDefault="00B97423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B4146" w:rsidRDefault="00B97423">
            <w:pPr>
              <w:spacing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der/des</w:t>
            </w:r>
          </w:p>
          <w:p w:rsidR="00BB4146" w:rsidRDefault="00B97423">
            <w:pPr>
              <w:spacing w:after="0" w:line="240" w:lineRule="auto"/>
              <w:ind w:left="410" w:right="3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Lehrenden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BB4146" w:rsidRDefault="00B97423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BB4146" w:rsidRDefault="00B97423">
            <w:pPr>
              <w:spacing w:after="0" w:line="240" w:lineRule="auto"/>
              <w:ind w:left="11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97423">
            <w:pPr>
              <w:spacing w:after="0" w:line="291" w:lineRule="exact"/>
              <w:ind w:left="311" w:right="2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Unterschrift</w:t>
            </w:r>
          </w:p>
          <w:p w:rsidR="00BB4146" w:rsidRDefault="00B97423">
            <w:pPr>
              <w:spacing w:after="0" w:line="240" w:lineRule="auto"/>
              <w:ind w:left="516" w:right="4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der/des</w:t>
            </w:r>
          </w:p>
          <w:p w:rsidR="00BB4146" w:rsidRDefault="00B97423">
            <w:pPr>
              <w:spacing w:after="0" w:line="292" w:lineRule="exact"/>
              <w:ind w:left="380" w:right="3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Lehrenden</w:t>
            </w:r>
          </w:p>
        </w:tc>
      </w:tr>
      <w:tr w:rsidR="00BB4146">
        <w:trPr>
          <w:trHeight w:hRule="exact" w:val="1134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B4146" w:rsidRDefault="00B97423">
            <w:pPr>
              <w:spacing w:after="0" w:line="240" w:lineRule="auto"/>
              <w:ind w:left="63" w:right="-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1134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B4146" w:rsidRDefault="00B97423">
            <w:pPr>
              <w:spacing w:after="0" w:line="240" w:lineRule="auto"/>
              <w:ind w:left="63" w:right="-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1134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B4146" w:rsidRDefault="00B97423">
            <w:pPr>
              <w:spacing w:after="0" w:line="240" w:lineRule="auto"/>
              <w:ind w:left="63" w:right="-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Default="00BB4146"/>
        </w:tc>
      </w:tr>
      <w:tr w:rsidR="00BB4146">
        <w:trPr>
          <w:trHeight w:hRule="exact" w:val="1133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B4146" w:rsidRDefault="00B97423">
            <w:pPr>
              <w:spacing w:after="0" w:line="240" w:lineRule="auto"/>
              <w:ind w:left="63" w:right="-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WiSe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.........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..........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46" w:rsidRDefault="00BB4146"/>
        </w:tc>
      </w:tr>
    </w:tbl>
    <w:p w:rsidR="00BB4146" w:rsidRDefault="00BB4146">
      <w:pPr>
        <w:spacing w:before="1" w:after="0" w:line="150" w:lineRule="exact"/>
        <w:rPr>
          <w:sz w:val="15"/>
          <w:szCs w:val="15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Default="00BB4146">
      <w:pPr>
        <w:spacing w:after="0" w:line="200" w:lineRule="exact"/>
        <w:rPr>
          <w:sz w:val="20"/>
          <w:szCs w:val="20"/>
        </w:rPr>
      </w:pPr>
    </w:p>
    <w:p w:rsidR="00BB4146" w:rsidRPr="00C01C17" w:rsidRDefault="003B0AE6">
      <w:pPr>
        <w:tabs>
          <w:tab w:val="left" w:pos="5140"/>
        </w:tabs>
        <w:spacing w:before="27" w:after="0" w:line="322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-342265</wp:posOffset>
                </wp:positionV>
                <wp:extent cx="6518275" cy="1270"/>
                <wp:effectExtent l="16510" t="10160" r="18415" b="171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-539"/>
                          <a:chExt cx="1026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21" y="-539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.05pt;margin-top:-26.95pt;width:513.25pt;height:.1pt;z-index:-251657728;mso-position-horizontal-relative:page" coordorigin="821,-53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">
                <v:shape id="Freeform 7" o:spid="_x0000_s1027" style="position:absolute;left:821;top:-539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/cMIA&#10;AADaAAAADwAAAGRycy9kb3ducmV2LnhtbESP3WoCMRBG7wu+QxjBu5q1gujWKOIPiJSC2gcYN9Nk&#10;6WaybFLdvn3notDL4ZvvzJzlug+NulOX6sgGJuMCFHEVbc3OwMf18DwHlTKyxSYyGfihBOvV4GmJ&#10;pY0PPtP9kp0SCKcSDfic21LrVHkKmMaxJZbsM3YBs4yd07bDh8BDo1+KYqYD1iwXPLa09VR9Xb6D&#10;UE43/Wb3jhb+3Z1309t+MbeFMaNhv3kFlanP/8t/7aM1IL+Kimi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T9wwgAAANoAAAAPAAAAAAAAAAAAAAAAAJgCAABkcnMvZG93&#10;bnJldi54bWxQSwUGAAAAAAQABAD1AAAAhwMAAAAA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 xml:space="preserve">Die </w:t>
      </w:r>
      <w:r w:rsidR="00B97423"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mündliche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Prüfung</w:t>
      </w:r>
      <w:r w:rsidR="00B97423" w:rsidRPr="00C01C17">
        <w:rPr>
          <w:rFonts w:ascii="Calibri" w:eastAsia="Calibri" w:hAnsi="Calibri" w:cs="Calibri"/>
          <w:b/>
          <w:bCs/>
          <w:w w:val="99"/>
          <w:position w:val="11"/>
          <w:sz w:val="16"/>
          <w:szCs w:val="16"/>
          <w:lang w:val="de-DE"/>
        </w:rPr>
        <w:t>2</w:t>
      </w:r>
      <w:r w:rsidR="00B97423" w:rsidRPr="00C01C17">
        <w:rPr>
          <w:rFonts w:ascii="Calibri" w:eastAsia="Calibri" w:hAnsi="Calibri" w:cs="Calibri"/>
          <w:b/>
          <w:bCs/>
          <w:position w:val="11"/>
          <w:sz w:val="16"/>
          <w:szCs w:val="16"/>
          <w:lang w:val="de-DE"/>
        </w:rPr>
        <w:t xml:space="preserve">  </w:t>
      </w:r>
      <w:r w:rsidR="00B97423" w:rsidRPr="00C01C17">
        <w:rPr>
          <w:rFonts w:ascii="Calibri" w:eastAsia="Calibri" w:hAnsi="Calibri" w:cs="Calibri"/>
          <w:b/>
          <w:bCs/>
          <w:spacing w:val="11"/>
          <w:position w:val="11"/>
          <w:sz w:val="16"/>
          <w:szCs w:val="16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 xml:space="preserve">fand statt </w:t>
      </w:r>
      <w:r w:rsidR="00B97423" w:rsidRPr="00C01C17">
        <w:rPr>
          <w:rFonts w:ascii="Calibri" w:eastAsia="Calibri" w:hAnsi="Calibri" w:cs="Calibri"/>
          <w:w w:val="99"/>
          <w:sz w:val="24"/>
          <w:szCs w:val="24"/>
          <w:lang w:val="de-DE"/>
        </w:rPr>
        <w:t>am</w:t>
      </w:r>
      <w:r w:rsidR="00B97423" w:rsidRPr="00C01C17">
        <w:rPr>
          <w:rFonts w:ascii="Calibri" w:eastAsia="Calibri" w:hAnsi="Calibri" w:cs="Calibri"/>
          <w:sz w:val="24"/>
          <w:szCs w:val="24"/>
          <w:lang w:val="de-DE"/>
        </w:rPr>
        <w:t xml:space="preserve">  </w:t>
      </w:r>
      <w:r w:rsidR="00B97423" w:rsidRPr="00C01C17">
        <w:rPr>
          <w:rFonts w:ascii="Calibri" w:eastAsia="Calibri" w:hAnsi="Calibri" w:cs="Calibri"/>
          <w:spacing w:val="14"/>
          <w:sz w:val="24"/>
          <w:szCs w:val="24"/>
          <w:lang w:val="de-DE"/>
        </w:rPr>
        <w:t xml:space="preserve"> </w:t>
      </w:r>
      <w:r w:rsidR="00B97423"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="00B97423"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C01C17" w:rsidRDefault="00BB4146">
      <w:pPr>
        <w:spacing w:before="12" w:after="0" w:line="260" w:lineRule="exact"/>
        <w:rPr>
          <w:sz w:val="26"/>
          <w:szCs w:val="26"/>
          <w:lang w:val="de-DE"/>
        </w:rPr>
      </w:pPr>
    </w:p>
    <w:p w:rsidR="00BB4146" w:rsidRPr="00C01C17" w:rsidRDefault="00B97423">
      <w:pPr>
        <w:tabs>
          <w:tab w:val="left" w:pos="5140"/>
        </w:tabs>
        <w:spacing w:before="24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w w:val="99"/>
          <w:sz w:val="24"/>
          <w:szCs w:val="24"/>
          <w:lang w:val="de-DE"/>
        </w:rPr>
        <w:t>Bewertung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w w:val="99"/>
          <w:sz w:val="24"/>
          <w:szCs w:val="24"/>
          <w:lang w:val="de-DE"/>
        </w:rPr>
        <w:t>der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 xml:space="preserve"> mündlichen </w:t>
      </w:r>
      <w:r w:rsidRPr="00C01C17">
        <w:rPr>
          <w:rFonts w:ascii="Calibri" w:eastAsia="Calibri" w:hAnsi="Calibri" w:cs="Calibri"/>
          <w:w w:val="99"/>
          <w:sz w:val="24"/>
          <w:szCs w:val="24"/>
          <w:lang w:val="de-DE"/>
        </w:rPr>
        <w:t>Prüfung: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 xml:space="preserve">  </w:t>
      </w:r>
      <w:r w:rsidRPr="00C01C17">
        <w:rPr>
          <w:rFonts w:ascii="Calibri" w:eastAsia="Calibri" w:hAnsi="Calibri" w:cs="Calibri"/>
          <w:spacing w:val="-7"/>
          <w:sz w:val="24"/>
          <w:szCs w:val="24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C01C17" w:rsidRDefault="00B97423">
      <w:pPr>
        <w:spacing w:after="0" w:line="192" w:lineRule="exact"/>
        <w:ind w:left="111" w:right="-20"/>
        <w:rPr>
          <w:rFonts w:ascii="Calibri" w:eastAsia="Calibri" w:hAnsi="Calibri" w:cs="Calibri"/>
          <w:sz w:val="16"/>
          <w:szCs w:val="16"/>
          <w:lang w:val="de-DE"/>
        </w:rPr>
      </w:pPr>
      <w:r w:rsidRPr="00C01C17">
        <w:rPr>
          <w:rFonts w:ascii="Calibri" w:eastAsia="Calibri" w:hAnsi="Calibri" w:cs="Calibri"/>
          <w:sz w:val="16"/>
          <w:szCs w:val="16"/>
          <w:lang w:val="de-DE"/>
        </w:rPr>
        <w:t>(Begründung</w:t>
      </w:r>
      <w:r w:rsidRPr="00C01C17">
        <w:rPr>
          <w:rFonts w:ascii="Calibri" w:eastAsia="Calibri" w:hAnsi="Calibri" w:cs="Calibri"/>
          <w:spacing w:val="-8"/>
          <w:sz w:val="16"/>
          <w:szCs w:val="16"/>
          <w:lang w:val="de-DE"/>
        </w:rPr>
        <w:t xml:space="preserve"> </w:t>
      </w:r>
      <w:r w:rsidRPr="00C01C17">
        <w:rPr>
          <w:rFonts w:ascii="Calibri" w:eastAsia="Calibri" w:hAnsi="Calibri" w:cs="Calibri"/>
          <w:sz w:val="16"/>
          <w:szCs w:val="16"/>
          <w:lang w:val="de-DE"/>
        </w:rPr>
        <w:t>siehe</w:t>
      </w:r>
      <w:r w:rsidRPr="00C01C17">
        <w:rPr>
          <w:rFonts w:ascii="Calibri" w:eastAsia="Calibri" w:hAnsi="Calibri" w:cs="Calibri"/>
          <w:spacing w:val="-3"/>
          <w:sz w:val="16"/>
          <w:szCs w:val="16"/>
          <w:lang w:val="de-DE"/>
        </w:rPr>
        <w:t xml:space="preserve"> </w:t>
      </w:r>
      <w:r w:rsidRPr="00C01C17">
        <w:rPr>
          <w:rFonts w:ascii="Calibri" w:eastAsia="Calibri" w:hAnsi="Calibri" w:cs="Calibri"/>
          <w:sz w:val="16"/>
          <w:szCs w:val="16"/>
          <w:lang w:val="de-DE"/>
        </w:rPr>
        <w:t>nächstes</w:t>
      </w:r>
      <w:r w:rsidRPr="00C01C17">
        <w:rPr>
          <w:rFonts w:ascii="Calibri" w:eastAsia="Calibri" w:hAnsi="Calibri" w:cs="Calibri"/>
          <w:spacing w:val="-6"/>
          <w:sz w:val="16"/>
          <w:szCs w:val="16"/>
          <w:lang w:val="de-DE"/>
        </w:rPr>
        <w:t xml:space="preserve"> </w:t>
      </w:r>
      <w:r w:rsidRPr="00C01C17">
        <w:rPr>
          <w:rFonts w:ascii="Calibri" w:eastAsia="Calibri" w:hAnsi="Calibri" w:cs="Calibri"/>
          <w:sz w:val="16"/>
          <w:szCs w:val="16"/>
          <w:lang w:val="de-DE"/>
        </w:rPr>
        <w:t>Blatt)</w:t>
      </w:r>
    </w:p>
    <w:p w:rsidR="00BB4146" w:rsidRPr="00C01C17" w:rsidRDefault="00BB4146">
      <w:pPr>
        <w:spacing w:before="9" w:after="0" w:line="190" w:lineRule="exact"/>
        <w:rPr>
          <w:sz w:val="19"/>
          <w:szCs w:val="19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/>
        <w:rPr>
          <w:lang w:val="de-DE"/>
        </w:rPr>
        <w:sectPr w:rsidR="00BB4146" w:rsidRPr="00C01C17">
          <w:headerReference w:type="default" r:id="rId9"/>
          <w:pgSz w:w="11920" w:h="16840"/>
          <w:pgMar w:top="1000" w:right="740" w:bottom="1000" w:left="740" w:header="768" w:footer="806" w:gutter="0"/>
          <w:cols w:space="720"/>
        </w:sectPr>
      </w:pPr>
    </w:p>
    <w:p w:rsidR="00BB4146" w:rsidRPr="00C01C17" w:rsidRDefault="003B0AE6">
      <w:pPr>
        <w:tabs>
          <w:tab w:val="left" w:pos="5140"/>
        </w:tabs>
        <w:spacing w:before="24" w:after="0" w:line="289" w:lineRule="exact"/>
        <w:ind w:left="111" w:right="-7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-365760</wp:posOffset>
                </wp:positionV>
                <wp:extent cx="6518275" cy="1270"/>
                <wp:effectExtent l="16510" t="15240" r="18415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-576"/>
                          <a:chExt cx="1026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21" y="-576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.05pt;margin-top:-28.8pt;width:513.25pt;height:.1pt;z-index:-251656704;mso-position-horizontal-relative:page" coordorigin="821,-576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">
                <v:shape id="Freeform 5" o:spid="_x0000_s1027" style="position:absolute;left:821;top:-576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OmcIA&#10;AADaAAAADwAAAGRycy9kb3ducmV2LnhtbESPUWvCMBSF3wf7D+EOfJvpHBTtjDI2BzJEaN0PuDbX&#10;pNjclCba7t8vA8HHwznnO5zlenStuFIfGs8KXqYZCOLa64aNgp/D1/McRIjIGlvPpOCXAqxXjw9L&#10;LLQfuKRrFY1IEA4FKrAxdoWUobbkMEx9R5y8k+8dxiR7I3WPQ4K7Vs6yLJcOG04LFjv6sFSfq4tL&#10;lO+j3OmNoYXdm/Lz9bhZzHWm1ORpfH8DEWmM9/CtvdUKcv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g6ZwgAAANoAAAAPAAAAAAAAAAAAAAAAAJgCAABkcnMvZG93&#10;bnJldi54bWxQSwUGAAAAAAQABAD1AAAAhwMAAAAA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Das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Modul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wird</w:t>
      </w:r>
      <w:r w:rsidR="00B97423" w:rsidRPr="00C01C17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mit</w:t>
      </w:r>
      <w:r w:rsidR="00B97423" w:rsidRPr="00C01C17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="00B97423"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der </w:t>
      </w:r>
      <w:r w:rsidR="00B97423"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Gesamtnote</w:t>
      </w:r>
      <w:r w:rsidR="00B97423" w:rsidRPr="00C01C17">
        <w:rPr>
          <w:rFonts w:ascii="Calibri" w:eastAsia="Calibri" w:hAnsi="Calibri" w:cs="Calibri"/>
          <w:b/>
          <w:bCs/>
          <w:spacing w:val="13"/>
          <w:sz w:val="24"/>
          <w:szCs w:val="24"/>
          <w:lang w:val="de-DE"/>
        </w:rPr>
        <w:t xml:space="preserve"> </w:t>
      </w:r>
      <w:r w:rsidR="00B97423"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="00B97423"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C01C17" w:rsidRDefault="00B97423">
      <w:pPr>
        <w:spacing w:before="24" w:after="0" w:line="289" w:lineRule="exact"/>
        <w:ind w:right="-20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lang w:val="de-DE"/>
        </w:rPr>
        <w:br w:type="column"/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lastRenderedPageBreak/>
        <w:t>bewertet.</w:t>
      </w:r>
    </w:p>
    <w:p w:rsidR="00BB4146" w:rsidRPr="00C01C17" w:rsidRDefault="00BB4146">
      <w:pPr>
        <w:spacing w:after="0"/>
        <w:rPr>
          <w:lang w:val="de-DE"/>
        </w:rPr>
        <w:sectPr w:rsidR="00BB4146" w:rsidRPr="00C01C17">
          <w:type w:val="continuous"/>
          <w:pgSz w:w="11920" w:h="16840"/>
          <w:pgMar w:top="1580" w:right="740" w:bottom="1000" w:left="740" w:header="720" w:footer="720" w:gutter="0"/>
          <w:cols w:num="2" w:space="720" w:equalWidth="0">
            <w:col w:w="5141" w:space="193"/>
            <w:col w:w="5106"/>
          </w:cols>
        </w:sectPr>
      </w:pPr>
    </w:p>
    <w:p w:rsidR="00BB4146" w:rsidRPr="00C01C17" w:rsidRDefault="00BB4146">
      <w:pPr>
        <w:spacing w:before="5" w:after="0" w:line="160" w:lineRule="exact"/>
        <w:rPr>
          <w:sz w:val="16"/>
          <w:szCs w:val="16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97423">
      <w:pPr>
        <w:tabs>
          <w:tab w:val="left" w:pos="3260"/>
        </w:tabs>
        <w:spacing w:before="24" w:after="0" w:line="289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Oldenburg,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den</w:t>
      </w:r>
      <w:r w:rsidRPr="00C01C17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C01C17" w:rsidRDefault="00BB4146">
      <w:pPr>
        <w:spacing w:before="5" w:after="0" w:line="160" w:lineRule="exact"/>
        <w:rPr>
          <w:sz w:val="16"/>
          <w:szCs w:val="16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/>
        <w:rPr>
          <w:lang w:val="de-DE"/>
        </w:rPr>
        <w:sectPr w:rsidR="00BB4146" w:rsidRPr="00C01C17">
          <w:type w:val="continuous"/>
          <w:pgSz w:w="11920" w:h="16840"/>
          <w:pgMar w:top="1580" w:right="740" w:bottom="1000" w:left="740" w:header="720" w:footer="720" w:gutter="0"/>
          <w:cols w:space="720"/>
        </w:sectPr>
      </w:pPr>
    </w:p>
    <w:p w:rsidR="00BB4146" w:rsidRPr="00C01C17" w:rsidRDefault="00B97423">
      <w:pPr>
        <w:tabs>
          <w:tab w:val="left" w:pos="5140"/>
        </w:tabs>
        <w:spacing w:before="24" w:after="0" w:line="289" w:lineRule="exact"/>
        <w:ind w:left="111" w:right="-7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lastRenderedPageBreak/>
        <w:t>Name/Stempel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Prüfer/in  </w:t>
      </w:r>
      <w:r w:rsidRPr="00C01C17">
        <w:rPr>
          <w:rFonts w:ascii="Calibri" w:eastAsia="Calibri" w:hAnsi="Calibri" w:cs="Calibri"/>
          <w:b/>
          <w:bCs/>
          <w:spacing w:val="-20"/>
          <w:sz w:val="24"/>
          <w:szCs w:val="24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C01C17" w:rsidRDefault="00B97423">
      <w:pPr>
        <w:tabs>
          <w:tab w:val="left" w:pos="4960"/>
        </w:tabs>
        <w:spacing w:before="2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01C17">
        <w:rPr>
          <w:lang w:val="de-DE"/>
        </w:rPr>
        <w:br w:type="column"/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lastRenderedPageBreak/>
        <w:t xml:space="preserve">Unterschrift Prüfer/in  </w:t>
      </w:r>
      <w:r w:rsidRPr="00C01C17">
        <w:rPr>
          <w:rFonts w:ascii="Calibri" w:eastAsia="Calibri" w:hAnsi="Calibri" w:cs="Calibri"/>
          <w:b/>
          <w:bCs/>
          <w:spacing w:val="-6"/>
          <w:sz w:val="24"/>
          <w:szCs w:val="24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C01C17" w:rsidRDefault="00BB4146">
      <w:pPr>
        <w:spacing w:after="0"/>
        <w:rPr>
          <w:lang w:val="de-DE"/>
        </w:rPr>
        <w:sectPr w:rsidR="00BB4146" w:rsidRPr="00C01C17">
          <w:type w:val="continuous"/>
          <w:pgSz w:w="11920" w:h="16840"/>
          <w:pgMar w:top="1580" w:right="740" w:bottom="1000" w:left="740" w:header="720" w:footer="720" w:gutter="0"/>
          <w:cols w:num="2" w:space="720" w:equalWidth="0">
            <w:col w:w="5141" w:space="192"/>
            <w:col w:w="5107"/>
          </w:cols>
        </w:sect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before="9" w:after="0" w:line="280" w:lineRule="exact"/>
        <w:rPr>
          <w:sz w:val="28"/>
          <w:szCs w:val="28"/>
          <w:lang w:val="de-DE"/>
        </w:rPr>
      </w:pPr>
    </w:p>
    <w:p w:rsidR="00BB4146" w:rsidRPr="00C01C17" w:rsidRDefault="003B0AE6">
      <w:pPr>
        <w:tabs>
          <w:tab w:val="left" w:pos="380"/>
        </w:tabs>
        <w:spacing w:before="42" w:after="0" w:line="240" w:lineRule="auto"/>
        <w:ind w:left="111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-8890</wp:posOffset>
                </wp:positionV>
                <wp:extent cx="1828800" cy="1270"/>
                <wp:effectExtent l="6985" t="10160" r="1206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1" y="-14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51" y="-14"/>
                            <a:ext cx="288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880"/>
                              <a:gd name="T2" fmla="+- 0 3731 85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55pt;margin-top:-.7pt;width:2in;height:.1pt;z-index:-251655680;mso-position-horizontal-relative:page" coordorigin="851,-1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">
                <v:shape id="Freeform 3" o:spid="_x0000_s1027" style="position:absolute;left:851;top:-1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4ab0A&#10;AADaAAAADwAAAGRycy9kb3ducmV2LnhtbERP24rCMBB9F/yHMAv7ZlNlkdI1yrKgCIJ4+4ChGdti&#10;MylJ1LhfvxEEHw/nPltE04kbOd9aVjDOchDEldUt1wpOx+WoAOEDssbOMil4kIfFfDiYYantnfd0&#10;O4RapBD2JSpoQuhLKX3VkEGf2Z44cWfrDIYEXS21w3sKN52c5PlUGmw5NTTY029D1eVwNWmG9q7e&#10;xLiiv4vdFuNz3Be7qNTnR/z5BhEohrf45V5rBV/wvJL8IO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D4ab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97423" w:rsidRPr="00C01C17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="00B97423" w:rsidRPr="00C01C17">
        <w:rPr>
          <w:rFonts w:ascii="Arial" w:eastAsia="Arial" w:hAnsi="Arial" w:cs="Arial"/>
          <w:position w:val="10"/>
          <w:sz w:val="13"/>
          <w:szCs w:val="13"/>
          <w:lang w:val="de-DE"/>
        </w:rPr>
        <w:tab/>
      </w:r>
      <w:r w:rsidR="00B97423" w:rsidRPr="00C01C17">
        <w:rPr>
          <w:rFonts w:ascii="Arial" w:eastAsia="Arial" w:hAnsi="Arial" w:cs="Arial"/>
          <w:sz w:val="20"/>
          <w:szCs w:val="20"/>
          <w:lang w:val="de-DE"/>
        </w:rPr>
        <w:t>In den Vertiefungsmodulen können Prüfungsleistungen von</w:t>
      </w:r>
      <w:r w:rsidR="00B97423" w:rsidRPr="00C01C1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B97423" w:rsidRPr="00C01C17">
        <w:rPr>
          <w:rFonts w:ascii="Arial" w:eastAsia="Arial" w:hAnsi="Arial" w:cs="Arial"/>
          <w:sz w:val="20"/>
          <w:szCs w:val="20"/>
          <w:lang w:val="de-DE"/>
        </w:rPr>
        <w:t>bis zu 12 KP in einem Nebenfach erbracht werden.</w:t>
      </w:r>
    </w:p>
    <w:p w:rsidR="00BB4146" w:rsidRPr="00C01C17" w:rsidRDefault="00B97423">
      <w:pPr>
        <w:spacing w:after="0" w:line="222" w:lineRule="exact"/>
        <w:ind w:left="395" w:right="-20"/>
        <w:rPr>
          <w:rFonts w:ascii="Arial" w:eastAsia="Arial" w:hAnsi="Arial" w:cs="Arial"/>
          <w:sz w:val="20"/>
          <w:szCs w:val="20"/>
          <w:lang w:val="de-DE"/>
        </w:rPr>
      </w:pPr>
      <w:r w:rsidRPr="00C01C17">
        <w:rPr>
          <w:rFonts w:ascii="Arial" w:eastAsia="Arial" w:hAnsi="Arial" w:cs="Arial"/>
          <w:position w:val="-1"/>
          <w:sz w:val="20"/>
          <w:szCs w:val="20"/>
          <w:lang w:val="de-DE"/>
        </w:rPr>
        <w:t>Der Umfang darf für beide Vertiefungsmodule zusammen nicht mehr als 12 KP betragen.</w:t>
      </w:r>
    </w:p>
    <w:p w:rsidR="00BB4146" w:rsidRPr="00C01C17" w:rsidRDefault="00B97423">
      <w:pPr>
        <w:tabs>
          <w:tab w:val="left" w:pos="380"/>
        </w:tabs>
        <w:spacing w:after="0" w:line="239" w:lineRule="exact"/>
        <w:ind w:left="111" w:right="-20"/>
        <w:rPr>
          <w:rFonts w:ascii="Arial" w:eastAsia="Arial" w:hAnsi="Arial" w:cs="Arial"/>
          <w:sz w:val="20"/>
          <w:szCs w:val="20"/>
          <w:lang w:val="de-DE"/>
        </w:rPr>
      </w:pPr>
      <w:r w:rsidRPr="00C01C17">
        <w:rPr>
          <w:rFonts w:ascii="Arial" w:eastAsia="Arial" w:hAnsi="Arial" w:cs="Arial"/>
          <w:position w:val="9"/>
          <w:sz w:val="13"/>
          <w:szCs w:val="13"/>
          <w:lang w:val="de-DE"/>
        </w:rPr>
        <w:t>2</w:t>
      </w:r>
      <w:r w:rsidRPr="00C01C17">
        <w:rPr>
          <w:rFonts w:ascii="Arial" w:eastAsia="Arial" w:hAnsi="Arial" w:cs="Arial"/>
          <w:position w:val="9"/>
          <w:sz w:val="13"/>
          <w:szCs w:val="13"/>
          <w:lang w:val="de-DE"/>
        </w:rPr>
        <w:tab/>
      </w:r>
      <w:r w:rsidRPr="00C01C17">
        <w:rPr>
          <w:rFonts w:ascii="Arial" w:eastAsia="Arial" w:hAnsi="Arial" w:cs="Arial"/>
          <w:position w:val="-1"/>
          <w:sz w:val="20"/>
          <w:szCs w:val="20"/>
          <w:lang w:val="de-DE"/>
        </w:rPr>
        <w:t>Werden im Vertiefungsmodul I oder II Prüfungsl</w:t>
      </w:r>
      <w:r w:rsidRPr="00C01C17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e</w:t>
      </w:r>
      <w:r w:rsidRPr="00C01C17">
        <w:rPr>
          <w:rFonts w:ascii="Arial" w:eastAsia="Arial" w:hAnsi="Arial" w:cs="Arial"/>
          <w:position w:val="-1"/>
          <w:sz w:val="20"/>
          <w:szCs w:val="20"/>
          <w:lang w:val="de-DE"/>
        </w:rPr>
        <w:t>istungen im Umfang von 18 KP bzw. 15 KP in einem</w:t>
      </w:r>
    </w:p>
    <w:p w:rsidR="00BB4146" w:rsidRPr="00C01C17" w:rsidRDefault="00B97423">
      <w:pPr>
        <w:spacing w:after="0" w:line="240" w:lineRule="auto"/>
        <w:ind w:left="395" w:right="-20"/>
        <w:rPr>
          <w:rFonts w:ascii="Arial" w:eastAsia="Arial" w:hAnsi="Arial" w:cs="Arial"/>
          <w:sz w:val="20"/>
          <w:szCs w:val="20"/>
          <w:lang w:val="de-DE"/>
        </w:rPr>
      </w:pPr>
      <w:r w:rsidRPr="00C01C17">
        <w:rPr>
          <w:rFonts w:ascii="Arial" w:eastAsia="Arial" w:hAnsi="Arial" w:cs="Arial"/>
          <w:sz w:val="20"/>
          <w:szCs w:val="20"/>
          <w:lang w:val="de-DE"/>
        </w:rPr>
        <w:t>Nebenfach und durch benotete Referate erbracht,</w:t>
      </w:r>
      <w:r w:rsidRPr="00C01C17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C01C17">
        <w:rPr>
          <w:rFonts w:ascii="Arial" w:eastAsia="Arial" w:hAnsi="Arial" w:cs="Arial"/>
          <w:sz w:val="20"/>
          <w:szCs w:val="20"/>
          <w:lang w:val="de-DE"/>
        </w:rPr>
        <w:t>entfällt in dem Modul die mündliche Prüfung.</w:t>
      </w:r>
    </w:p>
    <w:p w:rsidR="00BB4146" w:rsidRPr="00C01C17" w:rsidRDefault="00BB4146">
      <w:pPr>
        <w:spacing w:after="0"/>
        <w:rPr>
          <w:lang w:val="de-DE"/>
        </w:rPr>
        <w:sectPr w:rsidR="00BB4146" w:rsidRPr="00C01C17">
          <w:type w:val="continuous"/>
          <w:pgSz w:w="11920" w:h="16840"/>
          <w:pgMar w:top="1580" w:right="740" w:bottom="1000" w:left="740" w:header="720" w:footer="720" w:gutter="0"/>
          <w:cols w:space="720"/>
        </w:sectPr>
      </w:pPr>
    </w:p>
    <w:p w:rsidR="00BB4146" w:rsidRPr="00C01C17" w:rsidRDefault="00BB4146">
      <w:pPr>
        <w:spacing w:before="7" w:after="0" w:line="120" w:lineRule="exact"/>
        <w:rPr>
          <w:sz w:val="12"/>
          <w:szCs w:val="12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97423">
      <w:pPr>
        <w:spacing w:before="24"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de-DE"/>
        </w:rPr>
        <w:t>Protokoll</w:t>
      </w:r>
      <w:r w:rsidRPr="00C01C17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de-DE"/>
        </w:rPr>
        <w:t>der</w:t>
      </w:r>
      <w:r w:rsidRPr="00C01C17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de-DE"/>
        </w:rPr>
        <w:t>mündlichen</w:t>
      </w:r>
      <w:r w:rsidRPr="00C01C17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de-DE"/>
        </w:rPr>
        <w:t>Prüfung</w:t>
      </w:r>
    </w:p>
    <w:p w:rsidR="00BB4146" w:rsidRPr="00C01C17" w:rsidRDefault="00BB4146">
      <w:pPr>
        <w:spacing w:before="13" w:after="0" w:line="280" w:lineRule="exact"/>
        <w:rPr>
          <w:sz w:val="28"/>
          <w:szCs w:val="28"/>
          <w:lang w:val="de-DE"/>
        </w:rPr>
      </w:pPr>
    </w:p>
    <w:p w:rsidR="00BB4146" w:rsidRPr="00C01C17" w:rsidRDefault="00B97423">
      <w:pPr>
        <w:tabs>
          <w:tab w:val="left" w:pos="1740"/>
          <w:tab w:val="left" w:pos="2980"/>
          <w:tab w:val="left" w:pos="4440"/>
        </w:tabs>
        <w:spacing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Beginn:</w:t>
      </w:r>
      <w:r w:rsidRPr="00C01C17">
        <w:rPr>
          <w:rFonts w:ascii="Calibri" w:eastAsia="Calibri" w:hAnsi="Calibri" w:cs="Calibri"/>
          <w:b/>
          <w:bCs/>
          <w:spacing w:val="-9"/>
          <w:sz w:val="24"/>
          <w:szCs w:val="24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thick" w:color="000000"/>
          <w:lang w:val="de-DE"/>
        </w:rPr>
        <w:tab/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Uhr</w:t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Ende:</w:t>
      </w:r>
      <w:r w:rsidRPr="00C01C17">
        <w:rPr>
          <w:rFonts w:ascii="Calibri" w:eastAsia="Calibri" w:hAnsi="Calibri" w:cs="Calibri"/>
          <w:b/>
          <w:bCs/>
          <w:spacing w:val="-8"/>
          <w:sz w:val="24"/>
          <w:szCs w:val="24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thick" w:color="000000"/>
          <w:lang w:val="de-DE"/>
        </w:rPr>
        <w:tab/>
      </w:r>
      <w:r w:rsidRPr="00C01C17">
        <w:rPr>
          <w:rFonts w:ascii="Calibri" w:eastAsia="Calibri" w:hAnsi="Calibri" w:cs="Calibri"/>
          <w:b/>
          <w:bCs/>
          <w:sz w:val="24"/>
          <w:szCs w:val="24"/>
          <w:lang w:val="de-DE"/>
        </w:rPr>
        <w:t>Uhr</w:t>
      </w:r>
    </w:p>
    <w:p w:rsidR="00BB4146" w:rsidRPr="00C01C17" w:rsidRDefault="00BB4146">
      <w:pPr>
        <w:spacing w:before="1" w:after="0" w:line="140" w:lineRule="exact"/>
        <w:rPr>
          <w:sz w:val="14"/>
          <w:szCs w:val="14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97423">
      <w:pPr>
        <w:tabs>
          <w:tab w:val="left" w:pos="3600"/>
        </w:tabs>
        <w:spacing w:after="0" w:line="289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sz w:val="24"/>
          <w:szCs w:val="24"/>
          <w:lang w:val="de-DE"/>
        </w:rPr>
        <w:t xml:space="preserve">Oldenburg, den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C01C17" w:rsidRDefault="00BB4146">
      <w:pPr>
        <w:spacing w:before="5" w:after="0" w:line="160" w:lineRule="exact"/>
        <w:rPr>
          <w:sz w:val="16"/>
          <w:szCs w:val="16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C01C17" w:rsidRDefault="00BB4146">
      <w:pPr>
        <w:spacing w:after="0"/>
        <w:rPr>
          <w:lang w:val="de-DE"/>
        </w:rPr>
        <w:sectPr w:rsidR="00BB4146" w:rsidRPr="00C01C17">
          <w:pgSz w:w="11920" w:h="16840"/>
          <w:pgMar w:top="1000" w:right="740" w:bottom="1140" w:left="740" w:header="768" w:footer="806" w:gutter="0"/>
          <w:cols w:space="720"/>
        </w:sectPr>
      </w:pPr>
    </w:p>
    <w:p w:rsidR="00BB4146" w:rsidRPr="00C01C17" w:rsidRDefault="00B97423">
      <w:pPr>
        <w:tabs>
          <w:tab w:val="left" w:pos="2740"/>
          <w:tab w:val="left" w:pos="5140"/>
        </w:tabs>
        <w:spacing w:before="24" w:after="0" w:line="240" w:lineRule="auto"/>
        <w:ind w:left="111" w:right="-7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01C17">
        <w:rPr>
          <w:rFonts w:ascii="Calibri" w:eastAsia="Calibri" w:hAnsi="Calibri" w:cs="Calibri"/>
          <w:w w:val="99"/>
          <w:sz w:val="24"/>
          <w:szCs w:val="24"/>
          <w:lang w:val="de-DE"/>
        </w:rPr>
        <w:lastRenderedPageBreak/>
        <w:t>Name/Stempel</w:t>
      </w:r>
      <w:r w:rsidRPr="00C01C1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>Prüfer/in</w:t>
      </w:r>
      <w:r w:rsidRPr="00C01C17">
        <w:rPr>
          <w:rFonts w:ascii="Calibri" w:eastAsia="Calibri" w:hAnsi="Calibri" w:cs="Calibri"/>
          <w:sz w:val="24"/>
          <w:szCs w:val="24"/>
          <w:lang w:val="de-DE"/>
        </w:rPr>
        <w:tab/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C01C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Default="00B97423">
      <w:pPr>
        <w:tabs>
          <w:tab w:val="left" w:pos="2320"/>
          <w:tab w:val="left" w:pos="496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01C17">
        <w:rPr>
          <w:lang w:val="de-DE"/>
        </w:rP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lastRenderedPageBreak/>
        <w:t>Unterschrift</w:t>
      </w:r>
      <w:r>
        <w:rPr>
          <w:rFonts w:ascii="Calibri" w:eastAsia="Calibri" w:hAnsi="Calibri" w:cs="Calibri"/>
          <w:sz w:val="24"/>
          <w:szCs w:val="24"/>
        </w:rPr>
        <w:t xml:space="preserve"> Prüfer/in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BB4146">
      <w:type w:val="continuous"/>
      <w:pgSz w:w="11920" w:h="16840"/>
      <w:pgMar w:top="1580" w:right="740" w:bottom="1000" w:left="740" w:header="720" w:footer="720" w:gutter="0"/>
      <w:cols w:num="2" w:space="720" w:equalWidth="0">
        <w:col w:w="5141" w:space="194"/>
        <w:col w:w="51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23" w:rsidRDefault="00B97423">
      <w:pPr>
        <w:spacing w:after="0" w:line="240" w:lineRule="auto"/>
      </w:pPr>
      <w:r>
        <w:separator/>
      </w:r>
    </w:p>
  </w:endnote>
  <w:endnote w:type="continuationSeparator" w:id="0">
    <w:p w:rsidR="00B97423" w:rsidRDefault="00B9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46" w:rsidRDefault="003B0AE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6657340</wp:posOffset>
              </wp:positionH>
              <wp:positionV relativeFrom="page">
                <wp:posOffset>9944735</wp:posOffset>
              </wp:positionV>
              <wp:extent cx="388620" cy="152400"/>
              <wp:effectExtent l="0" t="63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46" w:rsidRDefault="00B97423">
                          <w:pPr>
                            <w:spacing w:after="0" w:line="22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DD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2pt;margin-top:783.05pt;width:30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z2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" filled="f" stroked="f">
              <v:textbox inset="0,0,0,0">
                <w:txbxContent>
                  <w:p w:rsidR="00BB4146" w:rsidRDefault="00B97423">
                    <w:pPr>
                      <w:spacing w:after="0" w:line="224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DDF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23" w:rsidRDefault="00B97423">
      <w:pPr>
        <w:spacing w:after="0" w:line="240" w:lineRule="auto"/>
      </w:pPr>
      <w:r>
        <w:separator/>
      </w:r>
    </w:p>
  </w:footnote>
  <w:footnote w:type="continuationSeparator" w:id="0">
    <w:p w:rsidR="00B97423" w:rsidRDefault="00B9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46" w:rsidRDefault="003B0AE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474980</wp:posOffset>
              </wp:positionV>
              <wp:extent cx="6367145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46" w:rsidRPr="00C01C17" w:rsidRDefault="00B97423">
                          <w:pPr>
                            <w:tabs>
                              <w:tab w:val="left" w:pos="7340"/>
                            </w:tabs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de-DE"/>
                            </w:rPr>
                          </w:pP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Name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des/der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 xml:space="preserve">Studierenden: 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.....................................................................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.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ab/>
                            <w:t>Matr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.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‐Nr.: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pt;margin-top:37.4pt;width:501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" filled="f" stroked="f">
              <v:textbox inset="0,0,0,0">
                <w:txbxContent>
                  <w:p w:rsidR="00BB4146" w:rsidRPr="00C01C17" w:rsidRDefault="00B97423">
                    <w:pPr>
                      <w:tabs>
                        <w:tab w:val="left" w:pos="7340"/>
                      </w:tabs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  <w:lang w:val="de-DE"/>
                      </w:rPr>
                    </w:pP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>Name</w:t>
                    </w:r>
                    <w:r w:rsidRPr="00C01C17">
                      <w:rPr>
                        <w:rFonts w:ascii="Calibri" w:eastAsia="Calibri" w:hAnsi="Calibri" w:cs="Calibri"/>
                        <w:spacing w:val="-6"/>
                        <w:position w:val="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>des/der</w:t>
                    </w:r>
                    <w:r w:rsidRPr="00C01C17">
                      <w:rPr>
                        <w:rFonts w:ascii="Calibri" w:eastAsia="Calibri" w:hAnsi="Calibri" w:cs="Calibri"/>
                        <w:spacing w:val="-8"/>
                        <w:position w:val="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 xml:space="preserve">Studierenden: </w:t>
                    </w:r>
                    <w:r w:rsidRPr="00C01C17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de-DE"/>
                      </w:rPr>
                      <w:t>.....................................................................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>.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ab/>
                      <w:t>Matr</w:t>
                    </w:r>
                    <w:r w:rsidRPr="00C01C17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de-DE"/>
                      </w:rPr>
                      <w:t>.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>‐Nr.:</w:t>
                    </w:r>
                    <w:r w:rsidRPr="00C01C17">
                      <w:rPr>
                        <w:rFonts w:ascii="Calibri" w:eastAsia="Calibri" w:hAnsi="Calibri" w:cs="Calibri"/>
                        <w:spacing w:val="-3"/>
                        <w:position w:val="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C01C17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de-DE"/>
                      </w:rPr>
                      <w:t>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46"/>
    <w:rsid w:val="003B0AE6"/>
    <w:rsid w:val="00A7118A"/>
    <w:rsid w:val="00B97423"/>
    <w:rsid w:val="00BB4146"/>
    <w:rsid w:val="00C01C17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B05C8DC6</Template>
  <TotalTime>0</TotalTime>
  <Pages>3</Pages>
  <Words>311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Bescheinigung_Vertiefungsmodule_Fach_Master_Physik_020813.doc</vt:lpstr>
    </vt:vector>
  </TitlesOfParts>
  <Company>Universität Oldenburg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Bescheinigung_Vertiefungsmodule_Fach_Master_Physik_020813.doc</dc:title>
  <dc:creator>helmers</dc:creator>
  <cp:lastModifiedBy>Doris Nattke</cp:lastModifiedBy>
  <cp:revision>2</cp:revision>
  <dcterms:created xsi:type="dcterms:W3CDTF">2016-02-19T06:15:00Z</dcterms:created>
  <dcterms:modified xsi:type="dcterms:W3CDTF">2016-02-19T06:15:00Z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2016-02-18T00:00:00Z</vt:filetime>
  </property>
</Properties>
</file>