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EF29EE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6894830"/>
                <wp:effectExtent l="0" t="0" r="0" b="0"/>
                <wp:wrapNone/>
                <wp:docPr id="38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948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1.15pt;margin-top:5.85pt;width:27pt;height:54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6120130" cy="689483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89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4.85pt;margin-top:5.85pt;width:481.9pt;height:54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" filled="f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.85pt;margin-top:5.85pt;width:234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i/twIAAIwFAAAOAAAAZHJzL2Uyb0RvYy54bWysVFFv0zAQfkfiP1h+75K06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" fillcolor="silver" strokecolor="silver"/>
            </w:pict>
          </mc:Fallback>
        </mc:AlternateContent>
      </w:r>
    </w:p>
    <w:p w:rsidR="006F2323" w:rsidRPr="001E356A" w:rsidRDefault="006F2323" w:rsidP="006F2323">
      <w:pPr>
        <w:rPr>
          <w:rFonts w:ascii="Arial" w:hAnsi="Arial" w:cs="Arial"/>
          <w:sz w:val="10"/>
          <w:szCs w:val="10"/>
        </w:rPr>
      </w:pPr>
      <w:r w:rsidRPr="001E356A">
        <w:rPr>
          <w:rFonts w:ascii="Arial" w:hAnsi="Arial" w:cs="Arial"/>
          <w:sz w:val="22"/>
          <w:szCs w:val="22"/>
        </w:rPr>
        <w:tab/>
      </w:r>
    </w:p>
    <w:p w:rsidR="00F51CA3" w:rsidRPr="001E356A" w:rsidRDefault="00EF29EE" w:rsidP="006F232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110490</wp:posOffset>
            </wp:positionV>
            <wp:extent cx="2879090" cy="748030"/>
            <wp:effectExtent l="0" t="0" r="0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117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 w:rsidRPr="001E356A">
        <w:rPr>
          <w:rFonts w:ascii="Arial" w:hAnsi="Arial" w:cs="Arial"/>
          <w:sz w:val="22"/>
          <w:szCs w:val="22"/>
        </w:rPr>
        <w:t xml:space="preserve">   </w:t>
      </w:r>
      <w:r w:rsidR="005E6009" w:rsidRPr="001E356A">
        <w:rPr>
          <w:rFonts w:ascii="Arial" w:hAnsi="Arial" w:cs="Arial"/>
          <w:sz w:val="22"/>
          <w:szCs w:val="22"/>
        </w:rPr>
        <w:t xml:space="preserve">    </w:t>
      </w:r>
      <w:r w:rsidR="00307589">
        <w:rPr>
          <w:rFonts w:ascii="Arial" w:hAnsi="Arial" w:cs="Arial"/>
          <w:sz w:val="22"/>
          <w:szCs w:val="22"/>
        </w:rPr>
        <w:t xml:space="preserve">     </w:t>
      </w:r>
      <w:r w:rsidR="00A01386">
        <w:rPr>
          <w:rFonts w:ascii="Arial" w:hAnsi="Arial" w:cs="Arial"/>
          <w:sz w:val="22"/>
          <w:szCs w:val="22"/>
        </w:rPr>
        <w:t xml:space="preserve">         </w:t>
      </w:r>
      <w:r w:rsidR="009A5CB2">
        <w:rPr>
          <w:rFonts w:ascii="Arial" w:hAnsi="Arial" w:cs="Arial"/>
          <w:b/>
          <w:sz w:val="28"/>
          <w:szCs w:val="28"/>
        </w:rPr>
        <w:t>Fach</w:t>
      </w:r>
      <w:r w:rsidR="00364F44">
        <w:rPr>
          <w:rFonts w:ascii="Arial" w:hAnsi="Arial" w:cs="Arial"/>
          <w:b/>
          <w:sz w:val="28"/>
          <w:szCs w:val="28"/>
        </w:rPr>
        <w:t>-M</w:t>
      </w:r>
      <w:r w:rsidR="00307589">
        <w:rPr>
          <w:rFonts w:ascii="Arial" w:hAnsi="Arial" w:cs="Arial"/>
          <w:b/>
          <w:sz w:val="28"/>
          <w:szCs w:val="28"/>
        </w:rPr>
        <w:t>aster</w:t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bookmarkStart w:id="1" w:name="_GoBack"/>
      <w:bookmarkEnd w:id="1"/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fldChar w:fldCharType="end"/>
      </w:r>
      <w:bookmarkEnd w:id="0"/>
    </w:p>
    <w:p w:rsidR="001E356A" w:rsidRDefault="00EF29EE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CfJlwh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 w:rsidRPr="001E356A">
        <w:rPr>
          <w:rFonts w:ascii="Arial" w:hAnsi="Arial" w:cs="Arial"/>
          <w:sz w:val="14"/>
        </w:rPr>
        <w:t>Bitte zuständige/n Sachbearbeiter/in eintragen</w:t>
      </w:r>
    </w:p>
    <w:p w:rsidR="006F2323" w:rsidRPr="001E356A" w:rsidRDefault="00EF29EE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n der/ dem 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 Studierenden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" filled="f" stroked="f">
                <v:textbox style="layout-flow:vertical">
                  <w:txbxContent>
                    <w:p w:rsidR="0046460D" w:rsidRPr="00C66F0B" w:rsidRDefault="0046460D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n der/ dem </w:t>
                      </w: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 Studierenden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" strokecolor="silver"/>
            </w:pict>
          </mc:Fallback>
        </mc:AlternateContent>
      </w:r>
    </w:p>
    <w:p w:rsidR="006F2323" w:rsidRPr="001E356A" w:rsidRDefault="00C9685A" w:rsidP="006F2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6F2323" w:rsidRPr="001E356A">
        <w:rPr>
          <w:rFonts w:ascii="Arial" w:hAnsi="Arial" w:cs="Arial"/>
          <w:b/>
          <w:sz w:val="28"/>
          <w:szCs w:val="28"/>
        </w:rPr>
        <w:t xml:space="preserve">Anmeldung für eine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4480" w:rsidRPr="00C9685A">
        <w:rPr>
          <w:rFonts w:ascii="Arial" w:hAnsi="Arial" w:cs="Arial"/>
          <w:b/>
          <w:sz w:val="24"/>
          <w:szCs w:val="24"/>
        </w:rPr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6F2323" w:rsidRPr="001E356A">
        <w:rPr>
          <w:rFonts w:ascii="Arial" w:hAnsi="Arial" w:cs="Arial"/>
          <w:b/>
          <w:sz w:val="28"/>
          <w:szCs w:val="28"/>
        </w:rPr>
        <w:t>Modulprüfung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4480" w:rsidRPr="00C9685A">
        <w:rPr>
          <w:rFonts w:ascii="Arial" w:hAnsi="Arial" w:cs="Arial"/>
          <w:b/>
          <w:sz w:val="24"/>
          <w:szCs w:val="24"/>
        </w:rPr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307589">
        <w:rPr>
          <w:rFonts w:ascii="Arial" w:hAnsi="Arial" w:cs="Arial"/>
          <w:b/>
          <w:sz w:val="28"/>
          <w:szCs w:val="28"/>
        </w:rPr>
        <w:t xml:space="preserve"> Modulteilprüfung</w:t>
      </w:r>
    </w:p>
    <w:p w:rsidR="006F2323" w:rsidRPr="00D413A5" w:rsidRDefault="006F2323" w:rsidP="006F2323">
      <w:pPr>
        <w:rPr>
          <w:rFonts w:ascii="Arial" w:hAnsi="Arial" w:cs="Arial"/>
          <w:sz w:val="18"/>
          <w:szCs w:val="18"/>
        </w:rPr>
      </w:pPr>
      <w:r w:rsidRPr="00D413A5">
        <w:rPr>
          <w:rFonts w:ascii="Arial" w:hAnsi="Arial" w:cs="Arial"/>
          <w:sz w:val="18"/>
          <w:szCs w:val="18"/>
        </w:rPr>
        <w:t xml:space="preserve">     </w:t>
      </w:r>
      <w:r w:rsidR="008D1326" w:rsidRPr="00D413A5">
        <w:rPr>
          <w:rFonts w:ascii="Arial" w:hAnsi="Arial" w:cs="Arial"/>
          <w:sz w:val="18"/>
          <w:szCs w:val="18"/>
        </w:rPr>
        <w:t xml:space="preserve">                      </w:t>
      </w:r>
      <w:r w:rsidR="00D413A5" w:rsidRPr="00D413A5">
        <w:rPr>
          <w:rFonts w:ascii="Arial" w:hAnsi="Arial" w:cs="Arial"/>
          <w:sz w:val="18"/>
          <w:szCs w:val="18"/>
        </w:rPr>
        <w:t xml:space="preserve">                         </w:t>
      </w:r>
      <w:r w:rsidR="00D413A5">
        <w:rPr>
          <w:rFonts w:ascii="Arial" w:hAnsi="Arial" w:cs="Arial"/>
          <w:sz w:val="18"/>
          <w:szCs w:val="18"/>
        </w:rPr>
        <w:t xml:space="preserve">       </w:t>
      </w:r>
      <w:r w:rsidRPr="00D413A5">
        <w:rPr>
          <w:rFonts w:ascii="Arial" w:hAnsi="Arial" w:cs="Arial"/>
          <w:sz w:val="18"/>
          <w:szCs w:val="18"/>
        </w:rPr>
        <w:t>zur Abgabe bei der</w:t>
      </w:r>
      <w:r w:rsidR="008D1326" w:rsidRPr="00D413A5">
        <w:rPr>
          <w:rFonts w:ascii="Arial" w:hAnsi="Arial" w:cs="Arial"/>
          <w:sz w:val="18"/>
          <w:szCs w:val="18"/>
        </w:rPr>
        <w:t>/ dem</w:t>
      </w:r>
      <w:r w:rsidRPr="00D413A5">
        <w:rPr>
          <w:rFonts w:ascii="Arial" w:hAnsi="Arial" w:cs="Arial"/>
          <w:sz w:val="18"/>
          <w:szCs w:val="18"/>
        </w:rPr>
        <w:t xml:space="preserve"> Prüfe</w:t>
      </w:r>
      <w:r w:rsidR="008D1326" w:rsidRPr="00D413A5">
        <w:rPr>
          <w:rFonts w:ascii="Arial" w:hAnsi="Arial" w:cs="Arial"/>
          <w:sz w:val="18"/>
          <w:szCs w:val="18"/>
        </w:rPr>
        <w:t>nden</w:t>
      </w:r>
    </w:p>
    <w:p w:rsidR="006F2323" w:rsidRPr="001E356A" w:rsidRDefault="00EF29EE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17"/>
      </w:tblGrid>
      <w:tr w:rsidR="00A01386" w:rsidTr="0093448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590" w:type="dxa"/>
            <w:gridSpan w:val="3"/>
          </w:tcPr>
          <w:p w:rsidR="00A01386" w:rsidRDefault="00A63129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Studiengang</w:t>
            </w:r>
            <w:r w:rsidR="00A01386" w:rsidRPr="004547DA">
              <w:rPr>
                <w:rFonts w:ascii="Arial" w:hAnsi="Arial" w:cs="Arial"/>
                <w:sz w:val="18"/>
                <w:szCs w:val="18"/>
              </w:rPr>
              <w:t>:</w:t>
            </w:r>
            <w:r w:rsidR="00A01386" w:rsidRPr="004547DA">
              <w:rPr>
                <w:rFonts w:ascii="Arial" w:hAnsi="Arial" w:cs="Arial"/>
                <w:sz w:val="22"/>
              </w:rPr>
              <w:t xml:space="preserve">  </w:t>
            </w:r>
          </w:p>
          <w:p w:rsidR="00A01386" w:rsidRDefault="00BA1821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367C4C" w:rsidRPr="00BA182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A01386" w:rsidRPr="004547DA">
              <w:rPr>
                <w:rFonts w:ascii="Arial" w:hAnsi="Arial" w:cs="Arial"/>
                <w:sz w:val="22"/>
              </w:rPr>
              <w:t xml:space="preserve"> </w:t>
            </w:r>
          </w:p>
          <w:p w:rsidR="00A01386" w:rsidRPr="00476CC5" w:rsidRDefault="00EF29EE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48260</wp:posOffset>
                      </wp:positionV>
                      <wp:extent cx="6120130" cy="0"/>
                      <wp:effectExtent l="0" t="0" r="0" b="0"/>
                      <wp:wrapNone/>
                      <wp:docPr id="30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8pt" to="480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" strokecolor="silver"/>
                  </w:pict>
                </mc:Fallback>
              </mc:AlternateContent>
            </w:r>
            <w:r w:rsidR="00A01386" w:rsidRPr="00476CC5">
              <w:rPr>
                <w:rFonts w:ascii="Arial" w:hAnsi="Arial" w:cs="Arial"/>
                <w:bCs/>
                <w:sz w:val="14"/>
                <w:szCs w:val="14"/>
              </w:rPr>
              <w:t xml:space="preserve">         </w:t>
            </w:r>
          </w:p>
        </w:tc>
      </w:tr>
      <w:tr w:rsidR="005A7D16" w:rsidTr="005D08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73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  <w:p w:rsidR="004547DA" w:rsidRDefault="00EF29EE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2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Straße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Pr="004547DA" w:rsidRDefault="00EF29EE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2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ih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PLZ Wohnort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Telefon-Nr.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549CE" w:rsidRPr="00E818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"/>
            <w:r w:rsidRPr="0089697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43187" w:rsidTr="0093448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20" w:type="dxa"/>
          </w:tcPr>
          <w:p w:rsidR="00343187" w:rsidRPr="004547DA" w:rsidRDefault="00EF29EE" w:rsidP="002520FE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27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SmjQ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" strokecolor="silver"/>
                  </w:pict>
                </mc:Fallback>
              </mc:AlternateContent>
            </w:r>
            <w:proofErr w:type="spellStart"/>
            <w:r w:rsidR="00343187"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</w:t>
            </w:r>
            <w:proofErr w:type="spellEnd"/>
            <w:r w:rsidR="00343187" w:rsidRPr="004547DA">
              <w:rPr>
                <w:rFonts w:ascii="Arial" w:hAnsi="Arial" w:cs="Arial"/>
                <w:sz w:val="18"/>
                <w:szCs w:val="18"/>
                <w:lang w:val="it-IT"/>
              </w:rPr>
              <w:t>-Nr.:</w:t>
            </w:r>
          </w:p>
          <w:p w:rsidR="00343187" w:rsidRPr="00896974" w:rsidRDefault="00EF29EE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313690</wp:posOffset>
                      </wp:positionV>
                      <wp:extent cx="6120130" cy="0"/>
                      <wp:effectExtent l="0" t="0" r="0" b="0"/>
                      <wp:wrapNone/>
                      <wp:docPr id="2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4.7pt" to="480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s2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" strokecolor="silver"/>
                  </w:pict>
                </mc:Fallback>
              </mc:AlternateContent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3"/>
            <w:r w:rsidR="00343187"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343187" w:rsidRPr="00896974">
              <w:rPr>
                <w:rFonts w:ascii="Arial" w:hAnsi="Arial" w:cs="Arial"/>
                <w:b/>
                <w:sz w:val="22"/>
              </w:rPr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4770" w:type="dxa"/>
            <w:gridSpan w:val="2"/>
          </w:tcPr>
          <w:p w:rsidR="00343187" w:rsidRPr="004547DA" w:rsidRDefault="00343187" w:rsidP="005268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 xml:space="preserve">Fachsemester:  </w:t>
            </w:r>
          </w:p>
          <w:p w:rsidR="00343187" w:rsidRPr="004547DA" w:rsidRDefault="00343187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5CB2" w:rsidTr="006F20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0" w:type="dxa"/>
            <w:gridSpan w:val="3"/>
          </w:tcPr>
          <w:p w:rsidR="009A5CB2" w:rsidRDefault="009A5CB2" w:rsidP="006D3534"/>
          <w:p w:rsidR="009A5CB2" w:rsidRPr="006D3534" w:rsidRDefault="009A5CB2" w:rsidP="006D3534"/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25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DwjA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" strokecolor="silver"/>
                  </w:pict>
                </mc:Fallback>
              </mc:AlternateContent>
            </w:r>
            <w:r w:rsidR="005A7D16" w:rsidRPr="006D3534">
              <w:rPr>
                <w:rFonts w:ascii="Arial" w:hAnsi="Arial" w:cs="Arial"/>
                <w:b/>
              </w:rPr>
              <w:t>Modulnummer:</w:t>
            </w:r>
            <w:r w:rsidR="005A7D16" w:rsidRPr="004547DA">
              <w:rPr>
                <w:rFonts w:ascii="Arial" w:hAnsi="Arial" w:cs="Arial"/>
                <w:b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 w:rsidRPr="004547DA">
              <w:rPr>
                <w:rFonts w:ascii="Arial" w:hAnsi="Arial" w:cs="Arial"/>
                <w:bCs/>
                <w:sz w:val="14"/>
              </w:rPr>
              <w:t>(lt. Veranstaltungsverzeichnis)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24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5h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" strokecolor="silver"/>
                  </w:pict>
                </mc:Fallback>
              </mc:AlternateContent>
            </w:r>
            <w:r w:rsidR="005A7D16" w:rsidRPr="00695BD4">
              <w:rPr>
                <w:rFonts w:ascii="Arial" w:hAnsi="Arial" w:cs="Arial"/>
                <w:b/>
              </w:rPr>
              <w:t>Kurzbezeich</w:t>
            </w:r>
            <w:r w:rsidR="00695BD4">
              <w:rPr>
                <w:rFonts w:ascii="Arial" w:hAnsi="Arial" w:cs="Arial"/>
                <w:b/>
              </w:rPr>
              <w:t>n</w:t>
            </w:r>
            <w:r w:rsidR="005A7D16" w:rsidRPr="00695BD4">
              <w:rPr>
                <w:rFonts w:ascii="Arial" w:hAnsi="Arial" w:cs="Arial"/>
                <w:b/>
              </w:rPr>
              <w:t>ung</w:t>
            </w:r>
            <w:r w:rsidR="005A7D16" w:rsidRPr="006B1AE3">
              <w:rPr>
                <w:rFonts w:ascii="Arial" w:hAnsi="Arial" w:cs="Arial"/>
                <w:b/>
              </w:rPr>
              <w:t>:</w:t>
            </w:r>
            <w:r w:rsidR="005A7D16" w:rsidRPr="004547DA">
              <w:rPr>
                <w:rFonts w:ascii="Arial" w:hAnsi="Arial" w:cs="Arial"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004908" w:rsidP="00F02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4"/>
              </w:rPr>
              <w:t>(z.</w:t>
            </w:r>
            <w:r w:rsidR="00C9685A">
              <w:rPr>
                <w:rFonts w:ascii="Arial" w:hAnsi="Arial" w:cs="Arial"/>
                <w:bCs/>
                <w:sz w:val="14"/>
              </w:rPr>
              <w:t xml:space="preserve">B. </w:t>
            </w:r>
            <w:r w:rsidR="00F029E0">
              <w:rPr>
                <w:rFonts w:ascii="Arial" w:hAnsi="Arial" w:cs="Arial"/>
                <w:bCs/>
                <w:sz w:val="14"/>
              </w:rPr>
              <w:t>bio720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>)</w:t>
            </w:r>
          </w:p>
        </w:tc>
      </w:tr>
      <w:tr w:rsidR="00E93BC8" w:rsidTr="00E87A4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590" w:type="dxa"/>
            <w:gridSpan w:val="3"/>
          </w:tcPr>
          <w:p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Modultitel: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Pr="004547DA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E93BC8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2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AGjg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bCs/>
                <w:sz w:val="14"/>
              </w:rPr>
              <w:t xml:space="preserve">(lt. </w:t>
            </w:r>
            <w:r w:rsidR="00C9685A">
              <w:rPr>
                <w:rFonts w:ascii="Arial" w:hAnsi="Arial" w:cs="Arial"/>
                <w:bCs/>
                <w:sz w:val="14"/>
              </w:rPr>
              <w:t>Master</w:t>
            </w:r>
            <w:r w:rsidR="00E93BC8" w:rsidRPr="00695BD4">
              <w:rPr>
                <w:rFonts w:ascii="Arial" w:hAnsi="Arial" w:cs="Arial"/>
                <w:bCs/>
                <w:sz w:val="14"/>
              </w:rPr>
              <w:t>prüfungsordnung</w:t>
            </w:r>
            <w:r w:rsidR="00E93BC8" w:rsidRPr="004547DA">
              <w:rPr>
                <w:rFonts w:ascii="Arial" w:hAnsi="Arial" w:cs="Arial"/>
                <w:bCs/>
                <w:sz w:val="14"/>
              </w:rPr>
              <w:t>)</w:t>
            </w:r>
          </w:p>
          <w:p w:rsidR="00E93BC8" w:rsidRPr="00896974" w:rsidRDefault="00EF29EE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2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6Xjg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Datum der Abgabe</w:t>
            </w:r>
            <w:r w:rsidRPr="006B1AE3">
              <w:rPr>
                <w:rFonts w:ascii="Arial" w:hAnsi="Arial" w:cs="Arial"/>
              </w:rPr>
              <w:t>: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EF29EE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2286000" cy="0"/>
                      <wp:effectExtent l="0" t="0" r="0" b="0"/>
                      <wp:wrapNone/>
                      <wp:docPr id="2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.75pt" to="29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" strokecolor="silver"/>
                  </w:pict>
                </mc:Fallback>
              </mc:AlternateContent>
            </w:r>
            <w:r w:rsidR="005A7D16" w:rsidRPr="004547DA">
              <w:rPr>
                <w:rFonts w:ascii="Arial" w:hAnsi="Arial" w:cs="Arial"/>
                <w:bCs/>
                <w:sz w:val="14"/>
              </w:rPr>
              <w:t>(bei schriftlichen Prüfungsleistungen)</w:t>
            </w:r>
          </w:p>
        </w:tc>
      </w:tr>
    </w:tbl>
    <w:p w:rsidR="00F555CE" w:rsidRDefault="00F555CE" w:rsidP="009A5CB2">
      <w:pPr>
        <w:pStyle w:val="berschrift4"/>
        <w:tabs>
          <w:tab w:val="left" w:pos="5925"/>
        </w:tabs>
        <w:spacing w:before="180" w:after="120"/>
        <w:jc w:val="left"/>
        <w:rPr>
          <w:sz w:val="28"/>
          <w:szCs w:val="28"/>
        </w:rPr>
      </w:pPr>
    </w:p>
    <w:p w:rsidR="009A5CB2" w:rsidRDefault="00EF29EE" w:rsidP="009A5CB2">
      <w:pPr>
        <w:pStyle w:val="berschrift4"/>
        <w:tabs>
          <w:tab w:val="left" w:pos="5925"/>
        </w:tabs>
        <w:spacing w:before="180" w:after="120"/>
        <w:jc w:val="left"/>
        <w:rPr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328930</wp:posOffset>
                </wp:positionV>
                <wp:extent cx="342900" cy="2961005"/>
                <wp:effectExtent l="0" t="0" r="0" b="0"/>
                <wp:wrapNone/>
                <wp:docPr id="20" name="Rectangle 2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6100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alt="30%" style="position:absolute;margin-left:481.15pt;margin-top:25.9pt;width:27pt;height:23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" fillcolor="gray" strokecolor="silver">
                <v:fill r:id="rId9" o:title="" type="pattern"/>
              </v:rect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328930</wp:posOffset>
                </wp:positionV>
                <wp:extent cx="342900" cy="3500120"/>
                <wp:effectExtent l="0" t="0" r="0" b="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9A5CB2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60D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n der/ dem</w:t>
                            </w:r>
                            <w:r w:rsidR="0046460D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81.15pt;margin-top:25.9pt;width:27pt;height:2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" filled="f" stroked="f">
                <v:textbox style="layout-flow:vertical">
                  <w:txbxContent>
                    <w:p w:rsidR="0046460D" w:rsidRPr="00C66F0B" w:rsidRDefault="009A5CB2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46460D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n der/ dem</w:t>
                      </w:r>
                      <w:r w:rsidR="0046460D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Prüfenden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328930</wp:posOffset>
                </wp:positionV>
                <wp:extent cx="6120130" cy="296100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96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.85pt;margin-top:25.9pt;width:481.9pt;height:23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" filled="f" strokecolor="silver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109855</wp:posOffset>
                </wp:positionV>
                <wp:extent cx="1714500" cy="228600"/>
                <wp:effectExtent l="0" t="0" r="0" b="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55CE" w:rsidRPr="00383233" w:rsidRDefault="00F555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3233">
                              <w:rPr>
                                <w:rFonts w:ascii="Arial" w:hAnsi="Arial" w:cs="Arial"/>
                                <w:sz w:val="14"/>
                              </w:rPr>
                              <w:t>Unterschrift der/ des Studierenden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margin-left:307.9pt;margin-top:8.65pt;width:13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Lh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" stroked="f">
                <v:textbox>
                  <w:txbxContent>
                    <w:p w:rsidR="00F555CE" w:rsidRPr="00383233" w:rsidRDefault="00F555CE">
                      <w:pPr>
                        <w:rPr>
                          <w:rFonts w:ascii="Arial" w:hAnsi="Arial" w:cs="Arial"/>
                        </w:rPr>
                      </w:pPr>
                      <w:r w:rsidRPr="00383233">
                        <w:rPr>
                          <w:rFonts w:ascii="Arial" w:hAnsi="Arial" w:cs="Arial"/>
                          <w:sz w:val="14"/>
                        </w:rPr>
                        <w:t>Unterschrift der/ des Studierenden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100330</wp:posOffset>
                </wp:positionV>
                <wp:extent cx="2286000" cy="0"/>
                <wp:effectExtent l="0" t="0" r="0" b="0"/>
                <wp:wrapNone/>
                <wp:docPr id="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" strokecolor="silver"/>
            </w:pict>
          </mc:Fallback>
        </mc:AlternateContent>
      </w:r>
    </w:p>
    <w:p w:rsidR="00B24453" w:rsidRPr="004B60FF" w:rsidRDefault="00F853B4" w:rsidP="00364F44">
      <w:pPr>
        <w:pStyle w:val="berschrift4"/>
        <w:spacing w:before="0" w:after="120"/>
        <w:jc w:val="left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9A5CB2">
        <w:rPr>
          <w:sz w:val="28"/>
          <w:szCs w:val="28"/>
        </w:rPr>
        <w:t xml:space="preserve">    </w:t>
      </w:r>
      <w:r w:rsidR="00B24453" w:rsidRPr="004B60FF">
        <w:rPr>
          <w:sz w:val="28"/>
          <w:szCs w:val="28"/>
        </w:rPr>
        <w:t>Bescheinigung über eine</w:t>
      </w:r>
      <w:r w:rsidRPr="004B60FF">
        <w:rPr>
          <w:sz w:val="28"/>
          <w:szCs w:val="28"/>
        </w:rPr>
        <w:t xml:space="preserve">  </w:t>
      </w:r>
      <w:r w:rsidRPr="004B60FF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0" o:title=""/>
          </v:shape>
          <o:OLEObject Type="Embed" ProgID="Word.Picture.8" ShapeID="_x0000_i1025" DrawAspect="Content" ObjectID="_1640699484" r:id="rId11"/>
        </w:object>
      </w:r>
      <w:r w:rsidR="00380A59" w:rsidRPr="004B60FF">
        <w:rPr>
          <w:sz w:val="28"/>
          <w:szCs w:val="28"/>
        </w:rPr>
        <w:t xml:space="preserve"> </w:t>
      </w:r>
      <w:r w:rsidRPr="004B60FF">
        <w:rPr>
          <w:rFonts w:cs="Arial"/>
          <w:sz w:val="28"/>
          <w:szCs w:val="28"/>
        </w:rPr>
        <w:t>Modulprüfung</w:t>
      </w:r>
      <w:r w:rsidRPr="004B60FF">
        <w:rPr>
          <w:rFonts w:cs="Arial"/>
          <w:b w:val="0"/>
          <w:sz w:val="28"/>
          <w:szCs w:val="28"/>
        </w:rPr>
        <w:t xml:space="preserve">  </w:t>
      </w:r>
      <w:r w:rsidRPr="004B60FF">
        <w:rPr>
          <w:sz w:val="28"/>
          <w:szCs w:val="28"/>
        </w:rPr>
        <w:object w:dxaOrig="225" w:dyaOrig="225">
          <v:shape id="_x0000_i1026" type="#_x0000_t75" style="width:11.25pt;height:11.25pt" o:ole="">
            <v:imagedata r:id="rId10" o:title=""/>
          </v:shape>
          <o:OLEObject Type="Embed" ProgID="Word.Picture.8" ShapeID="_x0000_i1026" DrawAspect="Content" ObjectID="_1640699485" r:id="rId12"/>
        </w:object>
      </w:r>
      <w:r w:rsidRPr="004B60FF">
        <w:rPr>
          <w:rFonts w:cs="Arial"/>
          <w:b w:val="0"/>
          <w:sz w:val="28"/>
          <w:szCs w:val="28"/>
        </w:rPr>
        <w:t xml:space="preserve"> </w:t>
      </w:r>
      <w:r w:rsidRPr="004B60FF">
        <w:rPr>
          <w:rFonts w:cs="Arial"/>
          <w:sz w:val="28"/>
          <w:szCs w:val="28"/>
        </w:rPr>
        <w:t>Modulteilprüfung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8"/>
          <w:szCs w:val="18"/>
        </w:rPr>
        <w:t>Art der Modulprüfung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4515A">
        <w:rPr>
          <w:rFonts w:ascii="Arial" w:hAnsi="Arial" w:cs="Arial"/>
          <w:b/>
          <w:sz w:val="14"/>
          <w:szCs w:val="14"/>
        </w:rPr>
        <w:t>(gem. fachspezifischer Anlagen)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8" w:name="_MON_1353231193"/>
    <w:bookmarkEnd w:id="8"/>
    <w:p w:rsidR="00D269E9" w:rsidRPr="00E841CD" w:rsidRDefault="00D269E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object w:dxaOrig="225" w:dyaOrig="225">
          <v:shape id="_x0000_i1027" type="#_x0000_t75" style="width:11.25pt;height:11.25pt" o:ole="">
            <v:imagedata r:id="rId10" o:title=""/>
          </v:shape>
          <o:OLEObject Type="Embed" ProgID="Word.Picture.8" ShapeID="_x0000_i1027" DrawAspect="Content" ObjectID="_1640699486" r:id="rId13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Mündliche Prüfung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9" w:name="_MON_1353228365"/>
      <w:bookmarkEnd w:id="9"/>
      <w:r w:rsidR="003F161E">
        <w:object w:dxaOrig="225" w:dyaOrig="225">
          <v:shape id="_x0000_i1028" type="#_x0000_t75" style="width:11.25pt;height:11.25pt" o:ole="">
            <v:imagedata r:id="rId10" o:title=""/>
          </v:shape>
          <o:OLEObject Type="Embed" ProgID="Word.Picture.8" ShapeID="_x0000_i1028" DrawAspect="Content" ObjectID="_1640699487" r:id="rId14"/>
        </w:object>
      </w:r>
      <w:r w:rsidR="00894666" w:rsidRPr="008D1326">
        <w:rPr>
          <w:rFonts w:ascii="Arial" w:hAnsi="Arial" w:cs="Arial"/>
          <w:b/>
          <w:sz w:val="18"/>
          <w:szCs w:val="18"/>
        </w:rPr>
        <w:tab/>
        <w:t>Seminararbeit</w:t>
      </w: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0" w:name="_MON_1353228345"/>
    <w:bookmarkEnd w:id="10"/>
    <w:p w:rsidR="00D269E9" w:rsidRPr="00D269E9" w:rsidRDefault="003F161E" w:rsidP="00D269E9">
      <w:pPr>
        <w:rPr>
          <w:rFonts w:ascii="Arial" w:hAnsi="Arial" w:cs="Arial"/>
          <w:sz w:val="2"/>
          <w:szCs w:val="2"/>
        </w:rPr>
      </w:pPr>
      <w:r>
        <w:object w:dxaOrig="225" w:dyaOrig="225">
          <v:shape id="_x0000_i1029" type="#_x0000_t75" style="width:11.25pt;height:11.25pt" o:ole="">
            <v:imagedata r:id="rId10" o:title=""/>
          </v:shape>
          <o:OLEObject Type="Embed" ProgID="Word.Picture.8" ShapeID="_x0000_i1029" DrawAspect="Content" ObjectID="_1640699488" r:id="rId15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Hausarbeit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  <w:t xml:space="preserve"> 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1" w:name="_MON_1353228378"/>
      <w:bookmarkEnd w:id="11"/>
      <w:r>
        <w:object w:dxaOrig="225" w:dyaOrig="225">
          <v:shape id="_x0000_i1030" type="#_x0000_t75" style="width:11.25pt;height:11.25pt" o:ole="">
            <v:imagedata r:id="rId10" o:title=""/>
          </v:shape>
          <o:OLEObject Type="Embed" ProgID="Word.Picture.8" ShapeID="_x0000_i1030" DrawAspect="Content" ObjectID="_1640699489" r:id="rId16"/>
        </w:object>
      </w:r>
      <w:r w:rsidR="00D269E9">
        <w:rPr>
          <w:rFonts w:ascii="Arial" w:hAnsi="Arial" w:cs="Arial"/>
          <w:b/>
          <w:sz w:val="18"/>
          <w:szCs w:val="18"/>
        </w:rPr>
        <w:tab/>
        <w:t>Fachpraktische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Prüfung/</w:t>
      </w:r>
      <w:r w:rsidR="00FD2FD1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D1326">
        <w:rPr>
          <w:rFonts w:ascii="Arial" w:hAnsi="Arial" w:cs="Arial"/>
          <w:b/>
          <w:sz w:val="18"/>
          <w:szCs w:val="18"/>
        </w:rPr>
        <w:t>Übung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</w:p>
    <w:bookmarkStart w:id="12" w:name="_MON_1353228389"/>
    <w:bookmarkEnd w:id="12"/>
    <w:p w:rsidR="00B24453" w:rsidRDefault="003F161E" w:rsidP="00D269E9">
      <w:pPr>
        <w:rPr>
          <w:rFonts w:ascii="Arial" w:hAnsi="Arial" w:cs="Arial"/>
          <w:b/>
          <w:sz w:val="18"/>
          <w:szCs w:val="18"/>
        </w:rPr>
      </w:pPr>
      <w:r>
        <w:object w:dxaOrig="225" w:dyaOrig="225">
          <v:shape id="_x0000_i1031" type="#_x0000_t75" style="width:11.25pt;height:11.25pt" o:ole="">
            <v:imagedata r:id="rId10" o:title=""/>
          </v:shape>
          <o:OLEObject Type="Embed" ProgID="Word.Picture.8" ShapeID="_x0000_i1031" DrawAspect="Content" ObjectID="_1640699490" r:id="rId17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Referat inkl. Ausarbeitung</w:t>
      </w: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3" w:name="_MON_1353228404"/>
    <w:bookmarkEnd w:id="13"/>
    <w:p w:rsidR="00B24453" w:rsidRPr="00004908" w:rsidRDefault="00D269E9" w:rsidP="00D269E9">
      <w:r>
        <w:object w:dxaOrig="225" w:dyaOrig="225">
          <v:shape id="_x0000_i1032" type="#_x0000_t75" style="width:11.25pt;height:11.25pt" o:ole="">
            <v:imagedata r:id="rId10" o:title=""/>
          </v:shape>
          <o:OLEObject Type="Embed" ProgID="Word.Picture.8" ShapeID="_x0000_i1032" DrawAspect="Content" ObjectID="_1640699491" r:id="rId18"/>
        </w:object>
      </w:r>
      <w:r w:rsidR="00EF29EE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LljAIAAGI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" strokecolor="silver"/>
            </w:pict>
          </mc:Fallback>
        </mc:AlternateContent>
      </w:r>
      <w:r w:rsidR="00B24453" w:rsidRPr="008D1326">
        <w:rPr>
          <w:rFonts w:ascii="Arial" w:hAnsi="Arial" w:cs="Arial"/>
          <w:b/>
          <w:sz w:val="18"/>
          <w:szCs w:val="18"/>
        </w:rPr>
        <w:tab/>
        <w:t>Portfolio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bookmarkStart w:id="14" w:name="_MON_1353228418"/>
      <w:bookmarkEnd w:id="14"/>
      <w:r w:rsidR="003F161E">
        <w:object w:dxaOrig="225" w:dyaOrig="225">
          <v:shape id="_x0000_i1033" type="#_x0000_t75" style="width:11.25pt;height:11.25pt" o:ole="">
            <v:imagedata r:id="rId10" o:title=""/>
          </v:shape>
          <o:OLEObject Type="Embed" ProgID="Word.Picture.8" ShapeID="_x0000_i1033" DrawAspect="Content" ObjectID="_1640699492" r:id="rId19"/>
        </w:object>
      </w:r>
      <w:r w:rsidR="00F51CA3" w:rsidRPr="008D1326">
        <w:rPr>
          <w:rFonts w:ascii="Arial" w:hAnsi="Arial" w:cs="Arial"/>
          <w:b/>
          <w:sz w:val="18"/>
          <w:szCs w:val="18"/>
        </w:rP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D30DC">
        <w:rPr>
          <w:rFonts w:ascii="Arial" w:hAnsi="Arial" w:cs="Arial"/>
          <w:b/>
          <w:sz w:val="14"/>
          <w:szCs w:val="14"/>
        </w:rPr>
        <w:t>Andere Prüfungsform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sz w:val="18"/>
          <w:szCs w:val="18"/>
        </w:rPr>
        <w:t>Bewertung der Modulprüfung:</w:t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</w:p>
    <w:p w:rsidR="00D269E9" w:rsidRDefault="00EF29EE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YU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" strokecolor="silver"/>
            </w:pict>
          </mc:Fallback>
        </mc:AlternateContent>
      </w:r>
      <w:r w:rsidR="00FD2FD1" w:rsidRPr="008D1326">
        <w:rPr>
          <w:rFonts w:ascii="Arial" w:hAnsi="Arial" w:cs="Arial"/>
          <w:b/>
          <w:sz w:val="14"/>
          <w:szCs w:val="14"/>
        </w:rPr>
        <w:t>(Begründung siehe Rückseite)</w:t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8D1326">
        <w:rPr>
          <w:rFonts w:ascii="Arial" w:hAnsi="Arial" w:cs="Arial"/>
          <w:b/>
          <w:sz w:val="14"/>
          <w:szCs w:val="14"/>
        </w:rPr>
        <w:t xml:space="preserve">                 </w:t>
      </w:r>
    </w:p>
    <w:p w:rsidR="00AF2CEC" w:rsidRPr="008D1326" w:rsidRDefault="00FD2FD1" w:rsidP="009A5CB2">
      <w:pPr>
        <w:ind w:left="3540" w:firstLine="708"/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4"/>
          <w:szCs w:val="14"/>
        </w:rPr>
        <w:t xml:space="preserve">Modulnote gem. </w:t>
      </w:r>
      <w:r w:rsidR="008A6CCC">
        <w:rPr>
          <w:rFonts w:ascii="Arial" w:hAnsi="Arial" w:cs="Arial"/>
          <w:b/>
          <w:sz w:val="14"/>
          <w:szCs w:val="14"/>
        </w:rPr>
        <w:t>Masterprüfungsordnung</w:t>
      </w: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</w:p>
    <w:bookmarkStart w:id="15" w:name="_MON_1353228428"/>
    <w:bookmarkEnd w:id="15"/>
    <w:p w:rsidR="00B24453" w:rsidRPr="00004908" w:rsidRDefault="003F161E" w:rsidP="00004908">
      <w:r>
        <w:object w:dxaOrig="225" w:dyaOrig="225">
          <v:shape id="_x0000_i1034" type="#_x0000_t75" style="width:11.25pt;height:11.25pt" o:ole="">
            <v:imagedata r:id="rId10" o:title=""/>
          </v:shape>
          <o:OLEObject Type="Embed" ProgID="Word.Picture.8" ShapeID="_x0000_i1034" DrawAspect="Content" ObjectID="_1640699493" r:id="rId20"/>
        </w:object>
      </w:r>
      <w:r w:rsidR="00B24453" w:rsidRPr="008D1326">
        <w:rPr>
          <w:rFonts w:ascii="Arial" w:hAnsi="Arial" w:cs="Arial"/>
          <w:b/>
          <w:sz w:val="18"/>
          <w:szCs w:val="18"/>
        </w:rPr>
        <w:t xml:space="preserve">    Erfolgreiche Teilnahme an der begleitenden Lehrveranstaltung zur </w:t>
      </w:r>
      <w:r w:rsidR="009A5CB2">
        <w:rPr>
          <w:rFonts w:ascii="Arial" w:hAnsi="Arial" w:cs="Arial"/>
          <w:b/>
          <w:sz w:val="18"/>
          <w:szCs w:val="18"/>
        </w:rPr>
        <w:t>Master</w:t>
      </w:r>
      <w:r w:rsidR="00B24453" w:rsidRPr="008D1326">
        <w:rPr>
          <w:rFonts w:ascii="Arial" w:hAnsi="Arial" w:cs="Arial"/>
          <w:b/>
          <w:sz w:val="18"/>
          <w:szCs w:val="18"/>
        </w:rPr>
        <w:t>arbeit</w:t>
      </w:r>
    </w:p>
    <w:p w:rsidR="00B24453" w:rsidRPr="008D1326" w:rsidRDefault="00B24453">
      <w:pPr>
        <w:rPr>
          <w:rFonts w:ascii="Arial" w:hAnsi="Arial" w:cs="Arial"/>
          <w:b/>
          <w:sz w:val="18"/>
          <w:szCs w:val="18"/>
        </w:rPr>
      </w:pPr>
    </w:p>
    <w:p w:rsidR="00F51CA3" w:rsidRPr="008D1326" w:rsidRDefault="00F51CA3">
      <w:pPr>
        <w:rPr>
          <w:rFonts w:ascii="Arial" w:hAnsi="Arial" w:cs="Arial"/>
          <w:b/>
          <w:sz w:val="22"/>
        </w:rPr>
      </w:pPr>
    </w:p>
    <w:p w:rsidR="00B24453" w:rsidRPr="008D1326" w:rsidRDefault="00EF29E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5sjg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KzDObI4CAABj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</w:p>
    <w:p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 Prüferin / des Prüfers (Blockschrift)</w:t>
      </w:r>
      <w:r w:rsidR="00B53AA5" w:rsidRPr="008D1326">
        <w:rPr>
          <w:rFonts w:ascii="Arial" w:hAnsi="Arial" w:cs="Arial"/>
          <w:b/>
          <w:sz w:val="14"/>
          <w:szCs w:val="14"/>
        </w:rPr>
        <w:t xml:space="preserve"> / 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>Unterschrift</w:t>
      </w:r>
      <w:r w:rsidR="00B24453" w:rsidRPr="008D1326">
        <w:rPr>
          <w:rFonts w:ascii="Arial" w:hAnsi="Arial" w:cs="Arial"/>
          <w:b/>
          <w:noProof/>
          <w:sz w:val="14"/>
          <w:szCs w:val="14"/>
        </w:rPr>
        <w:t xml:space="preserve"> </w:t>
      </w:r>
    </w:p>
    <w:p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t xml:space="preserve">*  </w:t>
      </w:r>
      <w:r w:rsidR="00FD2FD1" w:rsidRPr="008D1326">
        <w:rPr>
          <w:rFonts w:ascii="Arial" w:hAnsi="Arial" w:cs="Arial"/>
          <w:b/>
          <w:sz w:val="14"/>
        </w:rPr>
        <w:t>B</w:t>
      </w:r>
      <w:r w:rsidR="00B24453" w:rsidRPr="008D1326">
        <w:rPr>
          <w:rFonts w:ascii="Arial" w:hAnsi="Arial" w:cs="Arial"/>
          <w:b/>
          <w:sz w:val="14"/>
        </w:rPr>
        <w:t>ei mündlicher</w:t>
      </w:r>
      <w:r w:rsidR="00DE5D9A" w:rsidRPr="008D1326">
        <w:rPr>
          <w:rFonts w:ascii="Arial" w:hAnsi="Arial" w:cs="Arial"/>
          <w:b/>
          <w:sz w:val="14"/>
        </w:rPr>
        <w:t xml:space="preserve"> Prüfung oder </w:t>
      </w:r>
      <w:r w:rsidR="00FD2FD1" w:rsidRPr="008D1326">
        <w:rPr>
          <w:rFonts w:ascii="Arial" w:hAnsi="Arial" w:cs="Arial"/>
          <w:b/>
          <w:sz w:val="14"/>
        </w:rPr>
        <w:t>f</w:t>
      </w:r>
      <w:r w:rsidR="00DE5D9A" w:rsidRPr="008D1326">
        <w:rPr>
          <w:rFonts w:ascii="Arial" w:hAnsi="Arial" w:cs="Arial"/>
          <w:b/>
          <w:sz w:val="14"/>
        </w:rPr>
        <w:t>achpraktischer</w:t>
      </w:r>
      <w:r w:rsidR="00B24453" w:rsidRPr="008D1326">
        <w:rPr>
          <w:rFonts w:ascii="Arial" w:hAnsi="Arial" w:cs="Arial"/>
          <w:b/>
          <w:sz w:val="14"/>
        </w:rPr>
        <w:t xml:space="preserve"> Prüfung bitte unbedingt Rückseite</w:t>
      </w:r>
      <w:r w:rsidR="00D269E9">
        <w:rPr>
          <w:rFonts w:ascii="Arial" w:hAnsi="Arial" w:cs="Arial"/>
          <w:b/>
          <w:sz w:val="14"/>
        </w:rPr>
        <w:t>/ Seite 2</w:t>
      </w:r>
      <w:r w:rsidR="00B24453" w:rsidRPr="008D1326">
        <w:rPr>
          <w:rFonts w:ascii="Arial" w:hAnsi="Arial" w:cs="Arial"/>
          <w:b/>
          <w:sz w:val="14"/>
        </w:rPr>
        <w:t xml:space="preserve"> ausfüllen!</w:t>
      </w:r>
      <w:r w:rsidR="00B24453" w:rsidRPr="008D1326">
        <w:rPr>
          <w:rFonts w:ascii="Arial" w:hAnsi="Arial" w:cs="Arial"/>
          <w:b/>
          <w:sz w:val="14"/>
        </w:rPr>
        <w:tab/>
      </w:r>
      <w:r w:rsidR="00B24453" w:rsidRPr="008D1326">
        <w:rPr>
          <w:rFonts w:ascii="Arial" w:hAnsi="Arial" w:cs="Arial"/>
          <w:b/>
          <w:sz w:val="14"/>
        </w:rPr>
        <w:tab/>
      </w: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 w:rsidRPr="001E356A">
        <w:rPr>
          <w:rFonts w:ascii="Arial" w:hAnsi="Arial" w:cs="Arial"/>
          <w:sz w:val="14"/>
        </w:rP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FD2FD1" w:rsidRDefault="00FD2FD1" w:rsidP="00450B37">
      <w:pPr>
        <w:rPr>
          <w:rFonts w:ascii="Arial" w:hAnsi="Arial" w:cs="Arial"/>
          <w:sz w:val="14"/>
          <w:szCs w:val="14"/>
        </w:rPr>
      </w:pPr>
    </w:p>
    <w:p w:rsidR="00450B37" w:rsidRDefault="00450B37" w:rsidP="00450B37">
      <w:pPr>
        <w:rPr>
          <w:rFonts w:ascii="Arial" w:hAnsi="Arial" w:cs="Arial"/>
          <w:sz w:val="14"/>
          <w:szCs w:val="14"/>
        </w:rPr>
      </w:pPr>
      <w:r w:rsidRPr="001E356A">
        <w:rPr>
          <w:rFonts w:ascii="Arial" w:hAnsi="Arial" w:cs="Arial"/>
          <w:sz w:val="14"/>
          <w:szCs w:val="14"/>
        </w:rPr>
        <w:t>Seite 2</w:t>
      </w:r>
      <w:r w:rsidR="00DB47AB">
        <w:rPr>
          <w:rFonts w:ascii="Arial" w:hAnsi="Arial" w:cs="Arial"/>
          <w:sz w:val="14"/>
          <w:szCs w:val="14"/>
        </w:rPr>
        <w:t xml:space="preserve"> von 2 </w:t>
      </w:r>
      <w:r w:rsidRPr="001E356A">
        <w:rPr>
          <w:rFonts w:ascii="Arial" w:hAnsi="Arial" w:cs="Arial"/>
          <w:sz w:val="14"/>
          <w:szCs w:val="14"/>
        </w:rPr>
        <w:t>der Bescheinigung über eine Modulprüfung</w:t>
      </w:r>
    </w:p>
    <w:p w:rsidR="004F1059" w:rsidRDefault="004F1059" w:rsidP="00450B37">
      <w:pPr>
        <w:rPr>
          <w:rFonts w:ascii="Arial" w:hAnsi="Arial" w:cs="Arial"/>
          <w:sz w:val="14"/>
          <w:szCs w:val="14"/>
        </w:rPr>
      </w:pPr>
    </w:p>
    <w:p w:rsidR="004F1059" w:rsidRDefault="004F1059" w:rsidP="00450B37">
      <w:pPr>
        <w:rPr>
          <w:rFonts w:ascii="Arial" w:hAnsi="Arial" w:cs="Arial"/>
          <w:sz w:val="14"/>
          <w:szCs w:val="14"/>
        </w:rPr>
      </w:pPr>
    </w:p>
    <w:p w:rsidR="004F1059" w:rsidRPr="001E356A" w:rsidRDefault="004F1059" w:rsidP="00450B37">
      <w:pPr>
        <w:rPr>
          <w:rFonts w:ascii="Arial" w:hAnsi="Arial" w:cs="Arial"/>
          <w:sz w:val="14"/>
          <w:szCs w:val="14"/>
        </w:rPr>
      </w:pPr>
    </w:p>
    <w:p w:rsidR="00450B37" w:rsidRPr="001E356A" w:rsidRDefault="00EF29EE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3405"/>
                <wp:effectExtent l="0" t="0" r="0" b="0"/>
                <wp:wrapNone/>
                <wp:docPr id="12" name="Rectangle 10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34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alt="10%" style="position:absolute;margin-left:482.15pt;margin-top:7.5pt;width:27pt;height:4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6120130" cy="571500"/>
                <wp:effectExtent l="0" t="0" r="0" b="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pt;margin-top:7.65pt;width:481.9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" filled="f" strokecolor="silver"/>
            </w:pict>
          </mc:Fallback>
        </mc:AlternateContent>
      </w:r>
    </w:p>
    <w:p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:rsidR="00450B37" w:rsidRPr="0084515A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itjA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" strokecolor="silver"/>
            </w:pict>
          </mc:Fallback>
        </mc:AlternateContent>
      </w:r>
      <w:r w:rsidR="00450B37" w:rsidRPr="0084515A">
        <w:rPr>
          <w:rFonts w:ascii="Arial" w:hAnsi="Arial" w:cs="Arial"/>
          <w:b/>
          <w:sz w:val="18"/>
          <w:szCs w:val="18"/>
        </w:rPr>
        <w:t>Name der/ des Studierenden:</w:t>
      </w:r>
      <w:r w:rsidR="002441DE">
        <w:rPr>
          <w:rFonts w:ascii="Arial" w:hAnsi="Arial" w:cs="Arial"/>
          <w:b/>
          <w:sz w:val="18"/>
          <w:szCs w:val="18"/>
        </w:rPr>
        <w:tab/>
      </w:r>
      <w:r w:rsidR="00A75927">
        <w:rPr>
          <w:rFonts w:ascii="Arial" w:hAnsi="Arial" w:cs="Arial"/>
          <w:b/>
          <w:sz w:val="18"/>
          <w:szCs w:val="18"/>
        </w:rPr>
        <w:t xml:space="preserve">       </w:t>
      </w:r>
      <w:r w:rsidR="002441DE" w:rsidRPr="00896974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 w:rsidR="002441DE" w:rsidRPr="00896974">
        <w:rPr>
          <w:rFonts w:ascii="Arial" w:hAnsi="Arial" w:cs="Arial"/>
          <w:b/>
          <w:sz w:val="22"/>
        </w:rPr>
      </w:r>
      <w:r w:rsidR="002441DE" w:rsidRPr="00896974">
        <w:rPr>
          <w:rFonts w:ascii="Arial" w:hAnsi="Arial" w:cs="Arial"/>
          <w:b/>
          <w:sz w:val="22"/>
        </w:rPr>
        <w:fldChar w:fldCharType="separate"/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2441DE" w:rsidRPr="00896974">
        <w:rPr>
          <w:rFonts w:ascii="Arial" w:hAnsi="Arial" w:cs="Arial"/>
          <w:b/>
          <w:sz w:val="22"/>
        </w:rPr>
        <w:fldChar w:fldCharType="end"/>
      </w:r>
    </w:p>
    <w:p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 w:rsidRPr="00522B9F">
        <w:rPr>
          <w:rFonts w:ascii="Arial" w:hAnsi="Arial" w:cs="Arial"/>
          <w:sz w:val="14"/>
          <w:szCs w:val="14"/>
        </w:rPr>
        <w:t>(von der/ dem Studierende/ n auszufüllen)</w:t>
      </w:r>
    </w:p>
    <w:p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:rsidR="00A75927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74295</wp:posOffset>
                </wp:positionV>
                <wp:extent cx="342900" cy="8990330"/>
                <wp:effectExtent l="0" t="0" r="0" b="0"/>
                <wp:wrapNone/>
                <wp:docPr id="9" name="Rectangle 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99033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alt="30%" style="position:absolute;margin-left:482.15pt;margin-top:5.85pt;width:27pt;height:70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" fillcolor="gray" strokecolor="silver">
                <v:fill r:id="rId9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120130" cy="6972300"/>
                <wp:effectExtent l="0" t="0" r="0" b="0"/>
                <wp:wrapNone/>
                <wp:docPr id="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3pt;margin-top:5.85pt;width:481.9pt;height:54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Hx8wIAADc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" filled="f" strokecolor="silver"/>
            </w:pict>
          </mc:Fallback>
        </mc:AlternateContent>
      </w:r>
    </w:p>
    <w:p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Protokoll der mündlichen bzw. praktisch-methodischen Prüfung</w:t>
      </w:r>
      <w:r w:rsidR="0046460D" w:rsidRPr="0084515A">
        <w:rPr>
          <w:rFonts w:ascii="Arial" w:hAnsi="Arial" w:cs="Arial"/>
          <w:b/>
          <w:sz w:val="18"/>
          <w:szCs w:val="18"/>
        </w:rPr>
        <w:t xml:space="preserve"> -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Gegenstand und Verlauf: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F0B" w:rsidRPr="00C66F0B" w:rsidRDefault="00C66F0B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Von der/ dem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481.15pt;margin-top:2.35pt;width:27pt;height:2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" filled="f" stroked="f">
                <v:textbox style="layout-flow:vertical">
                  <w:txbxContent>
                    <w:p w:rsidR="00C66F0B" w:rsidRPr="00C66F0B" w:rsidRDefault="00C66F0B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Von der/ dem Prüfenden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EF29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xsjA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" strokecolor="silver"/>
            </w:pict>
          </mc:Fallback>
        </mc:AlternateContent>
      </w:r>
      <w:r w:rsidR="00AB0FCD" w:rsidRPr="0084515A">
        <w:rPr>
          <w:rFonts w:ascii="Arial" w:hAnsi="Arial" w:cs="Arial"/>
          <w:b/>
          <w:sz w:val="18"/>
          <w:szCs w:val="18"/>
        </w:rPr>
        <w:t>Beginn: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Uhr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Ende: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  <w:t>Uhr</w:t>
      </w:r>
    </w:p>
    <w:p w:rsidR="00AB0FCD" w:rsidRPr="00522B9F" w:rsidRDefault="00EF29EE" w:rsidP="00450B3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4bjA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" strokecolor="silver"/>
            </w:pict>
          </mc:Fallback>
        </mc:AlternateContent>
      </w:r>
    </w:p>
    <w:p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 xml:space="preserve">Oldenburg, den </w:t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Pr="0084515A" w:rsidRDefault="00EF29EE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K0jg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" strokecolor="silver"/>
            </w:pict>
          </mc:Fallback>
        </mc:AlternateContent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</w:p>
    <w:p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Default="00EF29EE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MDjQ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x1jA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" strokecolor="silver"/>
            </w:pict>
          </mc:Fallback>
        </mc:AlternateContent>
      </w:r>
    </w:p>
    <w:p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="00695BD4">
        <w:rPr>
          <w:rFonts w:ascii="Arial" w:hAnsi="Arial" w:cs="Arial"/>
          <w:b/>
          <w:sz w:val="14"/>
          <w:szCs w:val="14"/>
        </w:rPr>
        <w:t xml:space="preserve">            </w:t>
      </w:r>
      <w:r>
        <w:rPr>
          <w:rFonts w:ascii="Arial" w:hAnsi="Arial" w:cs="Arial"/>
          <w:b/>
          <w:sz w:val="14"/>
          <w:szCs w:val="14"/>
        </w:rPr>
        <w:t>U</w:t>
      </w:r>
      <w:r w:rsidRPr="0084515A">
        <w:rPr>
          <w:rFonts w:ascii="Arial" w:hAnsi="Arial" w:cs="Arial"/>
          <w:b/>
          <w:sz w:val="14"/>
          <w:szCs w:val="14"/>
        </w:rPr>
        <w:t>nt</w:t>
      </w:r>
      <w:r>
        <w:rPr>
          <w:rFonts w:ascii="Arial" w:hAnsi="Arial" w:cs="Arial"/>
          <w:b/>
          <w:sz w:val="14"/>
          <w:szCs w:val="14"/>
        </w:rPr>
        <w:t>erschrift d</w:t>
      </w:r>
      <w:r w:rsidR="00F555CE">
        <w:rPr>
          <w:rFonts w:ascii="Arial" w:hAnsi="Arial" w:cs="Arial"/>
          <w:b/>
          <w:sz w:val="14"/>
          <w:szCs w:val="14"/>
        </w:rPr>
        <w:t>e</w:t>
      </w:r>
      <w:r w:rsidR="00342418">
        <w:rPr>
          <w:rFonts w:ascii="Arial" w:hAnsi="Arial" w:cs="Arial"/>
          <w:b/>
          <w:sz w:val="14"/>
          <w:szCs w:val="14"/>
        </w:rPr>
        <w:t>r/ des</w:t>
      </w:r>
      <w:r w:rsidR="00F555CE">
        <w:rPr>
          <w:rFonts w:ascii="Arial" w:hAnsi="Arial" w:cs="Arial"/>
          <w:b/>
          <w:sz w:val="14"/>
          <w:szCs w:val="14"/>
        </w:rPr>
        <w:t xml:space="preserve"> Prüfenden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695BD4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ggf. </w:t>
      </w:r>
      <w:r w:rsidRPr="0084515A">
        <w:rPr>
          <w:rFonts w:ascii="Arial" w:hAnsi="Arial" w:cs="Arial"/>
          <w:b/>
          <w:sz w:val="14"/>
          <w:szCs w:val="14"/>
        </w:rPr>
        <w:t>Unt</w:t>
      </w:r>
      <w:r>
        <w:rPr>
          <w:rFonts w:ascii="Arial" w:hAnsi="Arial" w:cs="Arial"/>
          <w:b/>
          <w:sz w:val="14"/>
          <w:szCs w:val="14"/>
        </w:rPr>
        <w:t>erschrift d</w:t>
      </w:r>
      <w:r w:rsidR="00F555CE">
        <w:rPr>
          <w:rFonts w:ascii="Arial" w:hAnsi="Arial" w:cs="Arial"/>
          <w:b/>
          <w:sz w:val="14"/>
          <w:szCs w:val="14"/>
        </w:rPr>
        <w:t>e</w:t>
      </w:r>
      <w:r w:rsidR="00342418">
        <w:rPr>
          <w:rFonts w:ascii="Arial" w:hAnsi="Arial" w:cs="Arial"/>
          <w:b/>
          <w:sz w:val="14"/>
          <w:szCs w:val="14"/>
        </w:rPr>
        <w:t>r</w:t>
      </w:r>
      <w:r w:rsidR="00F555CE">
        <w:rPr>
          <w:rFonts w:ascii="Arial" w:hAnsi="Arial" w:cs="Arial"/>
          <w:b/>
          <w:sz w:val="14"/>
          <w:szCs w:val="14"/>
        </w:rPr>
        <w:t>/ de</w:t>
      </w:r>
      <w:r w:rsidR="00342418">
        <w:rPr>
          <w:rFonts w:ascii="Arial" w:hAnsi="Arial" w:cs="Arial"/>
          <w:b/>
          <w:sz w:val="14"/>
          <w:szCs w:val="14"/>
        </w:rPr>
        <w:t>s</w:t>
      </w:r>
      <w:r w:rsidR="00F555CE">
        <w:rPr>
          <w:rFonts w:ascii="Arial" w:hAnsi="Arial" w:cs="Arial"/>
          <w:b/>
          <w:sz w:val="14"/>
          <w:szCs w:val="14"/>
        </w:rPr>
        <w:t xml:space="preserve"> Zweitprüfenden</w:t>
      </w:r>
      <w:r>
        <w:rPr>
          <w:rFonts w:ascii="Arial" w:hAnsi="Arial" w:cs="Arial"/>
          <w:b/>
          <w:sz w:val="14"/>
          <w:szCs w:val="14"/>
        </w:rPr>
        <w:t xml:space="preserve"> bzw. Beisitzerin/ s</w:t>
      </w:r>
      <w:r w:rsidR="00AB0FCD" w:rsidRPr="0084515A">
        <w:rPr>
          <w:rFonts w:ascii="Arial" w:hAnsi="Arial" w:cs="Arial"/>
          <w:b/>
          <w:sz w:val="14"/>
          <w:szCs w:val="14"/>
        </w:rPr>
        <w:tab/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:rsidR="0047083B" w:rsidRDefault="00EF29EE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120130" cy="1988185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88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3pt;margin-top:5.35pt;width:481.9pt;height:1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" filled="f" strokecolor="silver"/>
            </w:pict>
          </mc:Fallback>
        </mc:AlternateContent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Begründung für die Bewertung:</w:t>
      </w:r>
    </w:p>
    <w:p w:rsidR="00AB0FCD" w:rsidRPr="00F113B9" w:rsidRDefault="00AB0FCD" w:rsidP="00AB0FCD">
      <w:pPr>
        <w:rPr>
          <w:rFonts w:ascii="Arial" w:hAnsi="Arial" w:cs="Arial"/>
          <w:sz w:val="14"/>
          <w:szCs w:val="14"/>
        </w:rPr>
      </w:pPr>
      <w:r w:rsidRPr="00F113B9">
        <w:rPr>
          <w:rFonts w:ascii="Arial" w:hAnsi="Arial" w:cs="Arial"/>
          <w:sz w:val="14"/>
          <w:szCs w:val="14"/>
        </w:rPr>
        <w:t>Hier bitte kurz die für die Bewertung ausschlaggebenden Gesichtspunkte aufführen</w:t>
      </w:r>
      <w:r w:rsidR="00207A5B">
        <w:rPr>
          <w:rFonts w:ascii="Arial" w:hAnsi="Arial" w:cs="Arial"/>
          <w:sz w:val="14"/>
          <w:szCs w:val="14"/>
        </w:rPr>
        <w:t>.</w:t>
      </w:r>
    </w:p>
    <w:sectPr w:rsidR="00AB0FCD" w:rsidRPr="00F113B9" w:rsidSect="00364F4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/>
      <w:pgMar w:top="425" w:right="425" w:bottom="244" w:left="1304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9D" w:rsidRDefault="008B619D" w:rsidP="00861D34">
      <w:r>
        <w:separator/>
      </w:r>
    </w:p>
  </w:endnote>
  <w:endnote w:type="continuationSeparator" w:id="0">
    <w:p w:rsidR="008B619D" w:rsidRDefault="008B619D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9" w:rsidRDefault="004F10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4" w:rsidRPr="00364F44" w:rsidRDefault="00364F44" w:rsidP="00364F44">
    <w:pPr>
      <w:pStyle w:val="Fuzeile"/>
      <w:tabs>
        <w:tab w:val="clear" w:pos="4536"/>
        <w:tab w:val="clear" w:pos="9072"/>
        <w:tab w:val="center" w:pos="5089"/>
        <w:tab w:val="right" w:pos="10178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FILENAME 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Modulbescheinigung_FachMaster.doc</w:t>
    </w:r>
    <w:r>
      <w:rPr>
        <w:rFonts w:ascii="Arial" w:hAnsi="Arial" w:cs="Arial"/>
        <w:sz w:val="14"/>
      </w:rPr>
      <w:fldChar w:fldCharType="end"/>
    </w:r>
    <w:r w:rsidR="004F1059">
      <w:rPr>
        <w:rFonts w:ascii="Arial" w:hAnsi="Arial" w:cs="Arial"/>
        <w:sz w:val="14"/>
      </w:rPr>
      <w:t>x</w:t>
    </w:r>
    <w:r w:rsidRPr="00364F44">
      <w:rPr>
        <w:rFonts w:ascii="Arial" w:hAnsi="Arial" w:cs="Arial"/>
        <w:sz w:val="14"/>
      </w:rPr>
      <w:tab/>
    </w:r>
    <w:r w:rsidRPr="00364F44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>Stand: Januar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9" w:rsidRDefault="004F10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9D" w:rsidRDefault="008B619D" w:rsidP="00861D34">
      <w:r>
        <w:separator/>
      </w:r>
    </w:p>
  </w:footnote>
  <w:footnote w:type="continuationSeparator" w:id="0">
    <w:p w:rsidR="008B619D" w:rsidRDefault="008B619D" w:rsidP="0086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9" w:rsidRDefault="004F10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9" w:rsidRDefault="004F105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9" w:rsidRDefault="004F10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2cHlqQ/FkWEz/Tnh54PbbtNPQ=" w:salt="QAzz4Bm32CCNJsLI0XZ3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32CC"/>
    <w:rsid w:val="00004908"/>
    <w:rsid w:val="0001694B"/>
    <w:rsid w:val="0002235E"/>
    <w:rsid w:val="00024787"/>
    <w:rsid w:val="00030AE9"/>
    <w:rsid w:val="00062334"/>
    <w:rsid w:val="000745E0"/>
    <w:rsid w:val="00081B6D"/>
    <w:rsid w:val="001147A7"/>
    <w:rsid w:val="001462F5"/>
    <w:rsid w:val="00150FE2"/>
    <w:rsid w:val="001549CE"/>
    <w:rsid w:val="001642E2"/>
    <w:rsid w:val="001709B9"/>
    <w:rsid w:val="001766AF"/>
    <w:rsid w:val="001850C8"/>
    <w:rsid w:val="001D4F52"/>
    <w:rsid w:val="001E356A"/>
    <w:rsid w:val="001E61B5"/>
    <w:rsid w:val="001E705B"/>
    <w:rsid w:val="00207A5B"/>
    <w:rsid w:val="00243092"/>
    <w:rsid w:val="002441DE"/>
    <w:rsid w:val="002510FD"/>
    <w:rsid w:val="002520FE"/>
    <w:rsid w:val="00261DFF"/>
    <w:rsid w:val="002711DE"/>
    <w:rsid w:val="00282884"/>
    <w:rsid w:val="002A2255"/>
    <w:rsid w:val="002F1DD9"/>
    <w:rsid w:val="00300394"/>
    <w:rsid w:val="00307589"/>
    <w:rsid w:val="003128BC"/>
    <w:rsid w:val="00325434"/>
    <w:rsid w:val="00331EDA"/>
    <w:rsid w:val="003367DA"/>
    <w:rsid w:val="00342418"/>
    <w:rsid w:val="00343187"/>
    <w:rsid w:val="00344A58"/>
    <w:rsid w:val="00364F44"/>
    <w:rsid w:val="003658FD"/>
    <w:rsid w:val="00367C4C"/>
    <w:rsid w:val="00373860"/>
    <w:rsid w:val="003772C4"/>
    <w:rsid w:val="00380A59"/>
    <w:rsid w:val="00383233"/>
    <w:rsid w:val="00393637"/>
    <w:rsid w:val="003940C6"/>
    <w:rsid w:val="003C299B"/>
    <w:rsid w:val="003D30DC"/>
    <w:rsid w:val="003E4778"/>
    <w:rsid w:val="003F161E"/>
    <w:rsid w:val="004135E9"/>
    <w:rsid w:val="0044557F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60FF"/>
    <w:rsid w:val="004B7B20"/>
    <w:rsid w:val="004C1997"/>
    <w:rsid w:val="004E262C"/>
    <w:rsid w:val="004F1059"/>
    <w:rsid w:val="00522B9F"/>
    <w:rsid w:val="005268FA"/>
    <w:rsid w:val="00526F20"/>
    <w:rsid w:val="00536615"/>
    <w:rsid w:val="00566D21"/>
    <w:rsid w:val="00583770"/>
    <w:rsid w:val="0059405E"/>
    <w:rsid w:val="005A6666"/>
    <w:rsid w:val="005A7D16"/>
    <w:rsid w:val="005D08E8"/>
    <w:rsid w:val="005D3195"/>
    <w:rsid w:val="005E3839"/>
    <w:rsid w:val="005E4C74"/>
    <w:rsid w:val="005E6009"/>
    <w:rsid w:val="0060763D"/>
    <w:rsid w:val="00616340"/>
    <w:rsid w:val="0063462C"/>
    <w:rsid w:val="00642A13"/>
    <w:rsid w:val="006605B4"/>
    <w:rsid w:val="006840DD"/>
    <w:rsid w:val="00695BD4"/>
    <w:rsid w:val="006B1AE3"/>
    <w:rsid w:val="006D3534"/>
    <w:rsid w:val="006D76C9"/>
    <w:rsid w:val="006F20C2"/>
    <w:rsid w:val="006F2323"/>
    <w:rsid w:val="0071545A"/>
    <w:rsid w:val="0072072F"/>
    <w:rsid w:val="007335F6"/>
    <w:rsid w:val="007C45E4"/>
    <w:rsid w:val="007C51B9"/>
    <w:rsid w:val="007F2B91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A6CCC"/>
    <w:rsid w:val="008B619D"/>
    <w:rsid w:val="008C0B3F"/>
    <w:rsid w:val="008D1326"/>
    <w:rsid w:val="008D2D43"/>
    <w:rsid w:val="008D581B"/>
    <w:rsid w:val="008E5443"/>
    <w:rsid w:val="009078B5"/>
    <w:rsid w:val="00923D2E"/>
    <w:rsid w:val="00925471"/>
    <w:rsid w:val="00934480"/>
    <w:rsid w:val="009413CC"/>
    <w:rsid w:val="009512E0"/>
    <w:rsid w:val="00955677"/>
    <w:rsid w:val="00970EE3"/>
    <w:rsid w:val="00992779"/>
    <w:rsid w:val="00996D52"/>
    <w:rsid w:val="009A5CB2"/>
    <w:rsid w:val="009C00D6"/>
    <w:rsid w:val="009C7821"/>
    <w:rsid w:val="00A01386"/>
    <w:rsid w:val="00A02AA7"/>
    <w:rsid w:val="00A13BB9"/>
    <w:rsid w:val="00A4746A"/>
    <w:rsid w:val="00A63129"/>
    <w:rsid w:val="00A75927"/>
    <w:rsid w:val="00AA066F"/>
    <w:rsid w:val="00AA3395"/>
    <w:rsid w:val="00AB0FCD"/>
    <w:rsid w:val="00AC40B8"/>
    <w:rsid w:val="00AF2CEC"/>
    <w:rsid w:val="00B24453"/>
    <w:rsid w:val="00B5208A"/>
    <w:rsid w:val="00B53AA5"/>
    <w:rsid w:val="00B70E9C"/>
    <w:rsid w:val="00B81BC7"/>
    <w:rsid w:val="00B85C11"/>
    <w:rsid w:val="00B9609E"/>
    <w:rsid w:val="00B96FBA"/>
    <w:rsid w:val="00BA1821"/>
    <w:rsid w:val="00BB100D"/>
    <w:rsid w:val="00BE1CB4"/>
    <w:rsid w:val="00BF2D62"/>
    <w:rsid w:val="00C008AD"/>
    <w:rsid w:val="00C53092"/>
    <w:rsid w:val="00C5567A"/>
    <w:rsid w:val="00C56000"/>
    <w:rsid w:val="00C66F0B"/>
    <w:rsid w:val="00C90DC0"/>
    <w:rsid w:val="00C95C8B"/>
    <w:rsid w:val="00C9685A"/>
    <w:rsid w:val="00CC7FE1"/>
    <w:rsid w:val="00CF2813"/>
    <w:rsid w:val="00CF7AE0"/>
    <w:rsid w:val="00D01F05"/>
    <w:rsid w:val="00D14C66"/>
    <w:rsid w:val="00D15E8D"/>
    <w:rsid w:val="00D269E9"/>
    <w:rsid w:val="00D343D2"/>
    <w:rsid w:val="00D413A5"/>
    <w:rsid w:val="00DA5BC1"/>
    <w:rsid w:val="00DA621B"/>
    <w:rsid w:val="00DA7CD3"/>
    <w:rsid w:val="00DB47AB"/>
    <w:rsid w:val="00DE5D9A"/>
    <w:rsid w:val="00DE780B"/>
    <w:rsid w:val="00E1011E"/>
    <w:rsid w:val="00E22A44"/>
    <w:rsid w:val="00E3765E"/>
    <w:rsid w:val="00E47C92"/>
    <w:rsid w:val="00E538DF"/>
    <w:rsid w:val="00E6302D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EF29EE"/>
    <w:rsid w:val="00F029E0"/>
    <w:rsid w:val="00F06638"/>
    <w:rsid w:val="00F113B9"/>
    <w:rsid w:val="00F433C2"/>
    <w:rsid w:val="00F51CA3"/>
    <w:rsid w:val="00F555CE"/>
    <w:rsid w:val="00F72952"/>
    <w:rsid w:val="00F853B4"/>
    <w:rsid w:val="00F85D17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E173A24A.dotm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Sabrina Christine Harms</cp:lastModifiedBy>
  <cp:revision>2</cp:revision>
  <cp:lastPrinted>2010-12-17T10:49:00Z</cp:lastPrinted>
  <dcterms:created xsi:type="dcterms:W3CDTF">2020-01-16T16:05:00Z</dcterms:created>
  <dcterms:modified xsi:type="dcterms:W3CDTF">2020-01-16T16:05:00Z</dcterms:modified>
</cp:coreProperties>
</file>