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41" w:rsidRDefault="00436F16">
      <w:pPr>
        <w:spacing w:line="360" w:lineRule="auto"/>
      </w:pPr>
      <w:r>
        <w:rPr>
          <w:noProof/>
        </w:rPr>
        <w:drawing>
          <wp:inline distT="0" distB="0" distL="0" distR="0">
            <wp:extent cx="1628775" cy="6286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400765" w:rsidTr="00400765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Name, Vorname: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5" w:rsidRDefault="00400765" w:rsidP="00400765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Matrikelnummer:</w:t>
            </w:r>
          </w:p>
          <w:p w:rsidR="00400765" w:rsidRPr="00C629F0" w:rsidRDefault="00400765" w:rsidP="00400765">
            <w:pPr>
              <w:spacing w:after="120"/>
              <w:rPr>
                <w:rFonts w:ascii="Arial" w:hAnsi="Arial"/>
                <w:b/>
              </w:rPr>
            </w:pPr>
            <w:r w:rsidRPr="00C629F0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29F0">
              <w:rPr>
                <w:rFonts w:ascii="Arial" w:hAnsi="Arial"/>
                <w:b/>
              </w:rPr>
              <w:instrText xml:space="preserve"> FORMTEXT </w:instrText>
            </w:r>
            <w:r w:rsidRPr="00C629F0">
              <w:rPr>
                <w:rFonts w:ascii="Arial" w:hAnsi="Arial"/>
                <w:b/>
              </w:rPr>
            </w:r>
            <w:r w:rsidRPr="00C629F0">
              <w:rPr>
                <w:rFonts w:ascii="Arial" w:hAnsi="Arial"/>
                <w:b/>
              </w:rPr>
              <w:fldChar w:fldCharType="separate"/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t> </w:t>
            </w:r>
            <w:r w:rsidRPr="00C629F0">
              <w:rPr>
                <w:rFonts w:ascii="Arial" w:hAnsi="Arial"/>
                <w:b/>
              </w:rPr>
              <w:fldChar w:fldCharType="end"/>
            </w:r>
          </w:p>
        </w:tc>
      </w:tr>
    </w:tbl>
    <w:p w:rsidR="00C11D81" w:rsidRDefault="00C11D81" w:rsidP="00B3610A">
      <w:pPr>
        <w:outlineLvl w:val="0"/>
        <w:rPr>
          <w:rFonts w:ascii="Arial" w:hAnsi="Arial"/>
          <w:sz w:val="22"/>
        </w:rPr>
      </w:pPr>
    </w:p>
    <w:p w:rsidR="00B3610A" w:rsidRDefault="00B3610A" w:rsidP="00B3610A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den</w:t>
      </w:r>
    </w:p>
    <w:p w:rsidR="00B3610A" w:rsidRDefault="00B3610A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Bachelorprüfungsausschuss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über das Akademische Prüfungsamt</w:t>
      </w:r>
    </w:p>
    <w:p w:rsidR="00B3610A" w:rsidRPr="00B3610A" w:rsidRDefault="00B3610A" w:rsidP="00B3610A">
      <w:pPr>
        <w:rPr>
          <w:rFonts w:ascii="Arial" w:hAnsi="Arial"/>
          <w:b/>
          <w:sz w:val="22"/>
        </w:rPr>
      </w:pPr>
      <w:r w:rsidRPr="00B3610A">
        <w:rPr>
          <w:rFonts w:ascii="Arial" w:hAnsi="Arial"/>
          <w:b/>
          <w:sz w:val="22"/>
        </w:rPr>
        <w:t>der Carl von Ossietzky Universität Oldenburg</w:t>
      </w:r>
    </w:p>
    <w:p w:rsidR="00B3610A" w:rsidRPr="00B3610A" w:rsidRDefault="00B3610A" w:rsidP="00B3610A">
      <w:pPr>
        <w:rPr>
          <w:rFonts w:ascii="Arial" w:hAnsi="Arial"/>
          <w:sz w:val="4"/>
          <w:szCs w:val="4"/>
        </w:rPr>
      </w:pPr>
    </w:p>
    <w:p w:rsidR="00B3610A" w:rsidRDefault="00B3610A" w:rsidP="00B36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26111 Oldenburg</w:t>
      </w:r>
    </w:p>
    <w:p w:rsidR="00B27641" w:rsidRDefault="00B27641">
      <w:pPr>
        <w:outlineLvl w:val="0"/>
        <w:rPr>
          <w:rFonts w:ascii="Arial" w:hAnsi="Arial"/>
          <w:sz w:val="24"/>
        </w:rPr>
      </w:pPr>
    </w:p>
    <w:p w:rsidR="0062099D" w:rsidRDefault="0062099D">
      <w:pPr>
        <w:outlineLvl w:val="0"/>
        <w:rPr>
          <w:rFonts w:ascii="Arial" w:hAnsi="Arial"/>
          <w:b/>
          <w:sz w:val="22"/>
        </w:rPr>
      </w:pPr>
    </w:p>
    <w:p w:rsidR="00B27641" w:rsidRDefault="00B27641">
      <w:pPr>
        <w:outlineLvl w:val="0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Ich beantrage</w:t>
      </w:r>
      <w:r w:rsidR="00FE4334" w:rsidRPr="00FE4334">
        <w:t xml:space="preserve"> </w:t>
      </w:r>
      <w:r w:rsidR="00FE4334">
        <w:rPr>
          <w:rFonts w:ascii="Arial" w:hAnsi="Arial"/>
          <w:b/>
          <w:sz w:val="22"/>
        </w:rPr>
        <w:t>für meine</w:t>
      </w:r>
      <w:r w:rsidR="00FE4334" w:rsidRPr="00FE4334">
        <w:rPr>
          <w:rFonts w:ascii="Arial" w:hAnsi="Arial"/>
          <w:b/>
          <w:sz w:val="22"/>
        </w:rPr>
        <w:t xml:space="preserve"> Bachelorarbeit</w:t>
      </w:r>
      <w:r>
        <w:rPr>
          <w:rFonts w:ascii="Arial" w:hAnsi="Arial"/>
          <w:b/>
          <w:sz w:val="22"/>
        </w:rPr>
        <w:t xml:space="preserve"> die </w:t>
      </w:r>
      <w:r w:rsidR="00400765">
        <w:rPr>
          <w:rFonts w:ascii="Arial" w:hAnsi="Arial"/>
          <w:b/>
          <w:sz w:val="22"/>
        </w:rPr>
        <w:t xml:space="preserve">Prüfungsberechtigung </w:t>
      </w:r>
      <w:r w:rsidR="00FE4334">
        <w:rPr>
          <w:rFonts w:ascii="Arial" w:hAnsi="Arial"/>
          <w:b/>
          <w:sz w:val="22"/>
        </w:rPr>
        <w:t>einer/eines externen Prüferin /Prüfers</w:t>
      </w:r>
      <w:r>
        <w:rPr>
          <w:rFonts w:ascii="Arial" w:hAnsi="Arial"/>
          <w:b/>
          <w:noProof/>
          <w:sz w:val="22"/>
        </w:rPr>
        <w:t>.</w:t>
      </w:r>
    </w:p>
    <w:p w:rsidR="00400765" w:rsidRDefault="00400765">
      <w:pPr>
        <w:outlineLvl w:val="0"/>
        <w:rPr>
          <w:rFonts w:ascii="Arial" w:hAnsi="Arial"/>
          <w:b/>
          <w:noProof/>
          <w:sz w:val="22"/>
        </w:rPr>
      </w:pPr>
    </w:p>
    <w:p w:rsidR="00400765" w:rsidRDefault="00B27641" w:rsidP="00C11D81">
      <w:pPr>
        <w:spacing w:after="120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Ich </w:t>
      </w:r>
      <w:r w:rsidR="00357689">
        <w:rPr>
          <w:rFonts w:ascii="Arial" w:hAnsi="Arial"/>
          <w:bCs/>
          <w:sz w:val="22"/>
        </w:rPr>
        <w:t>bin an der Carl von Ossietzky Universität Oldenburg immatrikuliert</w:t>
      </w:r>
      <w:r w:rsidR="00400765">
        <w:rPr>
          <w:rFonts w:ascii="Arial" w:hAnsi="Arial"/>
          <w:bCs/>
          <w:sz w:val="22"/>
        </w:rPr>
        <w:t xml:space="preserve"> und beantrage hiermit die Betreuung und Begutachtung meiner Bachelorarbeit als</w:t>
      </w:r>
    </w:p>
    <w:bookmarkStart w:id="0" w:name="_GoBack"/>
    <w:p w:rsidR="00400765" w:rsidRDefault="00400765" w:rsidP="00C11D81">
      <w:pPr>
        <w:spacing w:after="120"/>
        <w:ind w:left="708" w:firstLine="708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6561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Erstgutachter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</w:t>
      </w:r>
      <w:r>
        <w:rPr>
          <w:rFonts w:ascii="Arial" w:hAnsi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Pr="0065615F"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Zweitgutachter</w:t>
      </w:r>
      <w:r>
        <w:rPr>
          <w:rFonts w:ascii="Arial" w:hAnsi="Arial"/>
          <w:bCs/>
          <w:sz w:val="22"/>
        </w:rPr>
        <w:t xml:space="preserve"> </w:t>
      </w:r>
    </w:p>
    <w:p w:rsidR="00B27641" w:rsidRDefault="00400765" w:rsidP="00400765">
      <w:pPr>
        <w:spacing w:after="12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durch: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400765" w:rsidRPr="00DC3A72" w:rsidTr="00DC3A72">
        <w:trPr>
          <w:trHeight w:val="596"/>
        </w:trPr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Name, Vorname, akad. Grad:</w:t>
            </w:r>
          </w:p>
          <w:p w:rsidR="00400765" w:rsidRPr="00DC3A72" w:rsidRDefault="00400765" w:rsidP="00DC3A72">
            <w:pPr>
              <w:spacing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400765" w:rsidRPr="00DC3A72" w:rsidTr="00DC3A72"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Anschrift:</w:t>
            </w:r>
          </w:p>
          <w:p w:rsidR="00400765" w:rsidRPr="00DC3A72" w:rsidRDefault="00400765" w:rsidP="00DC3A72">
            <w:pPr>
              <w:spacing w:after="60"/>
              <w:rPr>
                <w:rFonts w:ascii="Arial" w:hAnsi="Arial"/>
                <w:bCs/>
                <w:sz w:val="22"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400765" w:rsidRPr="00DC3A72" w:rsidTr="00DC3A72"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Institut/Firma: Name und vollständige Anschrift:</w:t>
            </w:r>
          </w:p>
          <w:p w:rsidR="00400765" w:rsidRPr="00DC3A72" w:rsidRDefault="00400765" w:rsidP="00DC3A72">
            <w:pPr>
              <w:spacing w:after="120"/>
              <w:rPr>
                <w:rFonts w:ascii="Arial" w:hAnsi="Arial"/>
                <w:bCs/>
                <w:sz w:val="22"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400765" w:rsidRPr="00DC3A72" w:rsidTr="00DC3A72">
        <w:tc>
          <w:tcPr>
            <w:tcW w:w="9495" w:type="dxa"/>
            <w:shd w:val="clear" w:color="auto" w:fill="auto"/>
          </w:tcPr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  <w:bCs/>
              </w:rPr>
              <w:t>Funktion:</w:t>
            </w:r>
          </w:p>
          <w:p w:rsidR="00400765" w:rsidRPr="00DC3A72" w:rsidRDefault="00400765" w:rsidP="00DC3A72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  <w:tr w:rsidR="006C394C" w:rsidRPr="00DC3A72" w:rsidTr="00DC3A72">
        <w:tc>
          <w:tcPr>
            <w:tcW w:w="9495" w:type="dxa"/>
            <w:shd w:val="clear" w:color="auto" w:fill="auto"/>
          </w:tcPr>
          <w:p w:rsidR="006C394C" w:rsidRDefault="006C394C" w:rsidP="006C394C">
            <w:pPr>
              <w:spacing w:before="60" w:after="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Kontaktdaten (Tel./E-Mail)</w:t>
            </w:r>
            <w:r w:rsidRPr="006C394C">
              <w:rPr>
                <w:rFonts w:ascii="Arial" w:hAnsi="Arial"/>
                <w:b/>
                <w:bCs/>
              </w:rPr>
              <w:t>:</w:t>
            </w:r>
          </w:p>
          <w:p w:rsidR="006C394C" w:rsidRPr="00DC3A72" w:rsidRDefault="006C394C" w:rsidP="006C394C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DC3A72">
              <w:rPr>
                <w:rFonts w:ascii="Arial" w:hAnsi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3A72">
              <w:rPr>
                <w:rFonts w:ascii="Arial" w:hAnsi="Arial"/>
                <w:b/>
              </w:rPr>
              <w:instrText xml:space="preserve"> FORMTEXT </w:instrText>
            </w:r>
            <w:r w:rsidRPr="00DC3A72">
              <w:rPr>
                <w:rFonts w:ascii="Arial" w:hAnsi="Arial"/>
                <w:b/>
              </w:rPr>
            </w:r>
            <w:r w:rsidRPr="00DC3A72">
              <w:rPr>
                <w:rFonts w:ascii="Arial" w:hAnsi="Arial"/>
                <w:b/>
              </w:rPr>
              <w:fldChar w:fldCharType="separate"/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t> </w:t>
            </w:r>
            <w:r w:rsidRPr="00DC3A72">
              <w:rPr>
                <w:rFonts w:ascii="Arial" w:hAnsi="Arial"/>
                <w:b/>
              </w:rPr>
              <w:fldChar w:fldCharType="end"/>
            </w:r>
          </w:p>
        </w:tc>
      </w:tr>
    </w:tbl>
    <w:p w:rsidR="00B27641" w:rsidRDefault="00B27641" w:rsidP="00C11D81">
      <w:pPr>
        <w:pStyle w:val="Textkrper"/>
        <w:spacing w:before="60"/>
        <w:rPr>
          <w:b w:val="0"/>
          <w:sz w:val="16"/>
        </w:rPr>
      </w:pPr>
    </w:p>
    <w:p w:rsidR="00B27641" w:rsidRDefault="00C11D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erkläre ich mich bereit, die Betreuung und Begutachtung der Bachelorarbeit zu übernehmen.</w:t>
      </w:r>
    </w:p>
    <w:p w:rsidR="0062099D" w:rsidRDefault="0062099D">
      <w:pPr>
        <w:rPr>
          <w:rFonts w:ascii="Arial" w:hAnsi="Arial"/>
          <w:sz w:val="22"/>
        </w:rPr>
      </w:pPr>
    </w:p>
    <w:p w:rsidR="00B27641" w:rsidRDefault="00436F16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589534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9.3pt" to="46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Nx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L6YPuW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"/>
            </w:pict>
          </mc:Fallback>
        </mc:AlternateContent>
      </w: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:rsidR="00B27641" w:rsidRDefault="00B27641">
      <w:pPr>
        <w:rPr>
          <w:rFonts w:ascii="Arial" w:hAnsi="Arial"/>
        </w:rPr>
      </w:pPr>
    </w:p>
    <w:p w:rsidR="006C394C" w:rsidRDefault="006C394C">
      <w:pPr>
        <w:rPr>
          <w:rFonts w:ascii="Arial" w:hAnsi="Arial"/>
        </w:rPr>
      </w:pPr>
    </w:p>
    <w:p w:rsidR="00B27641" w:rsidRDefault="00436F1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103505</wp:posOffset>
                </wp:positionV>
                <wp:extent cx="6040755" cy="234251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5" cy="2342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.95pt;margin-top:8.15pt;width:475.65pt;height:18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" o:allowincell="f" filled="f" strokeweight="1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103505</wp:posOffset>
                </wp:positionV>
                <wp:extent cx="2615565" cy="27114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2711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9pt;margin-top:8.15pt;width:205.95pt;height:2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" o:allowincell="f" fillcolor="#dfdfdf" strokeweight="2pt"/>
            </w:pict>
          </mc:Fallback>
        </mc:AlternateContent>
      </w:r>
    </w:p>
    <w:p w:rsidR="00B27641" w:rsidRDefault="00B2764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Nicht vom Antragsteller auszufüllen!</w:t>
      </w:r>
    </w:p>
    <w:p w:rsidR="00B27641" w:rsidRDefault="00B27641">
      <w:pPr>
        <w:rPr>
          <w:rFonts w:ascii="Arial" w:hAnsi="Arial"/>
          <w:b/>
        </w:rPr>
      </w:pPr>
    </w:p>
    <w:p w:rsidR="00B27641" w:rsidRDefault="00B27641">
      <w:pPr>
        <w:spacing w:line="360" w:lineRule="auto"/>
        <w:rPr>
          <w:rFonts w:ascii="Arial" w:hAnsi="Arial"/>
        </w:rPr>
      </w:pPr>
      <w:r>
        <w:rPr>
          <w:rFonts w:ascii="Arial" w:hAnsi="Arial"/>
          <w:sz w:val="32"/>
        </w:rPr>
        <w:sym w:font="Wingdings" w:char="F0A1"/>
      </w:r>
      <w:r>
        <w:rPr>
          <w:rFonts w:ascii="Arial" w:hAnsi="Arial"/>
          <w:b/>
        </w:rPr>
        <w:tab/>
      </w:r>
      <w:r>
        <w:rPr>
          <w:rFonts w:ascii="Arial" w:hAnsi="Arial"/>
        </w:rPr>
        <w:t>Dem Antrag wird stattgegeben.</w:t>
      </w:r>
    </w:p>
    <w:p w:rsidR="00B27641" w:rsidRDefault="00B27641">
      <w:pPr>
        <w:rPr>
          <w:rFonts w:ascii="Arial" w:hAnsi="Arial"/>
        </w:rPr>
      </w:pPr>
      <w:r>
        <w:rPr>
          <w:rFonts w:ascii="Arial" w:hAnsi="Arial"/>
          <w:sz w:val="32"/>
        </w:rPr>
        <w:sym w:font="Wingdings" w:char="F0A1"/>
      </w:r>
      <w:r>
        <w:rPr>
          <w:rFonts w:ascii="Arial" w:hAnsi="Arial"/>
        </w:rPr>
        <w:tab/>
        <w:t>Der Antrag wird abgelehnt.</w:t>
      </w:r>
    </w:p>
    <w:p w:rsidR="00B27641" w:rsidRDefault="00B27641">
      <w:pPr>
        <w:rPr>
          <w:rFonts w:ascii="Arial" w:hAnsi="Arial"/>
        </w:rPr>
      </w:pPr>
      <w:r>
        <w:rPr>
          <w:rFonts w:ascii="Arial" w:hAnsi="Arial"/>
        </w:rPr>
        <w:tab/>
        <w:t>Begründung:</w:t>
      </w:r>
    </w:p>
    <w:p w:rsidR="00F97693" w:rsidRDefault="00F97693">
      <w:pPr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Ind w:w="81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97693" w:rsidRPr="00DC3A72" w:rsidTr="00DC3A72">
        <w:tc>
          <w:tcPr>
            <w:tcW w:w="8505" w:type="dxa"/>
            <w:shd w:val="clear" w:color="auto" w:fill="auto"/>
          </w:tcPr>
          <w:p w:rsidR="00F97693" w:rsidRPr="00DC3A72" w:rsidRDefault="00F97693">
            <w:pPr>
              <w:rPr>
                <w:rFonts w:ascii="Arial" w:hAnsi="Arial"/>
              </w:rPr>
            </w:pPr>
          </w:p>
        </w:tc>
      </w:tr>
      <w:tr w:rsidR="00F97693" w:rsidRPr="00DC3A72" w:rsidTr="00DC3A72">
        <w:tc>
          <w:tcPr>
            <w:tcW w:w="8505" w:type="dxa"/>
            <w:shd w:val="clear" w:color="auto" w:fill="auto"/>
          </w:tcPr>
          <w:p w:rsidR="00F97693" w:rsidRPr="00DC3A72" w:rsidRDefault="00F97693">
            <w:pPr>
              <w:rPr>
                <w:rFonts w:ascii="Arial" w:hAnsi="Arial"/>
              </w:rPr>
            </w:pPr>
          </w:p>
        </w:tc>
      </w:tr>
    </w:tbl>
    <w:p w:rsidR="00B27641" w:rsidRDefault="00B27641">
      <w:pPr>
        <w:rPr>
          <w:rFonts w:ascii="Arial" w:hAnsi="Arial"/>
        </w:rPr>
      </w:pPr>
    </w:p>
    <w:p w:rsidR="00F97693" w:rsidRDefault="00F97693">
      <w:pPr>
        <w:rPr>
          <w:rFonts w:ascii="Arial" w:hAnsi="Arial"/>
        </w:rPr>
      </w:pPr>
    </w:p>
    <w:p w:rsidR="00B27641" w:rsidRDefault="00436F16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215265</wp:posOffset>
                </wp:positionV>
                <wp:extent cx="5896610" cy="63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6.95pt" to="46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27641">
        <w:rPr>
          <w:rFonts w:ascii="Arial" w:hAnsi="Arial"/>
        </w:rPr>
        <w:t>Oldenburg, den</w:t>
      </w:r>
    </w:p>
    <w:p w:rsidR="00B27641" w:rsidRDefault="00B27641">
      <w:pPr>
        <w:rPr>
          <w:rFonts w:ascii="Arial" w:hAnsi="Arial"/>
        </w:rPr>
      </w:pPr>
    </w:p>
    <w:p w:rsidR="00B27641" w:rsidRDefault="00B27641">
      <w:pPr>
        <w:ind w:left="708" w:firstLine="708"/>
        <w:jc w:val="center"/>
        <w:outlineLvl w:val="0"/>
        <w:rPr>
          <w:rFonts w:ascii="Arial" w:hAnsi="Arial"/>
          <w:b/>
        </w:rPr>
      </w:pPr>
      <w:r>
        <w:rPr>
          <w:rFonts w:ascii="Arial" w:hAnsi="Arial"/>
        </w:rPr>
        <w:t>Vorsitzende/Vorsitzender des Prüfungsausschusses</w:t>
      </w:r>
    </w:p>
    <w:sectPr w:rsidR="00B27641" w:rsidSect="00C11D81">
      <w:pgSz w:w="11907" w:h="16840"/>
      <w:pgMar w:top="454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EC" w:rsidRDefault="00E827EC" w:rsidP="00B313EF">
      <w:r>
        <w:separator/>
      </w:r>
    </w:p>
  </w:endnote>
  <w:endnote w:type="continuationSeparator" w:id="0">
    <w:p w:rsidR="00E827EC" w:rsidRDefault="00E827EC" w:rsidP="00B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EC" w:rsidRDefault="00E827EC" w:rsidP="00B313EF">
      <w:r>
        <w:separator/>
      </w:r>
    </w:p>
  </w:footnote>
  <w:footnote w:type="continuationSeparator" w:id="0">
    <w:p w:rsidR="00E827EC" w:rsidRDefault="00E827EC" w:rsidP="00B3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E8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E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07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86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63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E1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0E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09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A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1A27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7F2DBE"/>
    <w:multiLevelType w:val="singleLevel"/>
    <w:tmpl w:val="0178C58C"/>
    <w:lvl w:ilvl="0"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2">
    <w:nsid w:val="5B0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D453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070A10"/>
    <w:multiLevelType w:val="hybridMultilevel"/>
    <w:tmpl w:val="F9086AE8"/>
    <w:lvl w:ilvl="0" w:tplc="020A77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0GYgQJ9LiC74mPhggUAuTMvqmM=" w:salt="rb28E0u4As3aiApiSV5eO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A"/>
    <w:rsid w:val="00001598"/>
    <w:rsid w:val="000166A4"/>
    <w:rsid w:val="00064C02"/>
    <w:rsid w:val="00117B8B"/>
    <w:rsid w:val="001E26B9"/>
    <w:rsid w:val="00291862"/>
    <w:rsid w:val="0031521A"/>
    <w:rsid w:val="00345A44"/>
    <w:rsid w:val="00357689"/>
    <w:rsid w:val="003622E8"/>
    <w:rsid w:val="003A121A"/>
    <w:rsid w:val="003C2EB2"/>
    <w:rsid w:val="00400765"/>
    <w:rsid w:val="00436F16"/>
    <w:rsid w:val="004445AB"/>
    <w:rsid w:val="00455764"/>
    <w:rsid w:val="00464468"/>
    <w:rsid w:val="00467652"/>
    <w:rsid w:val="00556760"/>
    <w:rsid w:val="0059043D"/>
    <w:rsid w:val="005B24FE"/>
    <w:rsid w:val="0062099D"/>
    <w:rsid w:val="00660124"/>
    <w:rsid w:val="00667135"/>
    <w:rsid w:val="006C394C"/>
    <w:rsid w:val="006E4801"/>
    <w:rsid w:val="0074710D"/>
    <w:rsid w:val="00796C1A"/>
    <w:rsid w:val="0089282F"/>
    <w:rsid w:val="008B0AAC"/>
    <w:rsid w:val="00931010"/>
    <w:rsid w:val="00934B73"/>
    <w:rsid w:val="009607BE"/>
    <w:rsid w:val="00995BCD"/>
    <w:rsid w:val="009F24A4"/>
    <w:rsid w:val="009F5B1B"/>
    <w:rsid w:val="00A23EFF"/>
    <w:rsid w:val="00A259E8"/>
    <w:rsid w:val="00AB556E"/>
    <w:rsid w:val="00AC419A"/>
    <w:rsid w:val="00B27641"/>
    <w:rsid w:val="00B313EF"/>
    <w:rsid w:val="00B3610A"/>
    <w:rsid w:val="00B47691"/>
    <w:rsid w:val="00B83AC6"/>
    <w:rsid w:val="00BC31BB"/>
    <w:rsid w:val="00BF4F35"/>
    <w:rsid w:val="00C11D81"/>
    <w:rsid w:val="00C431B7"/>
    <w:rsid w:val="00C4591F"/>
    <w:rsid w:val="00C71BEB"/>
    <w:rsid w:val="00C81646"/>
    <w:rsid w:val="00D32199"/>
    <w:rsid w:val="00DC3A72"/>
    <w:rsid w:val="00DE7A5B"/>
    <w:rsid w:val="00E3423B"/>
    <w:rsid w:val="00E55E58"/>
    <w:rsid w:val="00E827EC"/>
    <w:rsid w:val="00EA4BEE"/>
    <w:rsid w:val="00F24CDF"/>
    <w:rsid w:val="00F36D3F"/>
    <w:rsid w:val="00F8501E"/>
    <w:rsid w:val="00F97693"/>
    <w:rsid w:val="00FA288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76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13E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3EF"/>
  </w:style>
  <w:style w:type="character" w:styleId="Funotenzeichen">
    <w:name w:val="footnote reference"/>
    <w:uiPriority w:val="99"/>
    <w:semiHidden/>
    <w:unhideWhenUsed/>
    <w:rsid w:val="00B313EF"/>
    <w:rPr>
      <w:vertAlign w:val="superscript"/>
    </w:rPr>
  </w:style>
  <w:style w:type="paragraph" w:styleId="berarbeitung">
    <w:name w:val="Revision"/>
    <w:hidden/>
    <w:uiPriority w:val="99"/>
    <w:semiHidden/>
    <w:rsid w:val="00934B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4B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91F"/>
  </w:style>
  <w:style w:type="paragraph" w:styleId="Fuzeile">
    <w:name w:val="footer"/>
    <w:basedOn w:val="Standard"/>
    <w:link w:val="Fu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91F"/>
  </w:style>
  <w:style w:type="table" w:styleId="Tabellenraster">
    <w:name w:val="Table Grid"/>
    <w:basedOn w:val="NormaleTabelle"/>
    <w:uiPriority w:val="59"/>
    <w:rsid w:val="0040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765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13E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3EF"/>
  </w:style>
  <w:style w:type="character" w:styleId="Funotenzeichen">
    <w:name w:val="footnote reference"/>
    <w:uiPriority w:val="99"/>
    <w:semiHidden/>
    <w:unhideWhenUsed/>
    <w:rsid w:val="00B313EF"/>
    <w:rPr>
      <w:vertAlign w:val="superscript"/>
    </w:rPr>
  </w:style>
  <w:style w:type="paragraph" w:styleId="berarbeitung">
    <w:name w:val="Revision"/>
    <w:hidden/>
    <w:uiPriority w:val="99"/>
    <w:semiHidden/>
    <w:rsid w:val="00934B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B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4B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91F"/>
  </w:style>
  <w:style w:type="paragraph" w:styleId="Fuzeile">
    <w:name w:val="footer"/>
    <w:basedOn w:val="Standard"/>
    <w:link w:val="FuzeileZchn"/>
    <w:uiPriority w:val="99"/>
    <w:unhideWhenUsed/>
    <w:rsid w:val="00C45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91F"/>
  </w:style>
  <w:style w:type="table" w:styleId="Tabellenraster">
    <w:name w:val="Table Grid"/>
    <w:basedOn w:val="NormaleTabelle"/>
    <w:uiPriority w:val="59"/>
    <w:rsid w:val="00400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D111-559F-453A-BD3A-DAA5124F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E159266C.dotm</Template>
  <TotalTime>0</TotalTime>
  <Pages>1</Pages>
  <Words>149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z. Prüfungsanmeldung (ZP u. HP)</vt:lpstr>
    </vt:vector>
  </TitlesOfParts>
  <Company>Universität Oldenburg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z. Prüfungsanmeldung (ZP u. HP)</dc:title>
  <dc:creator>I-Weber</dc:creator>
  <dc:description>Kramer</dc:description>
  <cp:lastModifiedBy>Sabrina Christine Harms</cp:lastModifiedBy>
  <cp:revision>2</cp:revision>
  <cp:lastPrinted>2018-03-19T12:41:00Z</cp:lastPrinted>
  <dcterms:created xsi:type="dcterms:W3CDTF">2020-01-28T08:41:00Z</dcterms:created>
  <dcterms:modified xsi:type="dcterms:W3CDTF">2020-01-28T08:41:00Z</dcterms:modified>
</cp:coreProperties>
</file>