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Pr="001E356A" w:rsidRDefault="00710A95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BF9075" wp14:editId="7F15CBAA">
                <wp:simplePos x="0" y="0"/>
                <wp:positionH relativeFrom="column">
                  <wp:posOffset>6106160</wp:posOffset>
                </wp:positionH>
                <wp:positionV relativeFrom="paragraph">
                  <wp:posOffset>73025</wp:posOffset>
                </wp:positionV>
                <wp:extent cx="342900" cy="6829425"/>
                <wp:effectExtent l="0" t="0" r="19050" b="28575"/>
                <wp:wrapNone/>
                <wp:docPr id="41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294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10%" style="position:absolute;margin-left:480.8pt;margin-top:5.75pt;width:27pt;height:53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" fillcolor="gray" strokecolor="silver">
                <v:fill r:id="rId7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3B7A1F" wp14:editId="73C8DC7D">
                <wp:simplePos x="0" y="0"/>
                <wp:positionH relativeFrom="column">
                  <wp:posOffset>-66040</wp:posOffset>
                </wp:positionH>
                <wp:positionV relativeFrom="paragraph">
                  <wp:posOffset>73025</wp:posOffset>
                </wp:positionV>
                <wp:extent cx="6120130" cy="6867525"/>
                <wp:effectExtent l="0" t="0" r="13970" b="28575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86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5.2pt;margin-top:5.75pt;width:481.9pt;height:54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" filled="f" strokecolor="silver"/>
            </w:pict>
          </mc:Fallback>
        </mc:AlternateContent>
      </w:r>
      <w:r w:rsidR="00D5078F">
        <w:rPr>
          <w:rFonts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21FA4790" id="Line 4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" strokecolor="silver"/>
            </w:pict>
          </mc:Fallback>
        </mc:AlternateContent>
      </w:r>
      <w:r w:rsidR="00D5078F">
        <w:rPr>
          <w:rFonts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xmlns:o="urn:schemas-microsoft-com:office:office" xmlns:w14="http://schemas.microsoft.com/office/word/2010/wordml" xmlns:v="urn:schemas-microsoft-com:vml" w14:anchorId="7FCB2F60" id="Rectangle 37" o:spid="_x0000_s1026" style="position:absolute;margin-left:-4.85pt;margin-top:5.85pt;width:234pt;height:3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" fillcolor="silver" strokecolor="silver"/>
            </w:pict>
          </mc:Fallback>
        </mc:AlternateContent>
      </w:r>
    </w:p>
    <w:p w:rsidR="006F2323" w:rsidRPr="001E356A" w:rsidRDefault="00D5078F" w:rsidP="006F2323">
      <w:pPr>
        <w:rPr>
          <w:rFonts w:ascii="Arial" w:hAnsi="Arial" w:cs="Arial"/>
          <w:sz w:val="10"/>
          <w:szCs w:val="10"/>
        </w:rPr>
      </w:pPr>
      <w:r>
        <w:tab/>
      </w:r>
    </w:p>
    <w:p w:rsidR="00F51CA3" w:rsidRPr="001E356A" w:rsidRDefault="00710A95" w:rsidP="006F2323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79232" behindDoc="1" locked="0" layoutInCell="1" allowOverlap="1" wp14:anchorId="666ED3F8" wp14:editId="44C6BDAA">
            <wp:simplePos x="0" y="0"/>
            <wp:positionH relativeFrom="column">
              <wp:posOffset>3082290</wp:posOffset>
            </wp:positionH>
            <wp:positionV relativeFrom="paragraph">
              <wp:posOffset>109855</wp:posOffset>
            </wp:positionV>
            <wp:extent cx="2879090" cy="748030"/>
            <wp:effectExtent l="0" t="0" r="0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3">
        <w:rPr>
          <w:rFonts w:ascii="Arial" w:hAnsi="Arial"/>
          <w:sz w:val="22"/>
        </w:rPr>
        <w:t xml:space="preserve">      </w:t>
      </w:r>
      <w:r w:rsidR="006F2323">
        <w:rPr>
          <w:rFonts w:ascii="Arial" w:hAnsi="Arial"/>
          <w:b/>
          <w:sz w:val="28"/>
        </w:rPr>
        <w:t>Master's degree programme</w:t>
      </w:r>
      <w:r w:rsidR="006F2323">
        <w:tab/>
      </w:r>
      <w:r w:rsidR="006F2323">
        <w:tab/>
      </w:r>
      <w:r w:rsidR="006F2323">
        <w:tab/>
      </w:r>
      <w:r w:rsidR="006F2323">
        <w:tab/>
      </w:r>
      <w:r w:rsidR="006F2323">
        <w:tab/>
      </w:r>
    </w:p>
    <w:p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>
        <w:rPr>
          <w:b w:val="0"/>
          <w:sz w:val="18"/>
        </w:rPr>
        <w:t xml:space="preserve">To the Examinations Office, Attn </w:t>
      </w:r>
      <w: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    </w:t>
      </w:r>
      <w:bookmarkStart w:id="0" w:name="Text6"/>
      <w: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 w:rsidR="001E356A" w:rsidRDefault="00D5078F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3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31AF8601" id="Line 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" strokecolor="silver"/>
            </w:pict>
          </mc:Fallback>
        </mc:AlternateContent>
      </w:r>
      <w:r>
        <w:tab/>
      </w:r>
    </w:p>
    <w:p w:rsidR="006F2323" w:rsidRPr="001E356A" w:rsidRDefault="006F2323" w:rsidP="001E356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4"/>
        </w:rPr>
        <w:t>Please fill in the responsible administrator</w:t>
      </w:r>
    </w:p>
    <w:p w:rsidR="006F2323" w:rsidRPr="001E356A" w:rsidRDefault="00D5078F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0A95" w:rsidRPr="00C66F0B" w:rsidRDefault="00710A95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60"/>
                                <w:sz w:val="18"/>
                              </w:rPr>
                              <w:t>To be completed by the student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81.15pt;margin-top:4.5pt;width:27pt;height:3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" filled="f" stroked="f">
                <v:textbox style="layout-flow:vertical">
                  <w:txbxContent>
                    <w:p w:rsidR="00710A95" w:rsidRPr="00C66F0B" w:rsidRDefault="00710A95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60"/>
                          <w:sz w:val="18"/>
                        </w:rPr>
                        <w:t>To be completed by the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78A1C1B6" id="Line 3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tqjQ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" strokecolor="silver"/>
            </w:pict>
          </mc:Fallback>
        </mc:AlternateContent>
      </w:r>
    </w:p>
    <w:p w:rsidR="00710A95" w:rsidRDefault="00C9685A" w:rsidP="006F232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Registration for a  </w:t>
      </w:r>
    </w:p>
    <w:p w:rsidR="006F2323" w:rsidRPr="001E356A" w:rsidRDefault="00C9685A" w:rsidP="006F2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10A95">
        <w:rPr>
          <w:rFonts w:ascii="Arial" w:hAnsi="Arial" w:cs="Arial"/>
          <w:b/>
          <w:sz w:val="24"/>
          <w:szCs w:val="24"/>
        </w:rPr>
      </w:r>
      <w:r w:rsidR="00710A95">
        <w:rPr>
          <w:rFonts w:ascii="Arial" w:hAnsi="Arial" w:cs="Arial"/>
          <w:b/>
          <w:sz w:val="24"/>
          <w:szCs w:val="24"/>
        </w:rPr>
        <w:fldChar w:fldCharType="separate"/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module</w:t>
      </w:r>
      <w:proofErr w:type="gramEnd"/>
      <w:r>
        <w:rPr>
          <w:rFonts w:ascii="Arial" w:hAnsi="Arial"/>
          <w:b/>
          <w:sz w:val="28"/>
        </w:rPr>
        <w:t xml:space="preserve"> examination  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5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10A95">
        <w:rPr>
          <w:rFonts w:ascii="Arial" w:hAnsi="Arial" w:cs="Arial"/>
          <w:b/>
          <w:sz w:val="24"/>
          <w:szCs w:val="24"/>
        </w:rPr>
      </w:r>
      <w:r w:rsidR="00710A95">
        <w:rPr>
          <w:rFonts w:ascii="Arial" w:hAnsi="Arial" w:cs="Arial"/>
          <w:b/>
          <w:sz w:val="24"/>
          <w:szCs w:val="24"/>
        </w:rPr>
        <w:fldChar w:fldCharType="separate"/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/>
          <w:b/>
          <w:sz w:val="28"/>
        </w:rPr>
        <w:t xml:space="preserve"> component of a module examination</w:t>
      </w:r>
    </w:p>
    <w:p w:rsidR="006F2323" w:rsidRPr="00D413A5" w:rsidRDefault="006F2323" w:rsidP="006F2323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                                                         </w:t>
      </w:r>
      <w:proofErr w:type="gramStart"/>
      <w:r>
        <w:rPr>
          <w:rFonts w:ascii="Arial" w:hAnsi="Arial"/>
          <w:sz w:val="18"/>
        </w:rPr>
        <w:t>to</w:t>
      </w:r>
      <w:proofErr w:type="gramEnd"/>
      <w:r>
        <w:rPr>
          <w:rFonts w:ascii="Arial" w:hAnsi="Arial"/>
          <w:sz w:val="18"/>
        </w:rPr>
        <w:t xml:space="preserve"> be submitted to the examiner</w:t>
      </w:r>
    </w:p>
    <w:p w:rsidR="006F2323" w:rsidRPr="001E356A" w:rsidRDefault="00D5078F" w:rsidP="006F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20017D8" id="Line 3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rJ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517"/>
      </w:tblGrid>
      <w:tr w:rsidR="00A01386" w:rsidTr="00934480">
        <w:trPr>
          <w:trHeight w:val="403"/>
        </w:trPr>
        <w:tc>
          <w:tcPr>
            <w:tcW w:w="9590" w:type="dxa"/>
            <w:gridSpan w:val="3"/>
          </w:tcPr>
          <w:p w:rsidR="00A01386" w:rsidRDefault="00A63129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8"/>
              </w:rPr>
              <w:t>Degree programme: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A01386" w:rsidRDefault="00BA1821" w:rsidP="002F1D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01386" w:rsidRPr="00476CC5" w:rsidRDefault="00D5078F" w:rsidP="002F1DD9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48260</wp:posOffset>
                      </wp:positionV>
                      <wp:extent cx="6120130" cy="0"/>
                      <wp:effectExtent l="0" t="0" r="0" b="0"/>
                      <wp:wrapNone/>
                      <wp:docPr id="32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55329F35" id="Line 1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8pt" to="480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" strokecolor="silver"/>
                  </w:pict>
                </mc:Fallback>
              </mc:AlternateContent>
            </w:r>
            <w:r>
              <w:rPr>
                <w:rFonts w:ascii="Arial" w:hAnsi="Arial"/>
                <w:sz w:val="14"/>
              </w:rPr>
              <w:t xml:space="preserve">         </w:t>
            </w:r>
          </w:p>
        </w:tc>
      </w:tr>
      <w:tr w:rsidR="005A7D16" w:rsidTr="005D08E8">
        <w:trPr>
          <w:trHeight w:val="440"/>
        </w:trPr>
        <w:tc>
          <w:tcPr>
            <w:tcW w:w="9073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Surname, first name: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3" w:name="Text2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3"/>
          </w:p>
          <w:p w:rsidR="004547DA" w:rsidRDefault="00D5078F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3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1B4020AF" id="Line 8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:rsidTr="00E87A4C">
        <w:trPr>
          <w:trHeight w:val="440"/>
        </w:trPr>
        <w:tc>
          <w:tcPr>
            <w:tcW w:w="4820" w:type="dxa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Street: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Pr="004547DA" w:rsidRDefault="00D5078F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6120130" cy="0"/>
                      <wp:effectExtent l="0" t="0" r="0" b="0"/>
                      <wp:wrapNone/>
                      <wp:docPr id="30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062DC167" id="Line 8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55pt" to="480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Postcode, City: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4" w:name="Text4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4"/>
          </w:p>
        </w:tc>
      </w:tr>
      <w:tr w:rsidR="005A7D16" w:rsidTr="00E87A4C">
        <w:trPr>
          <w:trHeight w:val="440"/>
        </w:trPr>
        <w:tc>
          <w:tcPr>
            <w:tcW w:w="4820" w:type="dxa"/>
          </w:tcPr>
          <w:p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Telephone number:</w:t>
            </w:r>
          </w:p>
          <w:p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5" w:name="Text5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5"/>
          </w:p>
        </w:tc>
      </w:tr>
      <w:tr w:rsidR="00343187" w:rsidTr="00934480">
        <w:trPr>
          <w:trHeight w:val="361"/>
        </w:trPr>
        <w:tc>
          <w:tcPr>
            <w:tcW w:w="4820" w:type="dxa"/>
          </w:tcPr>
          <w:p w:rsidR="00343187" w:rsidRPr="004547DA" w:rsidRDefault="00D5078F" w:rsidP="002520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29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14DCAECA" id="Line 1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" strokecolor="silver"/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Student ID number:</w:t>
            </w:r>
          </w:p>
          <w:p w:rsidR="00343187" w:rsidRPr="00896974" w:rsidRDefault="00D5078F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313690</wp:posOffset>
                      </wp:positionV>
                      <wp:extent cx="6120130" cy="0"/>
                      <wp:effectExtent l="0" t="0" r="0" b="0"/>
                      <wp:wrapNone/>
                      <wp:docPr id="28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4CB673D1" id="Line 8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4.7pt" to="480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BDjQ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" strokecolor="silver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343187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6" w:name="Text3"/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4770" w:type="dxa"/>
            <w:gridSpan w:val="2"/>
          </w:tcPr>
          <w:p w:rsidR="00343187" w:rsidRPr="004547DA" w:rsidRDefault="00343187" w:rsidP="005268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Semester:  </w:t>
            </w:r>
          </w:p>
          <w:p w:rsidR="00343187" w:rsidRPr="004547DA" w:rsidRDefault="00343187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9A5CB2" w:rsidTr="006F20C2">
        <w:trPr>
          <w:trHeight w:val="20"/>
        </w:trPr>
        <w:tc>
          <w:tcPr>
            <w:tcW w:w="9590" w:type="dxa"/>
            <w:gridSpan w:val="3"/>
          </w:tcPr>
          <w:p w:rsidR="009A5CB2" w:rsidRDefault="009A5CB2" w:rsidP="006D3534"/>
          <w:p w:rsidR="009A5CB2" w:rsidRPr="006D3534" w:rsidRDefault="009A5CB2" w:rsidP="006D3534"/>
        </w:tc>
      </w:tr>
      <w:tr w:rsidR="005A7D16" w:rsidTr="00E87A4C"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D5078F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145415</wp:posOffset>
                      </wp:positionV>
                      <wp:extent cx="2286000" cy="0"/>
                      <wp:effectExtent l="0" t="0" r="0" b="0"/>
                      <wp:wrapNone/>
                      <wp:docPr id="27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08ECFD65" id="Line 8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45pt" to="29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Xh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" strokecolor="silver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>Module number: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01694B" w:rsidRPr="0001694B" w:rsidRDefault="005A7D16" w:rsidP="006D3534">
            <w:pPr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(according to course catalogue)</w:t>
            </w:r>
          </w:p>
        </w:tc>
      </w:tr>
      <w:tr w:rsidR="005A7D16" w:rsidTr="00E87A4C"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D5078F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26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35A55C8E" id="Line 8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tw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" strokecolor="silver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>Module code: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5A7D16" w:rsidRPr="004547DA" w:rsidRDefault="00004908" w:rsidP="00F02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4"/>
              </w:rPr>
              <w:t>(e.g. bio720)</w:t>
            </w:r>
          </w:p>
        </w:tc>
      </w:tr>
      <w:tr w:rsidR="00E93BC8" w:rsidTr="00E87A4C">
        <w:trPr>
          <w:trHeight w:val="1040"/>
        </w:trPr>
        <w:tc>
          <w:tcPr>
            <w:tcW w:w="9590" w:type="dxa"/>
            <w:gridSpan w:val="3"/>
          </w:tcPr>
          <w:p w:rsidR="00E93BC8" w:rsidRPr="004547DA" w:rsidRDefault="00E93BC8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</w:rPr>
              <w:t>Module title: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E93BC8" w:rsidRPr="004547DA" w:rsidRDefault="00D5078F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25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0A198086" id="Line 9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" strokecolor="silver"/>
                  </w:pict>
                </mc:Fallback>
              </mc:AlternateContent>
            </w:r>
            <w:r>
              <w:rPr>
                <w:rFonts w:ascii="Arial" w:hAnsi="Arial"/>
                <w:sz w:val="14"/>
              </w:rPr>
              <w:t>(according to Master’s Examination Regulations)</w:t>
            </w:r>
          </w:p>
          <w:p w:rsidR="00E93BC8" w:rsidRPr="00896974" w:rsidRDefault="00D5078F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24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3906188D" id="Line 9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Gljg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" strokecolor="silver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5A7D16" w:rsidTr="00E87A4C">
        <w:trPr>
          <w:trHeight w:val="520"/>
        </w:trPr>
        <w:tc>
          <w:tcPr>
            <w:tcW w:w="9590" w:type="dxa"/>
            <w:gridSpan w:val="3"/>
          </w:tcPr>
          <w:p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</w:rPr>
              <w:t>Date submitted:</w:t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  <w:p w:rsidR="005A7D16" w:rsidRPr="004547DA" w:rsidRDefault="00D5078F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22225</wp:posOffset>
                      </wp:positionV>
                      <wp:extent cx="2286000" cy="0"/>
                      <wp:effectExtent l="0" t="0" r="0" b="0"/>
                      <wp:wrapNone/>
                      <wp:docPr id="23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xmlns:o="urn:schemas-microsoft-com:office:office" xmlns:w14="http://schemas.microsoft.com/office/word/2010/wordml" xmlns:v="urn:schemas-microsoft-com:vml" w14:anchorId="6AFAE601" id="Line 9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.75pt" to="29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WQ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" strokecolor="silver"/>
                  </w:pict>
                </mc:Fallback>
              </mc:AlternateContent>
            </w:r>
            <w:r>
              <w:rPr>
                <w:rFonts w:ascii="Arial" w:hAnsi="Arial"/>
                <w:sz w:val="14"/>
              </w:rPr>
              <w:t>(for written examinations)</w:t>
            </w:r>
          </w:p>
        </w:tc>
      </w:tr>
    </w:tbl>
    <w:p w:rsidR="00F555CE" w:rsidRPr="009B46CD" w:rsidRDefault="00F555CE" w:rsidP="009A5CB2">
      <w:pPr>
        <w:pStyle w:val="berschrift4"/>
        <w:tabs>
          <w:tab w:val="left" w:pos="5925"/>
        </w:tabs>
        <w:spacing w:before="180" w:after="120"/>
        <w:jc w:val="left"/>
        <w:rPr>
          <w:rFonts w:cs="Arial"/>
          <w:b w:val="0"/>
          <w:noProof/>
          <w:sz w:val="16"/>
          <w:szCs w:val="28"/>
          <w:lang w:val="de-DE" w:eastAsia="de-DE" w:bidi="ar-SA"/>
        </w:rPr>
      </w:pPr>
    </w:p>
    <w:p w:rsidR="009A5CB2" w:rsidRPr="009B46CD" w:rsidRDefault="009B46CD" w:rsidP="009A5CB2">
      <w:pPr>
        <w:pStyle w:val="berschrift4"/>
        <w:tabs>
          <w:tab w:val="left" w:pos="5925"/>
        </w:tabs>
        <w:spacing w:before="180" w:after="120"/>
        <w:jc w:val="left"/>
        <w:rPr>
          <w:sz w:val="16"/>
          <w:szCs w:val="28"/>
        </w:rPr>
      </w:pPr>
      <w:r w:rsidRPr="009B46CD">
        <w:rPr>
          <w:rFonts w:cs="Arial"/>
          <w:b w:val="0"/>
          <w:noProof/>
          <w:sz w:val="16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19CCF4" wp14:editId="26D856FA">
                <wp:simplePos x="0" y="0"/>
                <wp:positionH relativeFrom="column">
                  <wp:posOffset>6106160</wp:posOffset>
                </wp:positionH>
                <wp:positionV relativeFrom="paragraph">
                  <wp:posOffset>226060</wp:posOffset>
                </wp:positionV>
                <wp:extent cx="342900" cy="2971800"/>
                <wp:effectExtent l="0" t="0" r="19050" b="19050"/>
                <wp:wrapNone/>
                <wp:docPr id="20" name="Rectangle 25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alt="30%" style="position:absolute;margin-left:480.8pt;margin-top:17.8pt;width:27pt;height:23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" fillcolor="gray" strokecolor="silver">
                <v:fill r:id="rId9" o:title="" type="pattern"/>
              </v:rect>
            </w:pict>
          </mc:Fallback>
        </mc:AlternateContent>
      </w:r>
      <w:r w:rsidRPr="009B46CD">
        <w:rPr>
          <w:rFonts w:cs="Arial"/>
          <w:b w:val="0"/>
          <w:noProof/>
          <w:sz w:val="16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2C7BC2" wp14:editId="7494A8BA">
                <wp:simplePos x="0" y="0"/>
                <wp:positionH relativeFrom="column">
                  <wp:posOffset>-66040</wp:posOffset>
                </wp:positionH>
                <wp:positionV relativeFrom="paragraph">
                  <wp:posOffset>178435</wp:posOffset>
                </wp:positionV>
                <wp:extent cx="6120130" cy="3019425"/>
                <wp:effectExtent l="0" t="0" r="13970" b="2857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.2pt;margin-top:14.05pt;width:481.9pt;height:23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" filled="f" strokecolor="silver"/>
            </w:pict>
          </mc:Fallback>
        </mc:AlternateContent>
      </w:r>
      <w:r w:rsidRPr="009B46CD">
        <w:rPr>
          <w:rFonts w:cs="Arial"/>
          <w:noProof/>
          <w:sz w:val="16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54F91" wp14:editId="28FA50A8">
                <wp:simplePos x="0" y="0"/>
                <wp:positionH relativeFrom="column">
                  <wp:posOffset>6106160</wp:posOffset>
                </wp:positionH>
                <wp:positionV relativeFrom="paragraph">
                  <wp:posOffset>226061</wp:posOffset>
                </wp:positionV>
                <wp:extent cx="342900" cy="2781300"/>
                <wp:effectExtent l="0" t="0" r="0" b="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0A95" w:rsidRPr="00C66F0B" w:rsidRDefault="00710A95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 xml:space="preserve"> To be completed by the examiner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80.8pt;margin-top:17.8pt;width:27pt;height:2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" filled="f" stroked="f">
                <v:textbox style="layout-flow:vertical">
                  <w:txbxContent>
                    <w:p w:rsidR="00710A95" w:rsidRPr="00C66F0B" w:rsidRDefault="00710A95" w:rsidP="0046460D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18"/>
                        </w:rPr>
                        <w:t xml:space="preserve"> To be completed by the examiner</w:t>
                      </w:r>
                    </w:p>
                  </w:txbxContent>
                </v:textbox>
              </v:shape>
            </w:pict>
          </mc:Fallback>
        </mc:AlternateContent>
      </w:r>
      <w:r w:rsidRPr="009B46CD">
        <w:rPr>
          <w:rFonts w:cs="Arial"/>
          <w:b w:val="0"/>
          <w:noProof/>
          <w:sz w:val="16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F514D9" wp14:editId="462D9E2D">
                <wp:simplePos x="0" y="0"/>
                <wp:positionH relativeFrom="column">
                  <wp:posOffset>3910330</wp:posOffset>
                </wp:positionH>
                <wp:positionV relativeFrom="paragraph">
                  <wp:posOffset>-2540</wp:posOffset>
                </wp:positionV>
                <wp:extent cx="1714500" cy="228600"/>
                <wp:effectExtent l="0" t="0" r="0" b="0"/>
                <wp:wrapNone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0A95" w:rsidRPr="00383233" w:rsidRDefault="00710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Student’s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margin-left:307.9pt;margin-top:-.2pt;width:13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kS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" stroked="f">
                <v:textbox>
                  <w:txbxContent>
                    <w:p w:rsidR="00710A95" w:rsidRPr="00383233" w:rsidRDefault="00710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Student’s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9B46CD">
        <w:rPr>
          <w:rFonts w:cs="Arial"/>
          <w:b w:val="0"/>
          <w:noProof/>
          <w:sz w:val="16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F19F9EA" wp14:editId="0295707C">
                <wp:simplePos x="0" y="0"/>
                <wp:positionH relativeFrom="column">
                  <wp:posOffset>3453130</wp:posOffset>
                </wp:positionH>
                <wp:positionV relativeFrom="paragraph">
                  <wp:posOffset>-2540</wp:posOffset>
                </wp:positionV>
                <wp:extent cx="2286000" cy="0"/>
                <wp:effectExtent l="0" t="0" r="19050" b="19050"/>
                <wp:wrapNone/>
                <wp:docPr id="2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.2pt" to="451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" strokecolor="silver"/>
            </w:pict>
          </mc:Fallback>
        </mc:AlternateContent>
      </w:r>
    </w:p>
    <w:p w:rsidR="00B24453" w:rsidRPr="004B60FF" w:rsidRDefault="00D5078F" w:rsidP="009B46CD">
      <w:pPr>
        <w:pStyle w:val="berschrift4"/>
        <w:spacing w:before="120" w:after="120"/>
        <w:jc w:val="left"/>
        <w:rPr>
          <w:noProof/>
          <w:sz w:val="28"/>
          <w:szCs w:val="28"/>
        </w:rPr>
      </w:pPr>
      <w:r>
        <w:rPr>
          <w:sz w:val="28"/>
        </w:rPr>
        <w:t xml:space="preserve">Certificate for a  </w:t>
      </w:r>
      <w:r w:rsidR="00155603">
        <w:rPr>
          <w:sz w:val="28"/>
        </w:rPr>
        <w:br/>
      </w:r>
      <w:r>
        <w:rPr>
          <w:sz w:val="28"/>
        </w:rPr>
        <w:t xml:space="preserve"> </w:t>
      </w:r>
      <w:r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1.25pt;height:11.25pt" o:ole="">
            <v:imagedata r:id="rId10" o:title=""/>
          </v:shape>
          <o:OLEObject Type="Embed" ProgID="Word.Picture.8" ShapeID="_x0000_i1041" DrawAspect="Content" ObjectID="_1591110487" r:id="rId11"/>
        </w:object>
      </w:r>
      <w:r>
        <w:rPr>
          <w:sz w:val="28"/>
        </w:rPr>
        <w:t xml:space="preserve"> module examination   </w:t>
      </w:r>
      <w:r>
        <w:rPr>
          <w:sz w:val="28"/>
          <w:szCs w:val="28"/>
        </w:rPr>
        <w:object w:dxaOrig="225" w:dyaOrig="225">
          <v:shape id="_x0000_i1042" type="#_x0000_t75" style="width:11.25pt;height:11.25pt" o:ole="">
            <v:imagedata r:id="rId10" o:title=""/>
          </v:shape>
          <o:OLEObject Type="Embed" ProgID="Word.Picture.8" ShapeID="_x0000_i1042" DrawAspect="Content" ObjectID="_1591110488" r:id="rId12"/>
        </w:object>
      </w:r>
      <w:r>
        <w:rPr>
          <w:sz w:val="28"/>
        </w:rPr>
        <w:t xml:space="preserve"> component of a module examination</w:t>
      </w:r>
    </w:p>
    <w:p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8"/>
        </w:rPr>
        <w:t xml:space="preserve">Type of module examination </w:t>
      </w:r>
      <w:r>
        <w:rPr>
          <w:rFonts w:ascii="Arial" w:hAnsi="Arial"/>
          <w:b/>
          <w:sz w:val="14"/>
        </w:rPr>
        <w:t>(according to subject-specific appendices)</w:t>
      </w:r>
    </w:p>
    <w:p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7" w:name="_MON_1353231193"/>
    <w:bookmarkEnd w:id="7"/>
    <w:p w:rsidR="00D269E9" w:rsidRPr="00E841CD" w:rsidRDefault="00D269E9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object w:dxaOrig="225" w:dyaOrig="225">
          <v:shape id="_x0000_i1027" type="#_x0000_t75" style="width:11.25pt;height:11.25pt" o:ole="">
            <v:imagedata r:id="rId10" o:title=""/>
          </v:shape>
          <o:OLEObject Type="Embed" ProgID="Word.Picture.8" ShapeID="_x0000_i1027" DrawAspect="Content" ObjectID="_1591110489" r:id="rId13"/>
        </w:object>
      </w:r>
      <w:r>
        <w:tab/>
      </w:r>
      <w:r>
        <w:rPr>
          <w:rFonts w:ascii="Arial" w:hAnsi="Arial"/>
          <w:b/>
          <w:sz w:val="18"/>
        </w:rPr>
        <w:t>Oral examination*</w:t>
      </w:r>
      <w:r>
        <w:tab/>
      </w:r>
      <w:r>
        <w:tab/>
      </w:r>
      <w:r>
        <w:tab/>
      </w:r>
      <w:r>
        <w:tab/>
      </w:r>
      <w:bookmarkStart w:id="8" w:name="_MON_1353228365"/>
      <w:bookmarkEnd w:id="8"/>
      <w:r>
        <w:object w:dxaOrig="225" w:dyaOrig="225">
          <v:shape id="_x0000_i1028" type="#_x0000_t75" style="width:11.25pt;height:11.25pt" o:ole="">
            <v:imagedata r:id="rId10" o:title=""/>
          </v:shape>
          <o:OLEObject Type="Embed" ProgID="Word.Picture.8" ShapeID="_x0000_i1028" DrawAspect="Content" ObjectID="_1591110490" r:id="rId14"/>
        </w:object>
      </w:r>
      <w:r>
        <w:tab/>
      </w:r>
      <w:r>
        <w:rPr>
          <w:rFonts w:ascii="Arial" w:hAnsi="Arial"/>
          <w:b/>
          <w:sz w:val="18"/>
        </w:rPr>
        <w:t xml:space="preserve">Seminar paper </w:t>
      </w: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9" w:name="_MON_1353228345"/>
    <w:bookmarkEnd w:id="9"/>
    <w:p w:rsidR="00D269E9" w:rsidRPr="00D269E9" w:rsidRDefault="003F161E" w:rsidP="00D269E9">
      <w:pPr>
        <w:rPr>
          <w:rFonts w:ascii="Arial" w:hAnsi="Arial" w:cs="Arial"/>
          <w:sz w:val="2"/>
          <w:szCs w:val="2"/>
        </w:rPr>
      </w:pPr>
      <w:r>
        <w:object w:dxaOrig="225" w:dyaOrig="225">
          <v:shape id="_x0000_i1029" type="#_x0000_t75" style="width:11.25pt;height:11.25pt" o:ole="">
            <v:imagedata r:id="rId10" o:title=""/>
          </v:shape>
          <o:OLEObject Type="Embed" ProgID="Word.Picture.8" ShapeID="_x0000_i1029" DrawAspect="Content" ObjectID="_1591110491" r:id="rId15"/>
        </w:object>
      </w:r>
      <w:r>
        <w:tab/>
      </w:r>
      <w:r>
        <w:rPr>
          <w:rFonts w:ascii="Arial" w:hAnsi="Arial"/>
          <w:b/>
          <w:sz w:val="18"/>
        </w:rPr>
        <w:t>Term paper</w:t>
      </w:r>
      <w:r>
        <w:tab/>
      </w:r>
      <w:r>
        <w:tab/>
      </w:r>
      <w:r>
        <w:rPr>
          <w:rFonts w:ascii="Arial" w:hAnsi="Arial"/>
          <w:b/>
          <w:sz w:val="18"/>
        </w:rPr>
        <w:t xml:space="preserve"> </w:t>
      </w:r>
      <w:r>
        <w:tab/>
      </w:r>
      <w:r>
        <w:tab/>
      </w:r>
      <w:r>
        <w:tab/>
      </w:r>
      <w:bookmarkStart w:id="10" w:name="_MON_1353228378"/>
      <w:bookmarkEnd w:id="10"/>
      <w:r>
        <w:object w:dxaOrig="225" w:dyaOrig="225">
          <v:shape id="_x0000_i1030" type="#_x0000_t75" style="width:11.25pt;height:11.25pt" o:ole="">
            <v:imagedata r:id="rId10" o:title=""/>
          </v:shape>
          <o:OLEObject Type="Embed" ProgID="Word.Picture.8" ShapeID="_x0000_i1030" DrawAspect="Content" ObjectID="_1591110492" r:id="rId16"/>
        </w:object>
      </w:r>
      <w:r>
        <w:tab/>
      </w:r>
      <w:r>
        <w:rPr>
          <w:rFonts w:ascii="Arial" w:hAnsi="Arial"/>
          <w:b/>
          <w:sz w:val="18"/>
        </w:rPr>
        <w:t xml:space="preserve"> Practical examination/exercises*</w:t>
      </w:r>
    </w:p>
    <w:bookmarkStart w:id="11" w:name="_MON_1353228389"/>
    <w:bookmarkEnd w:id="11"/>
    <w:p w:rsidR="00B24453" w:rsidRDefault="003F161E" w:rsidP="00D269E9">
      <w:pPr>
        <w:rPr>
          <w:rFonts w:ascii="Arial" w:hAnsi="Arial" w:cs="Arial"/>
          <w:b/>
          <w:sz w:val="18"/>
          <w:szCs w:val="18"/>
        </w:rPr>
      </w:pPr>
      <w:r>
        <w:object w:dxaOrig="225" w:dyaOrig="225">
          <v:shape id="_x0000_i1031" type="#_x0000_t75" style="width:11.25pt;height:11.25pt" o:ole="">
            <v:imagedata r:id="rId10" o:title=""/>
          </v:shape>
          <o:OLEObject Type="Embed" ProgID="Word.Picture.8" ShapeID="_x0000_i1031" DrawAspect="Content" ObjectID="_1591110493" r:id="rId17"/>
        </w:object>
      </w:r>
      <w:r>
        <w:tab/>
      </w:r>
      <w:r>
        <w:rPr>
          <w:rFonts w:ascii="Arial" w:hAnsi="Arial"/>
          <w:b/>
          <w:sz w:val="18"/>
        </w:rPr>
        <w:t xml:space="preserve">Formal presentation incl. written report </w:t>
      </w:r>
    </w:p>
    <w:p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bookmarkStart w:id="12" w:name="_MON_1353228404"/>
    <w:bookmarkEnd w:id="12"/>
    <w:p w:rsidR="00B24453" w:rsidRPr="00004908" w:rsidRDefault="00D269E9" w:rsidP="00D269E9">
      <w:r>
        <w:object w:dxaOrig="225" w:dyaOrig="225">
          <v:shape id="_x0000_i1032" type="#_x0000_t75" style="width:11.25pt;height:11.25pt" o:ole="">
            <v:imagedata r:id="rId10" o:title=""/>
          </v:shape>
          <o:OLEObject Type="Embed" ProgID="Word.Picture.8" ShapeID="_x0000_i1032" DrawAspect="Content" ObjectID="_1591110494" r:id="rId18"/>
        </w:object>
      </w:r>
      <w:r>
        <w:rPr>
          <w:rFonts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34239072"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QhjAIAAGI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" strokecolor="silver"/>
            </w:pict>
          </mc:Fallback>
        </mc:AlternateContent>
      </w:r>
      <w:r>
        <w:tab/>
      </w:r>
      <w:r>
        <w:rPr>
          <w:rFonts w:ascii="Arial" w:hAnsi="Arial"/>
          <w:b/>
          <w:sz w:val="18"/>
        </w:rPr>
        <w:t>Portfolio</w:t>
      </w:r>
      <w:r>
        <w:tab/>
      </w:r>
      <w:r>
        <w:tab/>
      </w:r>
      <w:r>
        <w:tab/>
      </w:r>
      <w:r>
        <w:tab/>
      </w:r>
      <w:r>
        <w:tab/>
      </w:r>
      <w:bookmarkStart w:id="13" w:name="_MON_1353228418"/>
      <w:bookmarkEnd w:id="13"/>
      <w:r>
        <w:object w:dxaOrig="225" w:dyaOrig="225">
          <v:shape id="_x0000_i1033" type="#_x0000_t75" style="width:11.25pt;height:11.25pt" o:ole="">
            <v:imagedata r:id="rId10" o:title=""/>
          </v:shape>
          <o:OLEObject Type="Embed" ProgID="Word.Picture.8" ShapeID="_x0000_i1033" DrawAspect="Content" ObjectID="_1591110495" r:id="rId19"/>
        </w:object>
      </w:r>
      <w:r>
        <w:tab/>
      </w:r>
    </w:p>
    <w:p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4"/>
        </w:rPr>
        <w:t>Other type of examination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3F161E" w:rsidRPr="00D269E9" w:rsidRDefault="003F161E">
      <w:pPr>
        <w:rPr>
          <w:rFonts w:ascii="Arial" w:hAnsi="Arial" w:cs="Arial"/>
          <w:b/>
          <w:sz w:val="2"/>
          <w:szCs w:val="2"/>
        </w:rPr>
      </w:pP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Grade awarded:</w:t>
      </w:r>
      <w:r>
        <w:tab/>
      </w:r>
      <w:r>
        <w:tab/>
      </w:r>
      <w:r>
        <w:tab/>
      </w:r>
    </w:p>
    <w:p w:rsidR="00D269E9" w:rsidRDefault="00D5078F">
      <w:pPr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28575</wp:posOffset>
                </wp:positionV>
                <wp:extent cx="331470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38082402" id="Line 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.25pt" to="42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MF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" strokecolor="silver"/>
            </w:pict>
          </mc:Fallback>
        </mc:AlternateContent>
      </w:r>
      <w:r>
        <w:rPr>
          <w:rFonts w:ascii="Arial" w:hAnsi="Arial"/>
          <w:b/>
          <w:sz w:val="14"/>
        </w:rPr>
        <w:t>(For explanation, see overleaf)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4"/>
        </w:rPr>
        <w:t xml:space="preserve">                 </w:t>
      </w:r>
    </w:p>
    <w:p w:rsidR="00AF2CEC" w:rsidRPr="008D1326" w:rsidRDefault="00FD2FD1" w:rsidP="009A5CB2">
      <w:pPr>
        <w:ind w:left="3540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4"/>
        </w:rPr>
        <w:t>Module grade according to the MER</w:t>
      </w: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</w:p>
    <w:bookmarkStart w:id="14" w:name="_MON_1353228428"/>
    <w:bookmarkEnd w:id="14"/>
    <w:p w:rsidR="00B24453" w:rsidRPr="00004908" w:rsidRDefault="003F161E" w:rsidP="00004908">
      <w:r>
        <w:object w:dxaOrig="225" w:dyaOrig="225">
          <v:shape id="_x0000_i1034" type="#_x0000_t75" style="width:11.25pt;height:11.25pt" o:ole="">
            <v:imagedata r:id="rId10" o:title=""/>
          </v:shape>
          <o:OLEObject Type="Embed" ProgID="Word.Picture.8" ShapeID="_x0000_i1034" DrawAspect="Content" ObjectID="_1591110496" r:id="rId20"/>
        </w:object>
      </w:r>
      <w:r>
        <w:rPr>
          <w:rFonts w:ascii="Arial" w:hAnsi="Arial"/>
          <w:b/>
          <w:sz w:val="18"/>
        </w:rPr>
        <w:t xml:space="preserve">    Successfully completed the accompanying module to the Master’s thesis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9B46CD" w:rsidRPr="008D1326" w:rsidRDefault="009B46CD">
      <w:pPr>
        <w:rPr>
          <w:rFonts w:ascii="Arial" w:hAnsi="Arial" w:cs="Arial"/>
          <w:b/>
          <w:sz w:val="18"/>
          <w:szCs w:val="18"/>
        </w:rPr>
      </w:pPr>
    </w:p>
    <w:p w:rsidR="00E841CD" w:rsidRDefault="00D5078F" w:rsidP="009B46CD">
      <w:pPr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38463A" wp14:editId="32EAF35E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09E4A26C" id="Line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NWjg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" strokecolor="silver"/>
            </w:pict>
          </mc:Fallback>
        </mc:AlternateContent>
      </w:r>
      <w:r w:rsidR="008D1326">
        <w:rPr>
          <w:rFonts w:ascii="Arial" w:hAnsi="Arial"/>
          <w:b/>
          <w:sz w:val="14"/>
        </w:rPr>
        <w:t xml:space="preserve">        Date</w:t>
      </w:r>
      <w:r w:rsidR="008D1326">
        <w:tab/>
      </w:r>
      <w:r w:rsidR="008D1326">
        <w:tab/>
      </w:r>
      <w:r w:rsidR="008D1326">
        <w:rPr>
          <w:rFonts w:ascii="Arial" w:hAnsi="Arial"/>
          <w:b/>
          <w:sz w:val="14"/>
        </w:rPr>
        <w:t>Name of examiner (block capitals) / Stamp</w:t>
      </w:r>
      <w:r w:rsidR="008D1326">
        <w:tab/>
      </w:r>
      <w:r w:rsidR="008D1326">
        <w:tab/>
      </w:r>
      <w:r w:rsidR="008D1326">
        <w:rPr>
          <w:rFonts w:ascii="Arial" w:hAnsi="Arial"/>
          <w:b/>
          <w:sz w:val="14"/>
        </w:rPr>
        <w:t xml:space="preserve">Signature </w:t>
      </w:r>
    </w:p>
    <w:p w:rsidR="00E841CD" w:rsidRPr="00E841CD" w:rsidRDefault="00E841CD" w:rsidP="00923D2E">
      <w:pPr>
        <w:spacing w:line="360" w:lineRule="auto"/>
        <w:rPr>
          <w:rFonts w:ascii="Arial" w:hAnsi="Arial" w:cs="Arial"/>
          <w:b/>
          <w:noProof/>
          <w:sz w:val="6"/>
          <w:szCs w:val="6"/>
        </w:rPr>
      </w:pPr>
    </w:p>
    <w:p w:rsidR="00B24453" w:rsidRPr="00E841CD" w:rsidRDefault="00E841CD" w:rsidP="00E841CD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/>
          <w:b/>
          <w:noProof/>
          <w:sz w:val="14"/>
        </w:rPr>
        <w:t>* For an oral examination or practical examination, please complete the back of this form/page 2!</w:t>
      </w:r>
      <w:r>
        <w:tab/>
      </w:r>
      <w:r>
        <w:tab/>
      </w:r>
    </w:p>
    <w:p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>
        <w:tab/>
      </w:r>
    </w:p>
    <w:p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:rsidR="009B46CD" w:rsidRDefault="009B46C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FD2FD1" w:rsidRDefault="00FD2FD1" w:rsidP="00450B37">
      <w:pPr>
        <w:rPr>
          <w:rFonts w:ascii="Arial" w:hAnsi="Arial" w:cs="Arial"/>
          <w:sz w:val="14"/>
          <w:szCs w:val="14"/>
        </w:rPr>
      </w:pPr>
    </w:p>
    <w:p w:rsidR="00450B37" w:rsidRPr="001E356A" w:rsidRDefault="00450B37" w:rsidP="00450B37">
      <w:pPr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Page 2 of 2 of the Certificate for a module examination</w:t>
      </w:r>
    </w:p>
    <w:p w:rsidR="00450B37" w:rsidRPr="001E356A" w:rsidRDefault="00D5078F" w:rsidP="004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95250</wp:posOffset>
                </wp:positionV>
                <wp:extent cx="342900" cy="573405"/>
                <wp:effectExtent l="0" t="0" r="0" b="0"/>
                <wp:wrapNone/>
                <wp:docPr id="13" name="Rectangle 10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34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xmlns:o="urn:schemas-microsoft-com:office:office" xmlns:w14="http://schemas.microsoft.com/office/word/2010/wordml" xmlns:v="urn:schemas-microsoft-com:vml" w14:anchorId="5CDE7BFE" id="Rectangle 101" o:spid="_x0000_s1026" alt="10%" style="position:absolute;margin-left:482.15pt;margin-top:7.5pt;width:27pt;height:4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" fillcolor="gray" strokecolor="silver">
                <v:fill r:id="rId21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97155</wp:posOffset>
                </wp:positionV>
                <wp:extent cx="6120130" cy="571500"/>
                <wp:effectExtent l="0" t="0" r="0" b="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xmlns:o="urn:schemas-microsoft-com:office:office" xmlns:w14="http://schemas.microsoft.com/office/word/2010/wordml" xmlns:v="urn:schemas-microsoft-com:vml" w14:anchorId="5E3655FB" id="Rectangle 56" o:spid="_x0000_s1026" style="position:absolute;margin-left:-3pt;margin-top:7.65pt;width:481.9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XG8gIAADY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" filled="f" strokecolor="silver"/>
            </w:pict>
          </mc:Fallback>
        </mc:AlternateContent>
      </w:r>
    </w:p>
    <w:p w:rsidR="0084515A" w:rsidRDefault="0084515A" w:rsidP="00450B37">
      <w:pPr>
        <w:rPr>
          <w:rFonts w:ascii="Arial" w:hAnsi="Arial" w:cs="Arial"/>
          <w:b/>
          <w:sz w:val="18"/>
          <w:szCs w:val="18"/>
        </w:rPr>
      </w:pPr>
    </w:p>
    <w:p w:rsidR="00450B37" w:rsidRPr="0084515A" w:rsidRDefault="00D5078F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4"/>
          <w:szCs w:val="1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</wp:posOffset>
                </wp:positionV>
                <wp:extent cx="3886200" cy="0"/>
                <wp:effectExtent l="0" t="0" r="0" b="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520F0AD4" id="Line 5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1.1pt" to="46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" strokecolor="silver"/>
            </w:pict>
          </mc:Fallback>
        </mc:AlternateContent>
      </w:r>
      <w:r>
        <w:rPr>
          <w:rFonts w:ascii="Arial" w:hAnsi="Arial"/>
          <w:b/>
          <w:sz w:val="18"/>
        </w:rPr>
        <w:t>Name of student:</w:t>
      </w:r>
      <w:r>
        <w:tab/>
      </w:r>
      <w:r>
        <w:rPr>
          <w:rFonts w:ascii="Arial" w:hAnsi="Arial"/>
          <w:b/>
          <w:sz w:val="18"/>
        </w:rPr>
        <w:t xml:space="preserve">       </w:t>
      </w:r>
      <w:r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441DE" w:rsidRPr="00896974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bookmarkStart w:id="15" w:name="_GoBack"/>
      <w:r>
        <w:rPr>
          <w:rFonts w:ascii="Arial" w:hAnsi="Arial"/>
          <w:b/>
          <w:sz w:val="22"/>
        </w:rPr>
        <w:t>     </w:t>
      </w:r>
      <w:bookmarkEnd w:id="15"/>
      <w:r>
        <w:fldChar w:fldCharType="end"/>
      </w:r>
    </w:p>
    <w:p w:rsidR="00450B37" w:rsidRPr="00522B9F" w:rsidRDefault="00522B9F" w:rsidP="00450B37">
      <w:pPr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(To be completed by the student)</w:t>
      </w:r>
    </w:p>
    <w:p w:rsidR="00450B37" w:rsidRPr="0084515A" w:rsidRDefault="00450B37" w:rsidP="00450B37">
      <w:pPr>
        <w:rPr>
          <w:rFonts w:ascii="Arial" w:hAnsi="Arial" w:cs="Arial"/>
          <w:b/>
          <w:sz w:val="18"/>
          <w:szCs w:val="18"/>
        </w:rPr>
      </w:pPr>
    </w:p>
    <w:p w:rsidR="00A75927" w:rsidRDefault="009B46C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9AB8B6" wp14:editId="76ACD0B1">
                <wp:simplePos x="0" y="0"/>
                <wp:positionH relativeFrom="column">
                  <wp:posOffset>6125210</wp:posOffset>
                </wp:positionH>
                <wp:positionV relativeFrom="paragraph">
                  <wp:posOffset>77470</wp:posOffset>
                </wp:positionV>
                <wp:extent cx="342900" cy="8896350"/>
                <wp:effectExtent l="0" t="0" r="19050" b="19050"/>
                <wp:wrapNone/>
                <wp:docPr id="9" name="Rectangle 6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89635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alt="30%" style="position:absolute;margin-left:482.3pt;margin-top:6.1pt;width:27pt;height:7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" fillcolor="gray" strokecolor="silver">
                <v:fill r:id="rId9" o:title="" type="pattern"/>
              </v:rect>
            </w:pict>
          </mc:Fallback>
        </mc:AlternateContent>
      </w:r>
      <w:r w:rsidR="00D5078F"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5118B9" wp14:editId="242E3B03">
                <wp:simplePos x="0" y="0"/>
                <wp:positionH relativeFrom="column">
                  <wp:posOffset>-37465</wp:posOffset>
                </wp:positionH>
                <wp:positionV relativeFrom="paragraph">
                  <wp:posOffset>77470</wp:posOffset>
                </wp:positionV>
                <wp:extent cx="6120130" cy="6705600"/>
                <wp:effectExtent l="0" t="0" r="13970" b="19050"/>
                <wp:wrapNone/>
                <wp:docPr id="1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70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2.95pt;margin-top:6.1pt;width:481.9pt;height:52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" filled="f" strokecolor="silver"/>
            </w:pict>
          </mc:Fallback>
        </mc:AlternateContent>
      </w:r>
    </w:p>
    <w:p w:rsidR="005A6666" w:rsidRPr="005A6666" w:rsidRDefault="005A6666" w:rsidP="00450B37">
      <w:pPr>
        <w:rPr>
          <w:rFonts w:ascii="Arial" w:hAnsi="Arial" w:cs="Arial"/>
          <w:b/>
          <w:sz w:val="4"/>
          <w:szCs w:val="4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Report on the oral or practical examination -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Topic and development during the examination: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D5078F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29845</wp:posOffset>
                </wp:positionV>
                <wp:extent cx="342900" cy="37719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0A95" w:rsidRPr="00C66F0B" w:rsidRDefault="00710A95" w:rsidP="00C66F0B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18"/>
                              </w:rPr>
                              <w:t>To be completed by the examiner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481.15pt;margin-top:2.35pt;width:27pt;height:29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" filled="f" stroked="f">
                <v:textbox style="layout-flow:vertical">
                  <w:txbxContent>
                    <w:p w:rsidR="00710A95" w:rsidRPr="00C66F0B" w:rsidRDefault="00710A95" w:rsidP="00C66F0B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18"/>
                        </w:rPr>
                        <w:t>To be completed by the examiner</w:t>
                      </w:r>
                    </w:p>
                  </w:txbxContent>
                </v:textbox>
              </v:shape>
            </w:pict>
          </mc:Fallback>
        </mc:AlternateConten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522B9F" w:rsidRPr="0084515A" w:rsidRDefault="00522B9F" w:rsidP="00450B37">
      <w:pPr>
        <w:rPr>
          <w:rFonts w:ascii="Arial" w:hAnsi="Arial" w:cs="Arial"/>
          <w:b/>
          <w:sz w:val="18"/>
          <w:szCs w:val="18"/>
        </w:rPr>
      </w:pPr>
    </w:p>
    <w:p w:rsidR="00C66F0B" w:rsidRPr="0084515A" w:rsidRDefault="00C66F0B" w:rsidP="00450B37">
      <w:pPr>
        <w:rPr>
          <w:rFonts w:ascii="Arial" w:hAnsi="Arial" w:cs="Arial"/>
          <w:b/>
          <w:sz w:val="18"/>
          <w:szCs w:val="18"/>
        </w:rPr>
      </w:pPr>
    </w:p>
    <w:p w:rsidR="005E3839" w:rsidRPr="0084515A" w:rsidRDefault="005E3839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D5078F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132080</wp:posOffset>
                </wp:positionV>
                <wp:extent cx="1714500" cy="0"/>
                <wp:effectExtent l="0" t="0" r="0" b="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6036A60" id="Line 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pt" to="17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5kjAIAAGI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" strokecolor="silver"/>
            </w:pict>
          </mc:Fallback>
        </mc:AlternateContent>
      </w:r>
      <w:r>
        <w:rPr>
          <w:rFonts w:ascii="Arial" w:hAnsi="Arial"/>
          <w:b/>
          <w:sz w:val="18"/>
        </w:rPr>
        <w:t>Start: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8"/>
        </w:rPr>
        <w:t>(Time)</w:t>
      </w:r>
      <w:r>
        <w:tab/>
      </w:r>
      <w:r>
        <w:tab/>
      </w:r>
      <w:r>
        <w:rPr>
          <w:rFonts w:ascii="Arial" w:hAnsi="Arial"/>
          <w:b/>
          <w:sz w:val="18"/>
        </w:rPr>
        <w:t>End: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18"/>
        </w:rPr>
        <w:t>(Time)</w:t>
      </w:r>
    </w:p>
    <w:p w:rsidR="00AB0FCD" w:rsidRPr="00522B9F" w:rsidRDefault="00D5078F" w:rsidP="00450B37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714500" cy="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F473868" id="Line 5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.2pt" to="41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kCjAIAAGI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" strokecolor="silver"/>
            </w:pict>
          </mc:Fallback>
        </mc:AlternateContent>
      </w:r>
    </w:p>
    <w:p w:rsidR="00522B9F" w:rsidRPr="00522B9F" w:rsidRDefault="00522B9F" w:rsidP="00522B9F">
      <w:pPr>
        <w:rPr>
          <w:rFonts w:ascii="Arial" w:hAnsi="Arial" w:cs="Arial"/>
          <w:b/>
          <w:sz w:val="10"/>
          <w:szCs w:val="10"/>
        </w:rPr>
      </w:pPr>
    </w:p>
    <w:p w:rsidR="00522B9F" w:rsidRPr="0084515A" w:rsidRDefault="00522B9F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Oldenburg,  </w:t>
      </w:r>
      <w:r>
        <w:tab/>
      </w:r>
      <w:r>
        <w:tab/>
      </w:r>
      <w:r>
        <w:tab/>
      </w:r>
      <w:r>
        <w:tab/>
      </w:r>
    </w:p>
    <w:p w:rsidR="00522B9F" w:rsidRPr="0084515A" w:rsidRDefault="00D5078F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37465</wp:posOffset>
                </wp:positionV>
                <wp:extent cx="1257300" cy="0"/>
                <wp:effectExtent l="0" t="0" r="0" b="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6E7B8DEB" id="Line 10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2.95pt" to="17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Q1jg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" strokecolor="silver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522B9F" w:rsidRDefault="00522B9F" w:rsidP="00522B9F">
      <w:pPr>
        <w:rPr>
          <w:rFonts w:ascii="Arial" w:hAnsi="Arial" w:cs="Arial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522B9F" w:rsidRDefault="00D5078F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394FBBF8" id="Line 10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221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ExjQ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" strokecolor="silver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xmlns:o="urn:schemas-microsoft-com:office:office" xmlns:w14="http://schemas.microsoft.com/office/word/2010/wordml" xmlns:v="urn:schemas-microsoft-com:vml" w14:anchorId="4AE842B3" id="Line 10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95pt" to="45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r0jA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" strokecolor="silver"/>
            </w:pict>
          </mc:Fallback>
        </mc:AlternateContent>
      </w:r>
    </w:p>
    <w:p w:rsidR="00AB0FCD" w:rsidRPr="0084515A" w:rsidRDefault="00522B9F" w:rsidP="00522B9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4"/>
        </w:rPr>
        <w:t xml:space="preserve">                                Examiner’s signature </w:t>
      </w:r>
      <w:r>
        <w:tab/>
      </w:r>
      <w:r>
        <w:tab/>
      </w:r>
      <w:r>
        <w:tab/>
      </w:r>
      <w:r>
        <w:rPr>
          <w:rFonts w:ascii="Arial" w:hAnsi="Arial"/>
          <w:b/>
          <w:sz w:val="14"/>
        </w:rPr>
        <w:t xml:space="preserve">                  Second assessor’s signature (if applicable)</w:t>
      </w:r>
      <w:r>
        <w:tab/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</w:p>
    <w:p w:rsidR="0047083B" w:rsidRDefault="00D5078F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6120130" cy="2143125"/>
                <wp:effectExtent l="0" t="0" r="13970" b="2857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3pt;margin-top:9.1pt;width:481.9pt;height:1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" filled="f" strokecolor="silver"/>
            </w:pict>
          </mc:Fallback>
        </mc:AlternateContent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Explanation of the grade:</w:t>
      </w:r>
    </w:p>
    <w:p w:rsidR="00AB0FCD" w:rsidRPr="00F113B9" w:rsidRDefault="00D5078F" w:rsidP="00AB0FCD">
      <w:pPr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Please briefly explain the main reasons for awarding the abovementioned grade.</w:t>
      </w:r>
    </w:p>
    <w:sectPr w:rsidR="00AB0FCD" w:rsidRPr="00F113B9" w:rsidSect="00710A95">
      <w:footerReference w:type="default" r:id="rId22"/>
      <w:pgSz w:w="11907" w:h="16840"/>
      <w:pgMar w:top="425" w:right="425" w:bottom="244" w:left="1304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95" w:rsidRDefault="00710A95" w:rsidP="00861D34">
      <w:r>
        <w:separator/>
      </w:r>
    </w:p>
  </w:endnote>
  <w:endnote w:type="continuationSeparator" w:id="0">
    <w:p w:rsidR="00710A95" w:rsidRDefault="00710A95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95" w:rsidRPr="00710A95" w:rsidRDefault="00710A95">
    <w:pPr>
      <w:pStyle w:val="Fuzeile"/>
      <w:rPr>
        <w:rFonts w:ascii="Arial" w:hAnsi="Arial" w:cs="Arial"/>
        <w:sz w:val="14"/>
        <w:lang w:val="de-DE"/>
      </w:rPr>
    </w:pPr>
    <w:r>
      <w:rPr>
        <w:rFonts w:ascii="Arial" w:hAnsi="Arial" w:cs="Arial"/>
        <w:sz w:val="14"/>
      </w:rPr>
      <w:fldChar w:fldCharType="begin"/>
    </w:r>
    <w:r w:rsidRPr="00710A95">
      <w:rPr>
        <w:rFonts w:ascii="Arial" w:hAnsi="Arial" w:cs="Arial"/>
        <w:sz w:val="14"/>
        <w:lang w:val="de-DE"/>
      </w:rPr>
      <w:instrText xml:space="preserve"> FILENAME   \* MERGEFORMAT </w:instrText>
    </w:r>
    <w:r>
      <w:rPr>
        <w:rFonts w:ascii="Arial" w:hAnsi="Arial" w:cs="Arial"/>
        <w:sz w:val="14"/>
      </w:rPr>
      <w:fldChar w:fldCharType="separate"/>
    </w:r>
    <w:r w:rsidR="00155603">
      <w:rPr>
        <w:rFonts w:ascii="Arial" w:hAnsi="Arial" w:cs="Arial"/>
        <w:noProof/>
        <w:sz w:val="14"/>
        <w:lang w:val="de-DE"/>
      </w:rPr>
      <w:t>Modulbescheinigung_FachMaster_EN.docx</w:t>
    </w:r>
    <w:r>
      <w:rPr>
        <w:rFonts w:ascii="Arial" w:hAnsi="Arial" w:cs="Arial"/>
        <w:sz w:val="14"/>
      </w:rPr>
      <w:fldChar w:fldCharType="end"/>
    </w:r>
    <w:r w:rsidRPr="00710A95">
      <w:rPr>
        <w:rFonts w:ascii="Arial" w:hAnsi="Arial" w:cs="Arial"/>
        <w:sz w:val="14"/>
      </w:rPr>
      <w:ptab w:relativeTo="margin" w:alignment="center" w:leader="none"/>
    </w:r>
    <w:r w:rsidRPr="00710A95">
      <w:rPr>
        <w:rFonts w:ascii="Arial" w:hAnsi="Arial" w:cs="Arial"/>
        <w:sz w:val="14"/>
      </w:rPr>
      <w:ptab w:relativeTo="margin" w:alignment="right" w:leader="none"/>
    </w:r>
    <w:r w:rsidRPr="00710A95">
      <w:rPr>
        <w:rFonts w:ascii="Arial" w:hAnsi="Arial" w:cs="Arial"/>
        <w:sz w:val="14"/>
        <w:lang w:val="de-DE"/>
      </w:rPr>
      <w:t>Stand: Januar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95" w:rsidRDefault="00710A95" w:rsidP="00861D34">
      <w:r>
        <w:separator/>
      </w:r>
    </w:p>
  </w:footnote>
  <w:footnote w:type="continuationSeparator" w:id="0">
    <w:p w:rsidR="00710A95" w:rsidRDefault="00710A95" w:rsidP="008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tLVyVhVMv2UcCfwkMeihLAvabY=" w:salt="D/Q6jlZMcvezQ72ZjNDO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5"/>
    <w:rsid w:val="000032CC"/>
    <w:rsid w:val="00004908"/>
    <w:rsid w:val="0001694B"/>
    <w:rsid w:val="0002235E"/>
    <w:rsid w:val="00024787"/>
    <w:rsid w:val="00030AE9"/>
    <w:rsid w:val="00062334"/>
    <w:rsid w:val="00081B6D"/>
    <w:rsid w:val="001147A7"/>
    <w:rsid w:val="001462F5"/>
    <w:rsid w:val="00150FE2"/>
    <w:rsid w:val="001549CE"/>
    <w:rsid w:val="00155603"/>
    <w:rsid w:val="001642E2"/>
    <w:rsid w:val="001709B9"/>
    <w:rsid w:val="001766AF"/>
    <w:rsid w:val="001850C8"/>
    <w:rsid w:val="001D4F52"/>
    <w:rsid w:val="001E356A"/>
    <w:rsid w:val="001E61B5"/>
    <w:rsid w:val="001E705B"/>
    <w:rsid w:val="00207A5B"/>
    <w:rsid w:val="00243092"/>
    <w:rsid w:val="002441DE"/>
    <w:rsid w:val="002510FD"/>
    <w:rsid w:val="002520FE"/>
    <w:rsid w:val="00261DFF"/>
    <w:rsid w:val="002711DE"/>
    <w:rsid w:val="002A2255"/>
    <w:rsid w:val="002F1DD9"/>
    <w:rsid w:val="00300394"/>
    <w:rsid w:val="00307589"/>
    <w:rsid w:val="003128BC"/>
    <w:rsid w:val="00325434"/>
    <w:rsid w:val="00331EDA"/>
    <w:rsid w:val="003367DA"/>
    <w:rsid w:val="00342418"/>
    <w:rsid w:val="00343187"/>
    <w:rsid w:val="00344A58"/>
    <w:rsid w:val="003658FD"/>
    <w:rsid w:val="00367C4C"/>
    <w:rsid w:val="00373860"/>
    <w:rsid w:val="00380A59"/>
    <w:rsid w:val="00383233"/>
    <w:rsid w:val="00393637"/>
    <w:rsid w:val="003940C6"/>
    <w:rsid w:val="003C299B"/>
    <w:rsid w:val="003D30DC"/>
    <w:rsid w:val="003E4778"/>
    <w:rsid w:val="003F161E"/>
    <w:rsid w:val="004135E9"/>
    <w:rsid w:val="0044557F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A3FEC"/>
    <w:rsid w:val="004B60FF"/>
    <w:rsid w:val="004B7B20"/>
    <w:rsid w:val="004C1997"/>
    <w:rsid w:val="004E262C"/>
    <w:rsid w:val="00522B9F"/>
    <w:rsid w:val="005268FA"/>
    <w:rsid w:val="00526F20"/>
    <w:rsid w:val="00536615"/>
    <w:rsid w:val="00566D21"/>
    <w:rsid w:val="00583770"/>
    <w:rsid w:val="0059405E"/>
    <w:rsid w:val="005A6666"/>
    <w:rsid w:val="005A7D16"/>
    <w:rsid w:val="005D08E8"/>
    <w:rsid w:val="005D3195"/>
    <w:rsid w:val="005E3839"/>
    <w:rsid w:val="005E4C74"/>
    <w:rsid w:val="005E6009"/>
    <w:rsid w:val="0060763D"/>
    <w:rsid w:val="00616340"/>
    <w:rsid w:val="0063462C"/>
    <w:rsid w:val="00642A13"/>
    <w:rsid w:val="006605B4"/>
    <w:rsid w:val="006840DD"/>
    <w:rsid w:val="00695BD4"/>
    <w:rsid w:val="006B1AE3"/>
    <w:rsid w:val="006D3534"/>
    <w:rsid w:val="006D76C9"/>
    <w:rsid w:val="006F20C2"/>
    <w:rsid w:val="006F2323"/>
    <w:rsid w:val="00710A95"/>
    <w:rsid w:val="0071545A"/>
    <w:rsid w:val="0072072F"/>
    <w:rsid w:val="007335F6"/>
    <w:rsid w:val="007C45E4"/>
    <w:rsid w:val="007C51B9"/>
    <w:rsid w:val="007F2B91"/>
    <w:rsid w:val="00825885"/>
    <w:rsid w:val="008343B9"/>
    <w:rsid w:val="00845113"/>
    <w:rsid w:val="0084515A"/>
    <w:rsid w:val="00857C44"/>
    <w:rsid w:val="00861D34"/>
    <w:rsid w:val="00866084"/>
    <w:rsid w:val="0087182A"/>
    <w:rsid w:val="00873C7F"/>
    <w:rsid w:val="00894666"/>
    <w:rsid w:val="00896974"/>
    <w:rsid w:val="008A6CCC"/>
    <w:rsid w:val="008C0B3F"/>
    <w:rsid w:val="008D1326"/>
    <w:rsid w:val="008D2D43"/>
    <w:rsid w:val="008D581B"/>
    <w:rsid w:val="008E5443"/>
    <w:rsid w:val="009078B5"/>
    <w:rsid w:val="00923D2E"/>
    <w:rsid w:val="00925471"/>
    <w:rsid w:val="00934480"/>
    <w:rsid w:val="009413CC"/>
    <w:rsid w:val="009512E0"/>
    <w:rsid w:val="00955677"/>
    <w:rsid w:val="00970EE3"/>
    <w:rsid w:val="00992779"/>
    <w:rsid w:val="00996D52"/>
    <w:rsid w:val="009A5CB2"/>
    <w:rsid w:val="009B46CD"/>
    <w:rsid w:val="009C00D6"/>
    <w:rsid w:val="009C7821"/>
    <w:rsid w:val="00A01386"/>
    <w:rsid w:val="00A02AA7"/>
    <w:rsid w:val="00A13BB9"/>
    <w:rsid w:val="00A4746A"/>
    <w:rsid w:val="00A63129"/>
    <w:rsid w:val="00A75927"/>
    <w:rsid w:val="00AA066F"/>
    <w:rsid w:val="00AA3395"/>
    <w:rsid w:val="00AB0FCD"/>
    <w:rsid w:val="00AC40B8"/>
    <w:rsid w:val="00AF2CEC"/>
    <w:rsid w:val="00B24453"/>
    <w:rsid w:val="00B5208A"/>
    <w:rsid w:val="00B53AA5"/>
    <w:rsid w:val="00B70E9C"/>
    <w:rsid w:val="00B81BC7"/>
    <w:rsid w:val="00B85C11"/>
    <w:rsid w:val="00B9609E"/>
    <w:rsid w:val="00B96FBA"/>
    <w:rsid w:val="00BA1821"/>
    <w:rsid w:val="00BB100D"/>
    <w:rsid w:val="00BE1CB4"/>
    <w:rsid w:val="00BF2D62"/>
    <w:rsid w:val="00C008AD"/>
    <w:rsid w:val="00C53092"/>
    <w:rsid w:val="00C5567A"/>
    <w:rsid w:val="00C56000"/>
    <w:rsid w:val="00C66F0B"/>
    <w:rsid w:val="00C90DC0"/>
    <w:rsid w:val="00C95C8B"/>
    <w:rsid w:val="00C9685A"/>
    <w:rsid w:val="00CC7FE1"/>
    <w:rsid w:val="00CE7F81"/>
    <w:rsid w:val="00CF2813"/>
    <w:rsid w:val="00CF7AE0"/>
    <w:rsid w:val="00D01F05"/>
    <w:rsid w:val="00D14C66"/>
    <w:rsid w:val="00D15E8D"/>
    <w:rsid w:val="00D269E9"/>
    <w:rsid w:val="00D343D2"/>
    <w:rsid w:val="00D413A5"/>
    <w:rsid w:val="00D5078F"/>
    <w:rsid w:val="00DA5BC1"/>
    <w:rsid w:val="00DA621B"/>
    <w:rsid w:val="00DA7CD3"/>
    <w:rsid w:val="00DB47AB"/>
    <w:rsid w:val="00DE5D9A"/>
    <w:rsid w:val="00DE780B"/>
    <w:rsid w:val="00E1011E"/>
    <w:rsid w:val="00E22A44"/>
    <w:rsid w:val="00E3765E"/>
    <w:rsid w:val="00E47C92"/>
    <w:rsid w:val="00E538DF"/>
    <w:rsid w:val="00E6302D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29E0"/>
    <w:rsid w:val="00F06638"/>
    <w:rsid w:val="00F113B9"/>
    <w:rsid w:val="00F433C2"/>
    <w:rsid w:val="00F51CA3"/>
    <w:rsid w:val="00F555CE"/>
    <w:rsid w:val="00F72952"/>
    <w:rsid w:val="00F853B4"/>
    <w:rsid w:val="00F85D17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57B644AE.dotm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Britta Cordes</cp:lastModifiedBy>
  <cp:revision>3</cp:revision>
  <cp:lastPrinted>2010-12-17T10:49:00Z</cp:lastPrinted>
  <dcterms:created xsi:type="dcterms:W3CDTF">2018-06-21T16:20:00Z</dcterms:created>
  <dcterms:modified xsi:type="dcterms:W3CDTF">2018-06-21T16:21:00Z</dcterms:modified>
</cp:coreProperties>
</file>